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E0" w:firstRow="1" w:lastRow="1" w:firstColumn="1" w:lastColumn="0" w:noHBand="0" w:noVBand="0"/>
      </w:tblPr>
      <w:tblGrid>
        <w:gridCol w:w="2406"/>
        <w:gridCol w:w="2413"/>
        <w:gridCol w:w="4820"/>
      </w:tblGrid>
      <w:tr w:rsidR="00791A82" w14:paraId="36A8CBD1" w14:textId="77777777" w:rsidTr="00791A82">
        <w:trPr>
          <w:trHeight w:hRule="exact" w:val="480"/>
        </w:trPr>
        <w:tc>
          <w:tcPr>
            <w:tcW w:w="2406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right w:w="0" w:type="dxa"/>
            </w:tcMar>
          </w:tcPr>
          <w:p w14:paraId="5AE80BA3" w14:textId="77777777" w:rsidR="00791A82" w:rsidRDefault="00791A82" w:rsidP="00791A82">
            <w:pPr>
              <w:pStyle w:val="Header"/>
              <w:tabs>
                <w:tab w:val="clear" w:pos="4819"/>
                <w:tab w:val="clear" w:pos="9638"/>
              </w:tabs>
            </w:pPr>
            <w:r>
              <w:t>Antopäivä:</w:t>
            </w:r>
          </w:p>
          <w:p w14:paraId="13135498" w14:textId="0A62A6CF" w:rsidR="00791A82" w:rsidRDefault="00263DA9" w:rsidP="00DE18B7">
            <w:pPr>
              <w:pStyle w:val="TrafiLeipteksti"/>
              <w:ind w:left="0"/>
            </w:pPr>
            <w:r>
              <w:t>10.5.2021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67A0FFAB" w14:textId="77777777" w:rsidR="00791A82" w:rsidRDefault="00791A82" w:rsidP="00791A82">
            <w:pPr>
              <w:pStyle w:val="Header"/>
              <w:tabs>
                <w:tab w:val="clear" w:pos="4819"/>
                <w:tab w:val="clear" w:pos="9638"/>
              </w:tabs>
            </w:pPr>
            <w:r>
              <w:t>Voimaantulopäivä:</w:t>
            </w:r>
          </w:p>
          <w:p w14:paraId="267D22A8" w14:textId="5D363D9B" w:rsidR="00791A82" w:rsidRDefault="00263DA9" w:rsidP="00DE18B7">
            <w:pPr>
              <w:pStyle w:val="TrafiLeipteksti"/>
              <w:ind w:left="32"/>
            </w:pPr>
            <w:r>
              <w:t>10.5.2021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tcMar>
              <w:right w:w="0" w:type="dxa"/>
            </w:tcMar>
          </w:tcPr>
          <w:p w14:paraId="29A75136" w14:textId="77777777" w:rsidR="00791A82" w:rsidRDefault="00791A82" w:rsidP="00791A82">
            <w:pPr>
              <w:pStyle w:val="Header"/>
              <w:tabs>
                <w:tab w:val="clear" w:pos="4819"/>
                <w:tab w:val="clear" w:pos="9638"/>
              </w:tabs>
            </w:pPr>
            <w:r>
              <w:t>Voimassa:</w:t>
            </w:r>
          </w:p>
          <w:p w14:paraId="12E357B7" w14:textId="72AAE7DD" w:rsidR="00791A82" w:rsidRDefault="00E769FF" w:rsidP="00DE18B7">
            <w:pPr>
              <w:pStyle w:val="TrafiLeipteksti"/>
              <w:ind w:left="30"/>
            </w:pPr>
            <w:r>
              <w:t>toistaiseksi</w:t>
            </w:r>
          </w:p>
        </w:tc>
      </w:tr>
      <w:tr w:rsidR="00791A82" w14:paraId="3389C802" w14:textId="77777777" w:rsidTr="00791A82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049FDD95" w14:textId="77777777" w:rsidR="00791A82" w:rsidRDefault="0076213A" w:rsidP="00791A82">
            <w:pPr>
              <w:pStyle w:val="Header"/>
              <w:tabs>
                <w:tab w:val="clear" w:pos="4819"/>
                <w:tab w:val="clear" w:pos="9638"/>
              </w:tabs>
            </w:pPr>
            <w:r>
              <w:t>Lainsäädäntö, johon ohje perustuu</w:t>
            </w:r>
            <w:r w:rsidR="00791A82">
              <w:t>:</w:t>
            </w:r>
          </w:p>
          <w:p w14:paraId="7D2F3AA0" w14:textId="3706E4E7" w:rsidR="00791A82" w:rsidRDefault="00684C4D" w:rsidP="00684C4D">
            <w:pPr>
              <w:pStyle w:val="TrafiLeipteksti"/>
              <w:ind w:left="0"/>
            </w:pPr>
            <w:r>
              <w:t xml:space="preserve">Ajoneuvolaki </w:t>
            </w:r>
            <w:r w:rsidR="00263DA9">
              <w:t>(82/2021) 2</w:t>
            </w:r>
            <w:r>
              <w:t>§,</w:t>
            </w:r>
            <w:r w:rsidR="004B6579">
              <w:t xml:space="preserve"> </w:t>
            </w:r>
            <w:r w:rsidR="00263DA9">
              <w:t>92</w:t>
            </w:r>
            <w:r>
              <w:t>§</w:t>
            </w:r>
          </w:p>
          <w:p w14:paraId="040449A4" w14:textId="7A4A91F3" w:rsidR="004B6579" w:rsidRDefault="004B6579" w:rsidP="00684C4D">
            <w:pPr>
              <w:pStyle w:val="TrafiLeipteksti"/>
              <w:ind w:left="0"/>
            </w:pPr>
          </w:p>
        </w:tc>
      </w:tr>
      <w:tr w:rsidR="00791A82" w14:paraId="24BA3CED" w14:textId="77777777" w:rsidTr="00791A82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47CACDBE" w14:textId="77777777" w:rsidR="00791A82" w:rsidRDefault="00791A82" w:rsidP="00791A82">
            <w:pPr>
              <w:pStyle w:val="Header"/>
              <w:tabs>
                <w:tab w:val="clear" w:pos="4819"/>
                <w:tab w:val="clear" w:pos="9638"/>
              </w:tabs>
            </w:pPr>
            <w:r>
              <w:t>Muutostiedot:</w:t>
            </w:r>
          </w:p>
          <w:p w14:paraId="3B674B9F" w14:textId="618E8D70" w:rsidR="00263DA9" w:rsidRDefault="00263DA9" w:rsidP="00623425">
            <w:pPr>
              <w:pStyle w:val="TrafiLeipteksti"/>
            </w:pPr>
            <w:r>
              <w:t>v.1.2 Lainsäädäntö</w:t>
            </w:r>
          </w:p>
          <w:p w14:paraId="4A43C3C5" w14:textId="3085579D" w:rsidR="00791A82" w:rsidRDefault="001623CF" w:rsidP="00623425">
            <w:pPr>
              <w:pStyle w:val="TrafiLeipteksti"/>
            </w:pPr>
            <w:r>
              <w:t>v.1.1 Logo ja yhteystiedot, esimerkki valtuutuksesta</w:t>
            </w:r>
          </w:p>
        </w:tc>
      </w:tr>
    </w:tbl>
    <w:p w14:paraId="17C01A34" w14:textId="77777777" w:rsidR="00791A82" w:rsidRDefault="00791A82">
      <w:pPr>
        <w:pStyle w:val="TrafiAsiaotsikko"/>
        <w:spacing w:after="720"/>
        <w:rPr>
          <w:sz w:val="2"/>
        </w:rPr>
      </w:pPr>
    </w:p>
    <w:p w14:paraId="3CCA7E37" w14:textId="624EB28D" w:rsidR="00684C4D" w:rsidRPr="00684C4D" w:rsidRDefault="00684C4D" w:rsidP="00684C4D">
      <w:pPr>
        <w:pStyle w:val="Heading2"/>
        <w:numPr>
          <w:ilvl w:val="0"/>
          <w:numId w:val="0"/>
        </w:numPr>
        <w:ind w:left="800" w:hanging="800"/>
        <w:rPr>
          <w:sz w:val="24"/>
        </w:rPr>
      </w:pPr>
      <w:r w:rsidRPr="00684C4D">
        <w:rPr>
          <w:sz w:val="24"/>
        </w:rPr>
        <w:t>Valmistajan valtuutus</w:t>
      </w:r>
      <w:r w:rsidR="001623CF">
        <w:rPr>
          <w:sz w:val="24"/>
        </w:rPr>
        <w:t xml:space="preserve"> v.1.1</w:t>
      </w:r>
    </w:p>
    <w:p w14:paraId="2D281EB4" w14:textId="77777777" w:rsidR="00684C4D" w:rsidRPr="00684C4D" w:rsidRDefault="00684C4D" w:rsidP="00684C4D">
      <w:pPr>
        <w:pStyle w:val="TrafiLeipteksti"/>
        <w:ind w:left="0"/>
      </w:pPr>
    </w:p>
    <w:p w14:paraId="6BFB4793" w14:textId="5782E77E" w:rsidR="00684C4D" w:rsidRDefault="00684C4D" w:rsidP="00684C4D">
      <w:pPr>
        <w:pStyle w:val="Heading2"/>
      </w:pPr>
      <w:r>
        <w:t>Valmistajan valtuutus</w:t>
      </w:r>
    </w:p>
    <w:p w14:paraId="53F7A410" w14:textId="77777777" w:rsidR="00E746F8" w:rsidRPr="00E746F8" w:rsidRDefault="00E746F8" w:rsidP="00E746F8">
      <w:pPr>
        <w:pStyle w:val="TrafiLeipteksti"/>
      </w:pPr>
    </w:p>
    <w:p w14:paraId="21F5B695" w14:textId="77777777" w:rsidR="00684C4D" w:rsidRDefault="00684C4D" w:rsidP="00684C4D">
      <w:pPr>
        <w:pStyle w:val="BodyText"/>
      </w:pPr>
      <w:r>
        <w:t>Valmistaja valtuuttaa edustajansa valtakirjalla. Tytäryrityskin tarvitsee valtuutuksen.</w:t>
      </w:r>
    </w:p>
    <w:p w14:paraId="6A6A466C" w14:textId="77777777" w:rsidR="00684C4D" w:rsidRDefault="00684C4D" w:rsidP="00684C4D">
      <w:pPr>
        <w:pStyle w:val="BodyText"/>
      </w:pPr>
      <w:r>
        <w:t xml:space="preserve">Valmistajan valtuutuksen tulee olla tyyppihyväksynnässä nimetyltä </w:t>
      </w:r>
      <w:r w:rsidRPr="00D34B03">
        <w:t>valmistajalta.</w:t>
      </w:r>
    </w:p>
    <w:p w14:paraId="0A1C8457" w14:textId="7A33E1D0" w:rsidR="00684C4D" w:rsidRDefault="00684C4D" w:rsidP="00684C4D">
      <w:pPr>
        <w:pStyle w:val="BodyText"/>
      </w:pPr>
      <w:r>
        <w:t>Englanninkielisissä valtuutuksissa edustajaa vastaavana terminä käytetään yleisesti sanaa representative. Valmistaja voi niin halutessaan esimerkiksi yksilöidä toiminta-aluetta, ajoneuvoja ja/tai valtuutuksen voimassaoloa. Mikäli valmistaja rajoittaa edustajan valtuuksia, tulee valtuutuksen ulottua vähintään ajoneuvolaissa (</w:t>
      </w:r>
      <w:r w:rsidR="00EE0FA6">
        <w:t>82/2021</w:t>
      </w:r>
      <w:r>
        <w:t xml:space="preserve"> </w:t>
      </w:r>
      <w:r w:rsidR="00EE0FA6">
        <w:t>2</w:t>
      </w:r>
      <w:r>
        <w:t>§) määriteltyihin valmistajan edustajan vaatimuksiin.</w:t>
      </w:r>
    </w:p>
    <w:p w14:paraId="39299D1D" w14:textId="77777777" w:rsidR="00E746F8" w:rsidRDefault="00E746F8" w:rsidP="00684C4D">
      <w:pPr>
        <w:pStyle w:val="BodyText"/>
      </w:pPr>
    </w:p>
    <w:p w14:paraId="030DAEB0" w14:textId="77777777" w:rsidR="00684C4D" w:rsidRDefault="00684C4D" w:rsidP="00684C4D">
      <w:pPr>
        <w:pStyle w:val="Heading3"/>
      </w:pPr>
      <w:r>
        <w:t>Valmistajan valtuutuksessa tulee olla ainakin:</w:t>
      </w:r>
    </w:p>
    <w:p w14:paraId="3EF34871" w14:textId="77777777" w:rsidR="00684C4D" w:rsidRDefault="00684C4D" w:rsidP="00684C4D">
      <w:pPr>
        <w:pStyle w:val="List"/>
        <w:numPr>
          <w:ilvl w:val="1"/>
          <w:numId w:val="0"/>
        </w:numPr>
        <w:tabs>
          <w:tab w:val="num" w:pos="1800"/>
        </w:tabs>
        <w:spacing w:before="120" w:after="120" w:line="260" w:lineRule="exact"/>
        <w:ind w:left="1800" w:hanging="360"/>
      </w:pPr>
      <w:r>
        <w:t>Valmistajan nimi</w:t>
      </w:r>
    </w:p>
    <w:p w14:paraId="162EDADE" w14:textId="77777777" w:rsidR="00684C4D" w:rsidRDefault="00684C4D" w:rsidP="00684C4D">
      <w:pPr>
        <w:pStyle w:val="List"/>
        <w:numPr>
          <w:ilvl w:val="1"/>
          <w:numId w:val="0"/>
        </w:numPr>
        <w:tabs>
          <w:tab w:val="num" w:pos="1800"/>
        </w:tabs>
        <w:spacing w:before="120" w:after="120" w:line="260" w:lineRule="exact"/>
        <w:ind w:left="1800" w:hanging="360"/>
      </w:pPr>
      <w:r>
        <w:t>Valmistajan edustajan nimi</w:t>
      </w:r>
      <w:bookmarkStart w:id="0" w:name="_GoBack"/>
      <w:bookmarkEnd w:id="0"/>
    </w:p>
    <w:p w14:paraId="1E8F2987" w14:textId="36EDBE60" w:rsidR="00684C4D" w:rsidRDefault="00684C4D" w:rsidP="00684C4D">
      <w:pPr>
        <w:pStyle w:val="List"/>
        <w:numPr>
          <w:ilvl w:val="1"/>
          <w:numId w:val="0"/>
        </w:numPr>
        <w:tabs>
          <w:tab w:val="num" w:pos="1800"/>
        </w:tabs>
        <w:spacing w:before="120" w:after="120" w:line="260" w:lineRule="exact"/>
        <w:ind w:left="1800" w:hanging="360"/>
      </w:pPr>
      <w:r>
        <w:t xml:space="preserve">Valtuutus ajoneuvolain </w:t>
      </w:r>
      <w:r w:rsidR="00EE0FA6">
        <w:t>82/2021 §2</w:t>
      </w:r>
      <w:r>
        <w:t xml:space="preserve"> vaatimusten mukaiseksi valmist</w:t>
      </w:r>
      <w:r w:rsidR="00806175">
        <w:t>ajan edus</w:t>
      </w:r>
      <w:r>
        <w:t xml:space="preserve">tajaksi </w:t>
      </w:r>
    </w:p>
    <w:p w14:paraId="7538E054" w14:textId="77777777" w:rsidR="00684C4D" w:rsidRDefault="00684C4D" w:rsidP="00684C4D">
      <w:pPr>
        <w:pStyle w:val="List"/>
        <w:numPr>
          <w:ilvl w:val="1"/>
          <w:numId w:val="0"/>
        </w:numPr>
        <w:tabs>
          <w:tab w:val="num" w:pos="1800"/>
        </w:tabs>
        <w:spacing w:before="120" w:after="120" w:line="260" w:lineRule="exact"/>
        <w:ind w:left="1800" w:hanging="360"/>
      </w:pPr>
      <w:r>
        <w:t>Päivämäärä</w:t>
      </w:r>
    </w:p>
    <w:p w14:paraId="2202F0E0" w14:textId="77777777" w:rsidR="00684C4D" w:rsidRDefault="00684C4D" w:rsidP="00684C4D">
      <w:pPr>
        <w:pStyle w:val="List"/>
        <w:numPr>
          <w:ilvl w:val="1"/>
          <w:numId w:val="0"/>
        </w:numPr>
        <w:tabs>
          <w:tab w:val="num" w:pos="1800"/>
        </w:tabs>
        <w:spacing w:before="120" w:after="120" w:line="260" w:lineRule="exact"/>
        <w:ind w:left="1800" w:hanging="360"/>
      </w:pPr>
      <w:r>
        <w:t>Leima tai valmistajan kirjepohja logolla</w:t>
      </w:r>
    </w:p>
    <w:p w14:paraId="65DF8CAD" w14:textId="77777777" w:rsidR="00684C4D" w:rsidRDefault="00684C4D" w:rsidP="00684C4D">
      <w:pPr>
        <w:pStyle w:val="List"/>
        <w:numPr>
          <w:ilvl w:val="1"/>
          <w:numId w:val="0"/>
        </w:numPr>
        <w:tabs>
          <w:tab w:val="num" w:pos="1800"/>
        </w:tabs>
        <w:spacing w:before="120" w:after="120" w:line="260" w:lineRule="exact"/>
        <w:ind w:left="1800" w:hanging="360"/>
      </w:pPr>
      <w:r>
        <w:t>Allekirjoitus</w:t>
      </w:r>
    </w:p>
    <w:p w14:paraId="09E7C2B6" w14:textId="77777777" w:rsidR="008D4B98" w:rsidRDefault="008D4B98" w:rsidP="008D4B98">
      <w:pPr>
        <w:pStyle w:val="TrafiLeipteksti"/>
      </w:pPr>
    </w:p>
    <w:p w14:paraId="1B257026" w14:textId="25FCF5B1" w:rsidR="00063B34" w:rsidRPr="004B6579" w:rsidRDefault="004B6579" w:rsidP="004B6579">
      <w:pPr>
        <w:pStyle w:val="Heading3"/>
      </w:pPr>
      <w:r w:rsidRPr="004B6579">
        <w:t>Esimerkki valmistajan valtuutuksesta</w:t>
      </w:r>
    </w:p>
    <w:p w14:paraId="68506A95" w14:textId="77777777" w:rsidR="004B6579" w:rsidRPr="004B6579" w:rsidRDefault="004B6579" w:rsidP="008D4B98">
      <w:pPr>
        <w:pStyle w:val="TrafiLeipteksti"/>
        <w:rPr>
          <w:rFonts w:cs="Arial"/>
          <w:b/>
          <w:bCs/>
          <w:szCs w:val="26"/>
        </w:rPr>
      </w:pPr>
    </w:p>
    <w:p w14:paraId="76BA1751" w14:textId="14BD62FD" w:rsidR="004421B8" w:rsidRPr="004B6579" w:rsidRDefault="004B6579" w:rsidP="00623425">
      <w:pPr>
        <w:pStyle w:val="TrafiLeipteksti"/>
        <w:rPr>
          <w:lang w:val="en-US"/>
        </w:rPr>
      </w:pPr>
      <w:r w:rsidRPr="004B6579">
        <w:rPr>
          <w:lang w:val="en-US"/>
        </w:rPr>
        <w:t>[Yrityksen nimi</w:t>
      </w:r>
      <w:r>
        <w:rPr>
          <w:lang w:val="en-US"/>
        </w:rPr>
        <w:t>]</w:t>
      </w:r>
      <w:r w:rsidRPr="004B6579">
        <w:rPr>
          <w:lang w:val="en-US"/>
        </w:rPr>
        <w:t xml:space="preserve"> is representative of</w:t>
      </w:r>
      <w:r w:rsidR="00806175">
        <w:rPr>
          <w:lang w:val="en-US"/>
        </w:rPr>
        <w:t xml:space="preserve"> </w:t>
      </w:r>
      <w:r w:rsidR="00806175" w:rsidRPr="004B6579">
        <w:rPr>
          <w:lang w:val="en-US"/>
        </w:rPr>
        <w:t>[</w:t>
      </w:r>
      <w:r w:rsidR="00806175">
        <w:rPr>
          <w:lang w:val="en-US"/>
        </w:rPr>
        <w:t>manufacturer name]</w:t>
      </w:r>
      <w:r w:rsidRPr="004B6579">
        <w:rPr>
          <w:lang w:val="en-US"/>
        </w:rPr>
        <w:t xml:space="preserve"> in relation to type approval authorities and [Yrityksen nimi</w:t>
      </w:r>
      <w:r>
        <w:rPr>
          <w:lang w:val="en-US"/>
        </w:rPr>
        <w:t>]</w:t>
      </w:r>
      <w:r w:rsidRPr="004B6579">
        <w:rPr>
          <w:lang w:val="en-US"/>
        </w:rPr>
        <w:t xml:space="preserve"> could</w:t>
      </w:r>
      <w:r w:rsidR="00D34B03">
        <w:rPr>
          <w:lang w:val="en-US"/>
        </w:rPr>
        <w:t xml:space="preserve"> </w:t>
      </w:r>
      <w:r w:rsidRPr="004B6579">
        <w:rPr>
          <w:lang w:val="en-US"/>
        </w:rPr>
        <w:t>also</w:t>
      </w:r>
      <w:r w:rsidR="00E746F8">
        <w:rPr>
          <w:lang w:val="en-US"/>
        </w:rPr>
        <w:t xml:space="preserve"> </w:t>
      </w:r>
      <w:r w:rsidRPr="004B6579">
        <w:rPr>
          <w:lang w:val="en-US"/>
        </w:rPr>
        <w:t xml:space="preserve">act behalf of us with matters relating to </w:t>
      </w:r>
      <w:r w:rsidR="00806175">
        <w:rPr>
          <w:lang w:val="en-US"/>
        </w:rPr>
        <w:t xml:space="preserve">type or individual approvals </w:t>
      </w:r>
      <w:r w:rsidRPr="004B6579">
        <w:rPr>
          <w:lang w:val="en-US"/>
        </w:rPr>
        <w:t>with vehicles</w:t>
      </w:r>
      <w:r w:rsidR="00B61E21">
        <w:rPr>
          <w:lang w:val="en-US"/>
        </w:rPr>
        <w:t>.</w:t>
      </w:r>
    </w:p>
    <w:p w14:paraId="0C048219" w14:textId="77777777" w:rsidR="008B75F9" w:rsidRPr="004B6579" w:rsidRDefault="008B75F9" w:rsidP="00357FB0">
      <w:pPr>
        <w:pStyle w:val="TrafiLeipteksti"/>
        <w:rPr>
          <w:lang w:val="en-US"/>
        </w:rPr>
      </w:pPr>
    </w:p>
    <w:p w14:paraId="58DEAAD1" w14:textId="3F4A6CDD" w:rsidR="008467F7" w:rsidRPr="004B6579" w:rsidRDefault="008467F7" w:rsidP="00357FB0">
      <w:pPr>
        <w:pStyle w:val="TrafiLeipteksti"/>
        <w:rPr>
          <w:lang w:val="en-US"/>
        </w:rPr>
      </w:pPr>
    </w:p>
    <w:sectPr w:rsidR="008467F7" w:rsidRPr="004B6579" w:rsidSect="00922F6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418" w:left="113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70A6F" w14:textId="77777777" w:rsidR="00EC6DE9" w:rsidRDefault="00EC6DE9">
      <w:r>
        <w:separator/>
      </w:r>
    </w:p>
  </w:endnote>
  <w:endnote w:type="continuationSeparator" w:id="0">
    <w:p w14:paraId="542BD53D" w14:textId="77777777" w:rsidR="00EC6DE9" w:rsidRDefault="00EC6DE9">
      <w:r>
        <w:continuationSeparator/>
      </w:r>
    </w:p>
  </w:endnote>
  <w:endnote w:type="continuationNotice" w:id="1">
    <w:p w14:paraId="3A278006" w14:textId="77777777" w:rsidR="001E4140" w:rsidRDefault="001E4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ItalicExper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E994D" w14:textId="77777777" w:rsidR="00EC6DE9" w:rsidRDefault="00EC6DE9">
    <w:pPr>
      <w:tabs>
        <w:tab w:val="left" w:pos="6600"/>
      </w:tabs>
      <w:autoSpaceDE w:val="0"/>
      <w:autoSpaceDN w:val="0"/>
      <w:adjustRightInd w:val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margin" w:tblpY="15537"/>
      <w:tblOverlap w:val="nev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EC6DE9" w14:paraId="7F0EB04C" w14:textId="77777777" w:rsidTr="00EC6DE9">
      <w:trPr>
        <w:cantSplit/>
        <w:trHeight w:hRule="exact" w:val="284"/>
      </w:trPr>
      <w:tc>
        <w:tcPr>
          <w:tcW w:w="9923" w:type="dxa"/>
        </w:tcPr>
        <w:p w14:paraId="2C2062D1" w14:textId="77777777" w:rsidR="00EC6DE9" w:rsidRDefault="00EC6DE9" w:rsidP="00684C4D">
          <w:r w:rsidRPr="00765D0E">
            <w:rPr>
              <w:sz w:val="16"/>
            </w:rPr>
            <w:t xml:space="preserve">Liikenne- ja viestintävirasto Traficom </w:t>
          </w:r>
          <w:r>
            <w:rPr>
              <w:sz w:val="16"/>
            </w:rPr>
            <w:t>▪</w:t>
          </w:r>
          <w:r w:rsidRPr="00765D0E">
            <w:rPr>
              <w:sz w:val="16"/>
            </w:rPr>
            <w:t xml:space="preserve"> PL 320, 00059 TRAFICOM </w:t>
          </w:r>
          <w:r>
            <w:rPr>
              <w:sz w:val="16"/>
            </w:rPr>
            <w:t>▪</w:t>
          </w:r>
          <w:r w:rsidRPr="00765D0E">
            <w:rPr>
              <w:sz w:val="16"/>
            </w:rPr>
            <w:t xml:space="preserve"> puh. 029 534 5000 </w:t>
          </w:r>
          <w:r>
            <w:rPr>
              <w:sz w:val="16"/>
            </w:rPr>
            <w:t>▪</w:t>
          </w:r>
          <w:r w:rsidRPr="00765D0E">
            <w:rPr>
              <w:sz w:val="16"/>
            </w:rPr>
            <w:t xml:space="preserve"> Y-tunnus 2924753-3</w:t>
          </w:r>
        </w:p>
        <w:p w14:paraId="08FD78C4" w14:textId="2A37CB19" w:rsidR="00EC6DE9" w:rsidRPr="00651771" w:rsidRDefault="00EC6DE9" w:rsidP="00684C4D"/>
      </w:tc>
    </w:tr>
    <w:tr w:rsidR="00EC6DE9" w14:paraId="1396E028" w14:textId="77777777" w:rsidTr="00EC6DE9">
      <w:trPr>
        <w:cantSplit/>
        <w:trHeight w:hRule="exact" w:val="227"/>
      </w:trPr>
      <w:tc>
        <w:tcPr>
          <w:tcW w:w="9923" w:type="dxa"/>
        </w:tcPr>
        <w:p w14:paraId="78CE0B5D" w14:textId="69BCE025" w:rsidR="00EC6DE9" w:rsidRPr="00651771" w:rsidRDefault="00EC6DE9" w:rsidP="00EC6DE9">
          <w:pPr>
            <w:pStyle w:val="xxalatunnisteytunnus"/>
            <w:framePr w:wrap="auto" w:vAnchor="margin" w:hAnchor="text" w:yAlign="inline"/>
            <w:suppressOverlap w:val="0"/>
          </w:pPr>
        </w:p>
      </w:tc>
    </w:tr>
    <w:tr w:rsidR="00EC6DE9" w:rsidRPr="003E50C3" w14:paraId="1B16F40A" w14:textId="77777777" w:rsidTr="00EC6DE9">
      <w:trPr>
        <w:cantSplit/>
        <w:trHeight w:hRule="exact" w:val="227"/>
      </w:trPr>
      <w:tc>
        <w:tcPr>
          <w:tcW w:w="9923" w:type="dxa"/>
        </w:tcPr>
        <w:p w14:paraId="7E16A95C" w14:textId="77777777" w:rsidR="00EC6DE9" w:rsidRPr="00684C4D" w:rsidRDefault="00EC6DE9" w:rsidP="00684C4D">
          <w:pPr>
            <w:rPr>
              <w:b/>
              <w:sz w:val="16"/>
            </w:rPr>
          </w:pPr>
          <w:r w:rsidRPr="00684C4D">
            <w:rPr>
              <w:b/>
              <w:sz w:val="16"/>
            </w:rPr>
            <w:t>www.traficom.fi</w:t>
          </w:r>
        </w:p>
        <w:p w14:paraId="1E220B44" w14:textId="0DEFEB33" w:rsidR="00EC6DE9" w:rsidRPr="003E50C3" w:rsidRDefault="00EC6DE9" w:rsidP="00EC6DE9">
          <w:pPr>
            <w:pStyle w:val="xxalatunnisteytunnus"/>
            <w:framePr w:wrap="auto" w:vAnchor="margin" w:hAnchor="text" w:yAlign="inline"/>
            <w:suppressOverlap w:val="0"/>
            <w:rPr>
              <w:b/>
              <w:sz w:val="16"/>
            </w:rPr>
          </w:pPr>
        </w:p>
      </w:tc>
    </w:tr>
    <w:tr w:rsidR="00EC6DE9" w:rsidRPr="003E50C3" w14:paraId="6507B4CD" w14:textId="77777777" w:rsidTr="00EC6DE9">
      <w:trPr>
        <w:cantSplit/>
        <w:trHeight w:hRule="exact" w:val="227"/>
      </w:trPr>
      <w:tc>
        <w:tcPr>
          <w:tcW w:w="9923" w:type="dxa"/>
        </w:tcPr>
        <w:p w14:paraId="12D7348D" w14:textId="77777777" w:rsidR="00EC6DE9" w:rsidRPr="00684C4D" w:rsidRDefault="00EC6DE9" w:rsidP="00684C4D">
          <w:pPr>
            <w:rPr>
              <w:b/>
              <w:sz w:val="16"/>
            </w:rPr>
          </w:pPr>
        </w:p>
      </w:tc>
    </w:tr>
    <w:tr w:rsidR="00EC6DE9" w:rsidRPr="003E50C3" w14:paraId="1CA804E8" w14:textId="77777777" w:rsidTr="00EC6DE9">
      <w:trPr>
        <w:cantSplit/>
        <w:trHeight w:hRule="exact" w:val="227"/>
      </w:trPr>
      <w:tc>
        <w:tcPr>
          <w:tcW w:w="9923" w:type="dxa"/>
        </w:tcPr>
        <w:p w14:paraId="66030371" w14:textId="77777777" w:rsidR="00EC6DE9" w:rsidRPr="00684C4D" w:rsidRDefault="00EC6DE9" w:rsidP="00684C4D">
          <w:pPr>
            <w:rPr>
              <w:b/>
              <w:sz w:val="16"/>
            </w:rPr>
          </w:pPr>
        </w:p>
      </w:tc>
    </w:tr>
    <w:tr w:rsidR="00EC6DE9" w:rsidRPr="003E50C3" w14:paraId="3BC1F924" w14:textId="77777777" w:rsidTr="00EC6DE9">
      <w:trPr>
        <w:cantSplit/>
        <w:trHeight w:hRule="exact" w:val="227"/>
      </w:trPr>
      <w:tc>
        <w:tcPr>
          <w:tcW w:w="9923" w:type="dxa"/>
        </w:tcPr>
        <w:p w14:paraId="5464D811" w14:textId="77777777" w:rsidR="00EC6DE9" w:rsidRPr="00684C4D" w:rsidRDefault="00EC6DE9" w:rsidP="00684C4D">
          <w:pPr>
            <w:rPr>
              <w:b/>
              <w:sz w:val="16"/>
            </w:rPr>
          </w:pPr>
        </w:p>
      </w:tc>
    </w:tr>
  </w:tbl>
  <w:p w14:paraId="5A9CF048" w14:textId="77777777" w:rsidR="00EC6DE9" w:rsidRPr="0077043B" w:rsidRDefault="00EC6DE9" w:rsidP="0077043B">
    <w:pPr>
      <w:pStyle w:val="Footer"/>
      <w:rPr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918A2" w14:textId="77777777" w:rsidR="00EC6DE9" w:rsidRDefault="00EC6DE9">
      <w:r>
        <w:separator/>
      </w:r>
    </w:p>
  </w:footnote>
  <w:footnote w:type="continuationSeparator" w:id="0">
    <w:p w14:paraId="6693DE83" w14:textId="77777777" w:rsidR="00EC6DE9" w:rsidRDefault="00EC6DE9">
      <w:r>
        <w:continuationSeparator/>
      </w:r>
    </w:p>
  </w:footnote>
  <w:footnote w:type="continuationNotice" w:id="1">
    <w:p w14:paraId="4FD4752F" w14:textId="77777777" w:rsidR="001E4140" w:rsidRDefault="001E41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Look w:val="00E0" w:firstRow="1" w:lastRow="1" w:firstColumn="1" w:lastColumn="0" w:noHBand="0" w:noVBand="0"/>
    </w:tblPr>
    <w:tblGrid>
      <w:gridCol w:w="4819"/>
      <w:gridCol w:w="4820"/>
    </w:tblGrid>
    <w:tr w:rsidR="00EC6DE9" w14:paraId="7DCD0D4D" w14:textId="77777777" w:rsidTr="008B75F9">
      <w:trPr>
        <w:trHeight w:hRule="exact" w:val="480"/>
      </w:trPr>
      <w:tc>
        <w:tcPr>
          <w:tcW w:w="4819" w:type="dxa"/>
          <w:vMerge w:val="restart"/>
          <w:tcMar>
            <w:right w:w="0" w:type="dxa"/>
          </w:tcMar>
        </w:tcPr>
        <w:p w14:paraId="2C329D45" w14:textId="77777777" w:rsidR="00EC6DE9" w:rsidRDefault="00EC6DE9" w:rsidP="00791A82">
          <w:pPr>
            <w:pStyle w:val="Header"/>
            <w:tabs>
              <w:tab w:val="clear" w:pos="4819"/>
              <w:tab w:val="clear" w:pos="9638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>
                    <wp:simplePos x="0" y="0"/>
                    <wp:positionH relativeFrom="column">
                      <wp:posOffset>-177165</wp:posOffset>
                    </wp:positionH>
                    <wp:positionV relativeFrom="paragraph">
                      <wp:posOffset>-146685</wp:posOffset>
                    </wp:positionV>
                    <wp:extent cx="3054350" cy="631190"/>
                    <wp:effectExtent l="3810" t="0" r="0" b="1270"/>
                    <wp:wrapNone/>
                    <wp:docPr id="3" name="Text Box 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4350" cy="631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C56FB6" w14:textId="5D3EE720" w:rsidR="00EC6DE9" w:rsidRDefault="00EC6DE9" w:rsidP="008B75F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359CAD" wp14:editId="24F84213">
                                      <wp:extent cx="2871470" cy="581025"/>
                                      <wp:effectExtent l="0" t="0" r="5080" b="9525"/>
                                      <wp:docPr id="1" name="Kuva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71470" cy="581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6" type="#_x0000_t202" style="position:absolute;margin-left:-13.95pt;margin-top:-11.55pt;width:240.5pt;height:49.7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zlggIAABA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" stroked="f">
                    <v:textbox style="mso-fit-shape-to-text:t">
                      <w:txbxContent>
                        <w:p w14:paraId="5AC56FB6" w14:textId="5D3EE720" w:rsidR="00EC6DE9" w:rsidRDefault="00EC6DE9" w:rsidP="008B75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359CAD" wp14:editId="24F84213">
                                <wp:extent cx="2871470" cy="581025"/>
                                <wp:effectExtent l="0" t="0" r="5080" b="9525"/>
                                <wp:docPr id="1" name="Kuv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7147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820" w:type="dxa"/>
          <w:shd w:val="clear" w:color="auto" w:fill="auto"/>
          <w:tcMar>
            <w:right w:w="0" w:type="dxa"/>
          </w:tcMar>
        </w:tcPr>
        <w:p w14:paraId="635B7A72" w14:textId="27184403" w:rsidR="00EC6DE9" w:rsidRPr="00791A82" w:rsidRDefault="00EC6DE9" w:rsidP="008B75F9">
          <w:pPr>
            <w:pStyle w:val="Header"/>
            <w:tabs>
              <w:tab w:val="clear" w:pos="4819"/>
              <w:tab w:val="clear" w:pos="9638"/>
            </w:tabs>
            <w:spacing w:line="240" w:lineRule="exact"/>
            <w:jc w:val="right"/>
            <w:rPr>
              <w:b/>
              <w:sz w:val="22"/>
            </w:rPr>
          </w:pPr>
          <w:r>
            <w:rPr>
              <w:b/>
              <w:sz w:val="22"/>
            </w:rPr>
            <w:t>Ohje</w:t>
          </w:r>
        </w:p>
        <w:p w14:paraId="477565BE" w14:textId="34F2518C" w:rsidR="00EC6DE9" w:rsidRDefault="00EC6DE9" w:rsidP="00791A82">
          <w:pPr>
            <w:pStyle w:val="Head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t>)</w:t>
          </w:r>
        </w:p>
      </w:tc>
    </w:tr>
    <w:tr w:rsidR="00EC6DE9" w14:paraId="20E97078" w14:textId="77777777" w:rsidTr="008B75F9">
      <w:trPr>
        <w:trHeight w:hRule="exact" w:val="240"/>
      </w:trPr>
      <w:tc>
        <w:tcPr>
          <w:tcW w:w="4819" w:type="dxa"/>
          <w:vMerge/>
          <w:tcMar>
            <w:right w:w="0" w:type="dxa"/>
          </w:tcMar>
        </w:tcPr>
        <w:p w14:paraId="3E8436AA" w14:textId="77777777" w:rsidR="00EC6DE9" w:rsidRDefault="00EC6DE9" w:rsidP="00791A82">
          <w:pPr>
            <w:pStyle w:val="Header"/>
            <w:tabs>
              <w:tab w:val="clear" w:pos="4819"/>
              <w:tab w:val="clear" w:pos="9638"/>
            </w:tabs>
          </w:pPr>
        </w:p>
      </w:tc>
      <w:tc>
        <w:tcPr>
          <w:tcW w:w="4820" w:type="dxa"/>
          <w:shd w:val="clear" w:color="auto" w:fill="auto"/>
          <w:tcMar>
            <w:right w:w="0" w:type="dxa"/>
          </w:tcMar>
        </w:tcPr>
        <w:p w14:paraId="7131DC9D" w14:textId="77777777" w:rsidR="00EC6DE9" w:rsidRDefault="00EC6DE9" w:rsidP="00623425">
          <w:pPr>
            <w:pStyle w:val="TrafiLeipteksti"/>
          </w:pPr>
          <w:fldSimple w:instr=" DOCPROPERTY  tweb_doc_identifier ">
            <w:r>
              <w:t>Asianumero</w:t>
            </w:r>
          </w:fldSimple>
        </w:p>
      </w:tc>
    </w:tr>
    <w:tr w:rsidR="00EC6DE9" w14:paraId="16906013" w14:textId="77777777" w:rsidTr="008B75F9">
      <w:trPr>
        <w:trHeight w:hRule="exact" w:val="360"/>
      </w:trPr>
      <w:tc>
        <w:tcPr>
          <w:tcW w:w="4819" w:type="dxa"/>
          <w:tcMar>
            <w:right w:w="0" w:type="dxa"/>
          </w:tcMar>
        </w:tcPr>
        <w:p w14:paraId="368C61C5" w14:textId="77777777" w:rsidR="00EC6DE9" w:rsidRDefault="00EC6DE9" w:rsidP="00791A82">
          <w:pPr>
            <w:pStyle w:val="Header"/>
            <w:tabs>
              <w:tab w:val="clear" w:pos="4819"/>
              <w:tab w:val="clear" w:pos="9638"/>
            </w:tabs>
          </w:pPr>
        </w:p>
      </w:tc>
      <w:tc>
        <w:tcPr>
          <w:tcW w:w="4820" w:type="dxa"/>
          <w:shd w:val="clear" w:color="auto" w:fill="auto"/>
          <w:tcMar>
            <w:right w:w="0" w:type="dxa"/>
          </w:tcMar>
        </w:tcPr>
        <w:p w14:paraId="428F828E" w14:textId="77777777" w:rsidR="00EC6DE9" w:rsidRDefault="00EC6DE9" w:rsidP="00623425">
          <w:pPr>
            <w:pStyle w:val="TrafiLeipteksti"/>
          </w:pPr>
          <w:r>
            <w:fldChar w:fldCharType="begin"/>
          </w:r>
          <w:r>
            <w:instrText xml:space="preserve"> MacroButton NoMacro [muu tunniste]</w:instrText>
          </w:r>
          <w:r>
            <w:fldChar w:fldCharType="end"/>
          </w:r>
        </w:p>
      </w:tc>
    </w:tr>
  </w:tbl>
  <w:p w14:paraId="3BC26E40" w14:textId="77777777" w:rsidR="00EC6DE9" w:rsidRDefault="00EC6DE9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Look w:val="00E0" w:firstRow="1" w:lastRow="1" w:firstColumn="1" w:lastColumn="0" w:noHBand="0" w:noVBand="0"/>
    </w:tblPr>
    <w:tblGrid>
      <w:gridCol w:w="4819"/>
      <w:gridCol w:w="2407"/>
      <w:gridCol w:w="2413"/>
    </w:tblGrid>
    <w:tr w:rsidR="00EC6DE9" w14:paraId="70DD82C6" w14:textId="77777777" w:rsidTr="008B75F9">
      <w:trPr>
        <w:trHeight w:hRule="exact" w:val="480"/>
      </w:trPr>
      <w:tc>
        <w:tcPr>
          <w:tcW w:w="4819" w:type="dxa"/>
          <w:vMerge w:val="restart"/>
          <w:tcMar>
            <w:right w:w="0" w:type="dxa"/>
          </w:tcMar>
        </w:tcPr>
        <w:p w14:paraId="1DFED91E" w14:textId="77777777" w:rsidR="00EC6DE9" w:rsidRDefault="00EC6DE9" w:rsidP="00791A82">
          <w:pPr>
            <w:pStyle w:val="Header"/>
            <w:tabs>
              <w:tab w:val="clear" w:pos="4819"/>
              <w:tab w:val="clear" w:pos="9638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1F69AB2" wp14:editId="6C993EBB">
                    <wp:simplePos x="0" y="0"/>
                    <wp:positionH relativeFrom="column">
                      <wp:posOffset>-182245</wp:posOffset>
                    </wp:positionH>
                    <wp:positionV relativeFrom="paragraph">
                      <wp:posOffset>-144780</wp:posOffset>
                    </wp:positionV>
                    <wp:extent cx="3054350" cy="631190"/>
                    <wp:effectExtent l="0" t="0" r="4445" b="0"/>
                    <wp:wrapNone/>
                    <wp:docPr id="2" name="Text Box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4350" cy="631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5CE371" w14:textId="4D69CC93" w:rsidR="00EC6DE9" w:rsidRDefault="00EC6DE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ED9F90B" wp14:editId="3B340C70">
                                      <wp:extent cx="2159635" cy="467995"/>
                                      <wp:effectExtent l="0" t="0" r="0" b="8255"/>
                                      <wp:docPr id="4" name="Kuva 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Kuva 4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159635" cy="4679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1F69AB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" o:spid="_x0000_s1027" type="#_x0000_t202" style="position:absolute;margin-left:-14.35pt;margin-top:-11.4pt;width:240.5pt;height:49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aUhQIAABc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" stroked="f">
                    <v:textbox style="mso-fit-shape-to-text:t">
                      <w:txbxContent>
                        <w:p w14:paraId="4E5CE371" w14:textId="4D69CC93" w:rsidR="00EC6DE9" w:rsidRDefault="00EC6D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D9F90B" wp14:editId="3B340C70">
                                <wp:extent cx="2159635" cy="467995"/>
                                <wp:effectExtent l="0" t="0" r="0" b="8255"/>
                                <wp:docPr id="4" name="Kuva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Kuva 4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59635" cy="4679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820" w:type="dxa"/>
          <w:gridSpan w:val="2"/>
          <w:shd w:val="clear" w:color="auto" w:fill="auto"/>
          <w:tcMar>
            <w:right w:w="0" w:type="dxa"/>
          </w:tcMar>
        </w:tcPr>
        <w:p w14:paraId="5C8E365F" w14:textId="77777777" w:rsidR="00EC6DE9" w:rsidRDefault="00EC6DE9" w:rsidP="008B75F9">
          <w:pPr>
            <w:pStyle w:val="Header"/>
            <w:tabs>
              <w:tab w:val="clear" w:pos="4819"/>
              <w:tab w:val="clear" w:pos="9638"/>
            </w:tabs>
            <w:spacing w:line="240" w:lineRule="exact"/>
            <w:jc w:val="right"/>
          </w:pPr>
          <w:r>
            <w:rPr>
              <w:b/>
              <w:sz w:val="22"/>
            </w:rPr>
            <w:t>Ohje</w:t>
          </w:r>
        </w:p>
        <w:p w14:paraId="56C8CFEC" w14:textId="7484E6D0" w:rsidR="00EC6DE9" w:rsidRDefault="00EC6DE9" w:rsidP="00791A82">
          <w:pPr>
            <w:pStyle w:val="Head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t>)</w:t>
          </w:r>
        </w:p>
      </w:tc>
    </w:tr>
    <w:tr w:rsidR="00EC6DE9" w14:paraId="6A3839E8" w14:textId="77777777" w:rsidTr="008B75F9">
      <w:trPr>
        <w:trHeight w:hRule="exact" w:val="240"/>
      </w:trPr>
      <w:tc>
        <w:tcPr>
          <w:tcW w:w="4819" w:type="dxa"/>
          <w:vMerge/>
          <w:tcMar>
            <w:right w:w="0" w:type="dxa"/>
          </w:tcMar>
        </w:tcPr>
        <w:p w14:paraId="7CEED14C" w14:textId="77777777" w:rsidR="00EC6DE9" w:rsidRDefault="00EC6DE9" w:rsidP="00791A82">
          <w:pPr>
            <w:pStyle w:val="Header"/>
            <w:tabs>
              <w:tab w:val="clear" w:pos="4819"/>
              <w:tab w:val="clear" w:pos="9638"/>
            </w:tabs>
          </w:pPr>
        </w:p>
      </w:tc>
      <w:tc>
        <w:tcPr>
          <w:tcW w:w="4820" w:type="dxa"/>
          <w:gridSpan w:val="2"/>
          <w:shd w:val="clear" w:color="auto" w:fill="auto"/>
          <w:tcMar>
            <w:right w:w="0" w:type="dxa"/>
          </w:tcMar>
        </w:tcPr>
        <w:p w14:paraId="70E05C0C" w14:textId="716ADB85" w:rsidR="00EC6DE9" w:rsidRDefault="00EC6DE9" w:rsidP="003E3A62">
          <w:pPr>
            <w:pStyle w:val="TrafiLeipteksti"/>
            <w:jc w:val="right"/>
          </w:pPr>
        </w:p>
      </w:tc>
    </w:tr>
    <w:tr w:rsidR="00EC6DE9" w14:paraId="5DCAE3F4" w14:textId="77777777" w:rsidTr="008B75F9">
      <w:trPr>
        <w:trHeight w:hRule="exact" w:val="360"/>
      </w:trPr>
      <w:tc>
        <w:tcPr>
          <w:tcW w:w="4819" w:type="dxa"/>
          <w:vMerge w:val="restart"/>
          <w:tcMar>
            <w:right w:w="0" w:type="dxa"/>
          </w:tcMar>
        </w:tcPr>
        <w:p w14:paraId="0A127BBC" w14:textId="77777777" w:rsidR="00EC6DE9" w:rsidRDefault="00EC6DE9" w:rsidP="00791A82">
          <w:pPr>
            <w:pStyle w:val="Header"/>
            <w:tabs>
              <w:tab w:val="clear" w:pos="4819"/>
              <w:tab w:val="clear" w:pos="9638"/>
            </w:tabs>
          </w:pPr>
        </w:p>
      </w:tc>
      <w:tc>
        <w:tcPr>
          <w:tcW w:w="4820" w:type="dxa"/>
          <w:gridSpan w:val="2"/>
          <w:shd w:val="clear" w:color="auto" w:fill="auto"/>
          <w:tcMar>
            <w:right w:w="0" w:type="dxa"/>
          </w:tcMar>
        </w:tcPr>
        <w:p w14:paraId="022197D8" w14:textId="61D07C8F" w:rsidR="00EC6DE9" w:rsidRDefault="00EC6DE9" w:rsidP="003E3A62">
          <w:pPr>
            <w:pStyle w:val="TrafiLeipteksti"/>
            <w:jc w:val="right"/>
          </w:pPr>
          <w:r>
            <w:t>Tyyppihyväksyntä</w:t>
          </w:r>
        </w:p>
      </w:tc>
    </w:tr>
    <w:tr w:rsidR="00EC6DE9" w14:paraId="42A1266C" w14:textId="77777777" w:rsidTr="008B75F9">
      <w:trPr>
        <w:trHeight w:hRule="exact" w:val="240"/>
      </w:trPr>
      <w:tc>
        <w:tcPr>
          <w:tcW w:w="4819" w:type="dxa"/>
          <w:vMerge/>
          <w:tcMar>
            <w:right w:w="0" w:type="dxa"/>
          </w:tcMar>
        </w:tcPr>
        <w:p w14:paraId="4B97E11B" w14:textId="77777777" w:rsidR="00EC6DE9" w:rsidRDefault="00EC6DE9">
          <w:pPr>
            <w:pStyle w:val="Header"/>
          </w:pPr>
        </w:p>
      </w:tc>
      <w:tc>
        <w:tcPr>
          <w:tcW w:w="2407" w:type="dxa"/>
          <w:shd w:val="clear" w:color="auto" w:fill="auto"/>
          <w:tcMar>
            <w:right w:w="0" w:type="dxa"/>
          </w:tcMar>
        </w:tcPr>
        <w:p w14:paraId="1CA3B502" w14:textId="77777777" w:rsidR="00EC6DE9" w:rsidRDefault="00EC6DE9" w:rsidP="00791A82">
          <w:pPr>
            <w:pStyle w:val="Header"/>
            <w:tabs>
              <w:tab w:val="clear" w:pos="4819"/>
              <w:tab w:val="clear" w:pos="9638"/>
            </w:tabs>
          </w:pPr>
        </w:p>
      </w:tc>
      <w:tc>
        <w:tcPr>
          <w:tcW w:w="2413" w:type="dxa"/>
          <w:shd w:val="clear" w:color="auto" w:fill="auto"/>
        </w:tcPr>
        <w:p w14:paraId="4F63CC4B" w14:textId="77777777" w:rsidR="00EC6DE9" w:rsidRDefault="00EC6DE9" w:rsidP="00791A82">
          <w:pPr>
            <w:pStyle w:val="Header"/>
            <w:tabs>
              <w:tab w:val="clear" w:pos="4819"/>
              <w:tab w:val="clear" w:pos="9638"/>
            </w:tabs>
          </w:pPr>
        </w:p>
      </w:tc>
    </w:tr>
  </w:tbl>
  <w:p w14:paraId="3B4BDA85" w14:textId="77777777" w:rsidR="00EC6DE9" w:rsidRDefault="00EC6DE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1C82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2007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CC94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B49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8C47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E15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2873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2066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AA2B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946B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3724"/>
    <w:multiLevelType w:val="hybridMultilevel"/>
    <w:tmpl w:val="366882DA"/>
    <w:lvl w:ilvl="0" w:tplc="6818F34A">
      <w:start w:val="1"/>
      <w:numFmt w:val="bullet"/>
      <w:lvlText w:val=""/>
      <w:lvlJc w:val="left"/>
      <w:pPr>
        <w:tabs>
          <w:tab w:val="num" w:pos="200"/>
        </w:tabs>
        <w:ind w:left="600" w:hanging="200"/>
      </w:pPr>
      <w:rPr>
        <w:rFonts w:ascii="Symbol" w:hAnsi="Symbol" w:cs="MetaNormal-ItalicExpert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CE3F0E"/>
    <w:multiLevelType w:val="multilevel"/>
    <w:tmpl w:val="040B0023"/>
    <w:styleLink w:val="ArticleSection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46E1D8D"/>
    <w:multiLevelType w:val="hybridMultilevel"/>
    <w:tmpl w:val="97A668C4"/>
    <w:lvl w:ilvl="0" w:tplc="34FE4528">
      <w:start w:val="1"/>
      <w:numFmt w:val="decimal"/>
      <w:pStyle w:val="TrafiLiiteotsikko"/>
      <w:lvlText w:val="Liite %1"/>
      <w:lvlJc w:val="left"/>
      <w:pPr>
        <w:tabs>
          <w:tab w:val="num" w:pos="1100"/>
        </w:tabs>
        <w:ind w:left="1100" w:hanging="1100"/>
      </w:pPr>
      <w:rPr>
        <w:rFonts w:ascii="Verdana" w:hAnsi="Verdana" w:hint="default"/>
        <w:b w:val="0"/>
        <w:i w:val="0"/>
        <w:sz w:val="24"/>
        <w:szCs w:val="36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F0A2B"/>
    <w:multiLevelType w:val="multilevel"/>
    <w:tmpl w:val="98F21242"/>
    <w:lvl w:ilvl="0">
      <w:start w:val="1"/>
      <w:numFmt w:val="decimal"/>
      <w:lvlText w:val="Liite %1"/>
      <w:lvlJc w:val="left"/>
      <w:pPr>
        <w:tabs>
          <w:tab w:val="num" w:pos="357"/>
        </w:tabs>
        <w:ind w:left="357" w:firstLine="0"/>
      </w:pPr>
      <w:rPr>
        <w:rFonts w:ascii="Verdana" w:hAnsi="Verdana" w:hint="default"/>
        <w:b w:val="0"/>
        <w:i w:val="0"/>
        <w:sz w:val="20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11427"/>
    <w:multiLevelType w:val="hybridMultilevel"/>
    <w:tmpl w:val="A11E7310"/>
    <w:lvl w:ilvl="0" w:tplc="BBE61A26">
      <w:start w:val="1"/>
      <w:numFmt w:val="bullet"/>
      <w:lvlText w:val=""/>
      <w:lvlJc w:val="left"/>
      <w:pPr>
        <w:tabs>
          <w:tab w:val="num" w:pos="200"/>
        </w:tabs>
        <w:ind w:left="400" w:hanging="200"/>
      </w:pPr>
      <w:rPr>
        <w:rFonts w:ascii="Symbol" w:hAnsi="Symbol" w:cs="MetaNormal-ItalicExpert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741B6"/>
    <w:multiLevelType w:val="multilevel"/>
    <w:tmpl w:val="A050CB26"/>
    <w:lvl w:ilvl="0">
      <w:start w:val="1"/>
      <w:numFmt w:val="decimal"/>
      <w:lvlText w:val="Liite %1"/>
      <w:lvlJc w:val="left"/>
      <w:pPr>
        <w:tabs>
          <w:tab w:val="num" w:pos="1100"/>
        </w:tabs>
        <w:ind w:left="1100" w:hanging="1100"/>
      </w:pPr>
      <w:rPr>
        <w:rFonts w:ascii="Verdana" w:hAnsi="Verdana" w:hint="default"/>
        <w:b w:val="0"/>
        <w:i w:val="0"/>
        <w:sz w:val="20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66DED"/>
    <w:multiLevelType w:val="hybridMultilevel"/>
    <w:tmpl w:val="5B1837B6"/>
    <w:lvl w:ilvl="0" w:tplc="5C2CA260">
      <w:start w:val="1"/>
      <w:numFmt w:val="bullet"/>
      <w:pStyle w:val="TrafiLuettelo1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8190D7FA">
      <w:start w:val="1"/>
      <w:numFmt w:val="bullet"/>
      <w:pStyle w:val="TrafiLuette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CCF3C6">
      <w:start w:val="1"/>
      <w:numFmt w:val="bullet"/>
      <w:pStyle w:val="TrafiLuettelo3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5C3"/>
    <w:multiLevelType w:val="hybridMultilevel"/>
    <w:tmpl w:val="F3ACD030"/>
    <w:lvl w:ilvl="0" w:tplc="4E1042CC">
      <w:start w:val="1"/>
      <w:numFmt w:val="decimal"/>
      <w:pStyle w:val="TrafiTaulukko-otsikko"/>
      <w:lvlText w:val="Taulukko %1 "/>
      <w:lvlJc w:val="left"/>
      <w:pPr>
        <w:tabs>
          <w:tab w:val="num" w:pos="1600"/>
        </w:tabs>
        <w:ind w:left="1600" w:hanging="160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A7571"/>
    <w:multiLevelType w:val="multilevel"/>
    <w:tmpl w:val="68B8E7C6"/>
    <w:lvl w:ilvl="0">
      <w:start w:val="1"/>
      <w:numFmt w:val="decimal"/>
      <w:lvlText w:val="Liite %1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20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D4D62"/>
    <w:multiLevelType w:val="multilevel"/>
    <w:tmpl w:val="CEBA659A"/>
    <w:lvl w:ilvl="0">
      <w:start w:val="1"/>
      <w:numFmt w:val="decimal"/>
      <w:pStyle w:val="Heading1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00"/>
        </w:tabs>
        <w:ind w:left="1600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59"/>
        </w:tabs>
        <w:ind w:left="38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9"/>
        </w:tabs>
        <w:ind w:left="43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9"/>
        </w:tabs>
        <w:ind w:left="4919" w:hanging="1440"/>
      </w:pPr>
      <w:rPr>
        <w:rFonts w:hint="default"/>
      </w:rPr>
    </w:lvl>
  </w:abstractNum>
  <w:abstractNum w:abstractNumId="20" w15:restartNumberingAfterBreak="0">
    <w:nsid w:val="5F9E0592"/>
    <w:multiLevelType w:val="hybridMultilevel"/>
    <w:tmpl w:val="712879FC"/>
    <w:lvl w:ilvl="0" w:tplc="297251F6">
      <w:start w:val="1"/>
      <w:numFmt w:val="decimal"/>
      <w:pStyle w:val="TrafiKuvaotsikko"/>
      <w:lvlText w:val="Kuva %1"/>
      <w:lvlJc w:val="left"/>
      <w:pPr>
        <w:tabs>
          <w:tab w:val="num" w:pos="1100"/>
        </w:tabs>
        <w:ind w:left="1100" w:hanging="11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CF222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EDB0D32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74716998"/>
    <w:multiLevelType w:val="multilevel"/>
    <w:tmpl w:val="B94E5D94"/>
    <w:lvl w:ilvl="0">
      <w:start w:val="1"/>
      <w:numFmt w:val="bullet"/>
      <w:lvlText w:val=""/>
      <w:lvlJc w:val="left"/>
      <w:pPr>
        <w:tabs>
          <w:tab w:val="num" w:pos="1440"/>
        </w:tabs>
        <w:ind w:left="720" w:hanging="363"/>
      </w:pPr>
      <w:rPr>
        <w:rFonts w:ascii="Symbol" w:hAnsi="Symbol" w:cs="MetaNormal-ItalicExper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2"/>
  </w:num>
  <w:num w:numId="13">
    <w:abstractNumId w:val="21"/>
  </w:num>
  <w:num w:numId="14">
    <w:abstractNumId w:val="11"/>
  </w:num>
  <w:num w:numId="15">
    <w:abstractNumId w:val="16"/>
  </w:num>
  <w:num w:numId="16">
    <w:abstractNumId w:val="14"/>
  </w:num>
  <w:num w:numId="17">
    <w:abstractNumId w:val="10"/>
  </w:num>
  <w:num w:numId="18">
    <w:abstractNumId w:val="17"/>
  </w:num>
  <w:num w:numId="19">
    <w:abstractNumId w:val="20"/>
  </w:num>
  <w:num w:numId="20">
    <w:abstractNumId w:val="12"/>
  </w:num>
  <w:num w:numId="21">
    <w:abstractNumId w:val="23"/>
  </w:num>
  <w:num w:numId="22">
    <w:abstractNumId w:val="13"/>
  </w:num>
  <w:num w:numId="23">
    <w:abstractNumId w:val="18"/>
  </w:num>
  <w:num w:numId="24">
    <w:abstractNumId w:val="15"/>
  </w:num>
  <w:num w:numId="25">
    <w:abstractNumId w:val="1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1304"/>
  <w:autoHyphenation/>
  <w:hyphenationZone w:val="567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CB"/>
    <w:rsid w:val="0006026E"/>
    <w:rsid w:val="00063B34"/>
    <w:rsid w:val="00076BF2"/>
    <w:rsid w:val="000807A4"/>
    <w:rsid w:val="000A0311"/>
    <w:rsid w:val="000B236F"/>
    <w:rsid w:val="001156EC"/>
    <w:rsid w:val="00116D3B"/>
    <w:rsid w:val="00152EBE"/>
    <w:rsid w:val="00154722"/>
    <w:rsid w:val="00155CA1"/>
    <w:rsid w:val="0015631C"/>
    <w:rsid w:val="001623CF"/>
    <w:rsid w:val="00185F06"/>
    <w:rsid w:val="0019229E"/>
    <w:rsid w:val="001D2B28"/>
    <w:rsid w:val="001D705A"/>
    <w:rsid w:val="001E4140"/>
    <w:rsid w:val="001F5D09"/>
    <w:rsid w:val="002301D4"/>
    <w:rsid w:val="00237563"/>
    <w:rsid w:val="00241672"/>
    <w:rsid w:val="00244772"/>
    <w:rsid w:val="0024797B"/>
    <w:rsid w:val="0025728B"/>
    <w:rsid w:val="00263DA9"/>
    <w:rsid w:val="002A034C"/>
    <w:rsid w:val="002A1260"/>
    <w:rsid w:val="002A3F47"/>
    <w:rsid w:val="002E4267"/>
    <w:rsid w:val="002F05A1"/>
    <w:rsid w:val="00316554"/>
    <w:rsid w:val="0032365B"/>
    <w:rsid w:val="0032508F"/>
    <w:rsid w:val="003307BD"/>
    <w:rsid w:val="00351B6F"/>
    <w:rsid w:val="003577D0"/>
    <w:rsid w:val="00357FB0"/>
    <w:rsid w:val="003B6490"/>
    <w:rsid w:val="003D1155"/>
    <w:rsid w:val="003D4CAB"/>
    <w:rsid w:val="003E3A62"/>
    <w:rsid w:val="00405EE5"/>
    <w:rsid w:val="004421B8"/>
    <w:rsid w:val="0047429E"/>
    <w:rsid w:val="004A0EE0"/>
    <w:rsid w:val="004B6579"/>
    <w:rsid w:val="004C591A"/>
    <w:rsid w:val="004F77ED"/>
    <w:rsid w:val="004F7E5D"/>
    <w:rsid w:val="00524DF8"/>
    <w:rsid w:val="005451FD"/>
    <w:rsid w:val="00547D73"/>
    <w:rsid w:val="00573409"/>
    <w:rsid w:val="00583AC9"/>
    <w:rsid w:val="0058712D"/>
    <w:rsid w:val="005B57ED"/>
    <w:rsid w:val="005E77EE"/>
    <w:rsid w:val="005E7C89"/>
    <w:rsid w:val="006111A4"/>
    <w:rsid w:val="00623425"/>
    <w:rsid w:val="00684C4D"/>
    <w:rsid w:val="007155C1"/>
    <w:rsid w:val="00741229"/>
    <w:rsid w:val="00752289"/>
    <w:rsid w:val="0076213A"/>
    <w:rsid w:val="0077043B"/>
    <w:rsid w:val="00791A82"/>
    <w:rsid w:val="007A16EA"/>
    <w:rsid w:val="00806175"/>
    <w:rsid w:val="00813251"/>
    <w:rsid w:val="00841E47"/>
    <w:rsid w:val="0084369C"/>
    <w:rsid w:val="008467F7"/>
    <w:rsid w:val="00860A88"/>
    <w:rsid w:val="00861567"/>
    <w:rsid w:val="00884E38"/>
    <w:rsid w:val="00894454"/>
    <w:rsid w:val="008B75F9"/>
    <w:rsid w:val="008D4B98"/>
    <w:rsid w:val="008F615A"/>
    <w:rsid w:val="008F685A"/>
    <w:rsid w:val="00901ACB"/>
    <w:rsid w:val="00902AC8"/>
    <w:rsid w:val="009210A5"/>
    <w:rsid w:val="00922F6B"/>
    <w:rsid w:val="009331D4"/>
    <w:rsid w:val="009562BE"/>
    <w:rsid w:val="0096749C"/>
    <w:rsid w:val="009A4BAB"/>
    <w:rsid w:val="009A6446"/>
    <w:rsid w:val="009B0486"/>
    <w:rsid w:val="009C0C9F"/>
    <w:rsid w:val="009F351F"/>
    <w:rsid w:val="00A022D1"/>
    <w:rsid w:val="00A572D2"/>
    <w:rsid w:val="00A640E6"/>
    <w:rsid w:val="00A721C5"/>
    <w:rsid w:val="00A726C4"/>
    <w:rsid w:val="00AA5F30"/>
    <w:rsid w:val="00AD4618"/>
    <w:rsid w:val="00AF3468"/>
    <w:rsid w:val="00B21796"/>
    <w:rsid w:val="00B26D2C"/>
    <w:rsid w:val="00B34718"/>
    <w:rsid w:val="00B56EAD"/>
    <w:rsid w:val="00B61E21"/>
    <w:rsid w:val="00B87494"/>
    <w:rsid w:val="00B96D2C"/>
    <w:rsid w:val="00BE1F1F"/>
    <w:rsid w:val="00BE371D"/>
    <w:rsid w:val="00C108DB"/>
    <w:rsid w:val="00C32289"/>
    <w:rsid w:val="00C4601E"/>
    <w:rsid w:val="00C46A3F"/>
    <w:rsid w:val="00C610B2"/>
    <w:rsid w:val="00C84E01"/>
    <w:rsid w:val="00CC694B"/>
    <w:rsid w:val="00D34B03"/>
    <w:rsid w:val="00D618B6"/>
    <w:rsid w:val="00D73032"/>
    <w:rsid w:val="00DA5964"/>
    <w:rsid w:val="00DC262C"/>
    <w:rsid w:val="00DE18B7"/>
    <w:rsid w:val="00E746F8"/>
    <w:rsid w:val="00E757B7"/>
    <w:rsid w:val="00E7656F"/>
    <w:rsid w:val="00E769FF"/>
    <w:rsid w:val="00E80BA0"/>
    <w:rsid w:val="00EA7591"/>
    <w:rsid w:val="00EC5C5E"/>
    <w:rsid w:val="00EC6DE9"/>
    <w:rsid w:val="00ED116C"/>
    <w:rsid w:val="00EE0FA6"/>
    <w:rsid w:val="00EF14CC"/>
    <w:rsid w:val="00F64791"/>
    <w:rsid w:val="00F84702"/>
    <w:rsid w:val="00FC32C0"/>
    <w:rsid w:val="00FC5065"/>
    <w:rsid w:val="00FC665D"/>
    <w:rsid w:val="00FD1000"/>
    <w:rsid w:val="00FD5601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168F32F"/>
  <w15:docId w15:val="{74DFA782-1A0C-45EE-8974-A3FB4B8F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0EE0"/>
  </w:style>
  <w:style w:type="paragraph" w:styleId="Heading1">
    <w:name w:val="heading 1"/>
    <w:aliases w:val="Trafi_Otsikko 1"/>
    <w:next w:val="TrafiLeipteksti"/>
    <w:qFormat/>
    <w:rsid w:val="004A0EE0"/>
    <w:pPr>
      <w:keepNext/>
      <w:numPr>
        <w:numId w:val="11"/>
      </w:numPr>
      <w:tabs>
        <w:tab w:val="left" w:pos="510"/>
      </w:tabs>
      <w:outlineLvl w:val="0"/>
    </w:pPr>
    <w:rPr>
      <w:rFonts w:cs="Arial"/>
      <w:b/>
      <w:bCs/>
      <w:caps/>
      <w:kern w:val="32"/>
      <w:sz w:val="22"/>
      <w:szCs w:val="32"/>
    </w:rPr>
  </w:style>
  <w:style w:type="paragraph" w:styleId="Heading2">
    <w:name w:val="heading 2"/>
    <w:aliases w:val="Trafi_Otsikko 2"/>
    <w:next w:val="TrafiLeipteksti"/>
    <w:qFormat/>
    <w:rsid w:val="004A0EE0"/>
    <w:pPr>
      <w:keepNext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Trafi_Otsikko 3"/>
    <w:next w:val="TrafiLeipteksti"/>
    <w:qFormat/>
    <w:rsid w:val="004A0EE0"/>
    <w:pPr>
      <w:keepNext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aliases w:val="Trafi_Otsikko 4"/>
    <w:next w:val="TrafiLeipteksti"/>
    <w:qFormat/>
    <w:rsid w:val="009F351F"/>
    <w:pPr>
      <w:keepNext/>
      <w:numPr>
        <w:ilvl w:val="3"/>
        <w:numId w:val="11"/>
      </w:numPr>
      <w:outlineLvl w:val="3"/>
    </w:pPr>
    <w:rPr>
      <w:bCs/>
      <w:szCs w:val="28"/>
    </w:rPr>
  </w:style>
  <w:style w:type="paragraph" w:styleId="Heading5">
    <w:name w:val="heading 5"/>
    <w:aliases w:val="Trafi_Otsikko 5"/>
    <w:next w:val="TrafiLeipteksti"/>
    <w:rsid w:val="009F351F"/>
    <w:pPr>
      <w:numPr>
        <w:ilvl w:val="4"/>
        <w:numId w:val="11"/>
      </w:numPr>
      <w:outlineLvl w:val="4"/>
    </w:pPr>
    <w:rPr>
      <w:bCs/>
      <w:iCs/>
      <w:szCs w:val="26"/>
    </w:rPr>
  </w:style>
  <w:style w:type="paragraph" w:styleId="Heading6">
    <w:name w:val="heading 6"/>
    <w:aliases w:val="Trafi_Otsikko 6"/>
    <w:next w:val="TrafiLeipteksti"/>
    <w:rsid w:val="009F351F"/>
    <w:pPr>
      <w:numPr>
        <w:ilvl w:val="5"/>
        <w:numId w:val="11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9F351F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semiHidden/>
    <w:unhideWhenUsed/>
    <w:rsid w:val="009F351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semiHidden/>
    <w:unhideWhenUsed/>
    <w:rsid w:val="009F35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F351F"/>
    <w:pPr>
      <w:tabs>
        <w:tab w:val="center" w:pos="4819"/>
        <w:tab w:val="right" w:pos="9638"/>
      </w:tabs>
    </w:pPr>
    <w:rPr>
      <w:sz w:val="16"/>
    </w:rPr>
  </w:style>
  <w:style w:type="paragraph" w:styleId="Footer">
    <w:name w:val="footer"/>
    <w:basedOn w:val="Normal"/>
    <w:semiHidden/>
    <w:rsid w:val="009F351F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semiHidden/>
    <w:rsid w:val="009F3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semiHidden/>
    <w:rsid w:val="009F351F"/>
    <w:rPr>
      <w:rFonts w:ascii="Verdana" w:hAnsi="Verdana"/>
      <w:sz w:val="18"/>
    </w:rPr>
  </w:style>
  <w:style w:type="paragraph" w:customStyle="1" w:styleId="TrafiAsiaotsikko">
    <w:name w:val="Trafi_Asiaotsikko"/>
    <w:next w:val="TrafiLeipteksti"/>
    <w:semiHidden/>
    <w:qFormat/>
    <w:rsid w:val="009F351F"/>
    <w:rPr>
      <w:b/>
      <w:sz w:val="24"/>
      <w:szCs w:val="24"/>
    </w:rPr>
  </w:style>
  <w:style w:type="paragraph" w:customStyle="1" w:styleId="TrafiLeipteksti">
    <w:name w:val="Trafi_Leipäteksti"/>
    <w:qFormat/>
    <w:rsid w:val="00623425"/>
    <w:pPr>
      <w:ind w:left="851"/>
    </w:pPr>
    <w:rPr>
      <w:szCs w:val="24"/>
    </w:rPr>
  </w:style>
  <w:style w:type="numbering" w:styleId="111111">
    <w:name w:val="Outline List 2"/>
    <w:basedOn w:val="NoList"/>
    <w:semiHidden/>
    <w:rsid w:val="009F351F"/>
    <w:pPr>
      <w:numPr>
        <w:numId w:val="12"/>
      </w:numPr>
    </w:pPr>
  </w:style>
  <w:style w:type="numbering" w:styleId="1ai">
    <w:name w:val="Outline List 1"/>
    <w:basedOn w:val="NoList"/>
    <w:semiHidden/>
    <w:rsid w:val="009F351F"/>
    <w:pPr>
      <w:numPr>
        <w:numId w:val="13"/>
      </w:numPr>
    </w:pPr>
  </w:style>
  <w:style w:type="paragraph" w:customStyle="1" w:styleId="TrafiOtsikko2">
    <w:name w:val="Trafi_Otsikko_2"/>
    <w:basedOn w:val="Normal"/>
    <w:unhideWhenUsed/>
    <w:rsid w:val="009F351F"/>
  </w:style>
  <w:style w:type="paragraph" w:customStyle="1" w:styleId="TrafiOtsikko1">
    <w:name w:val="Trafi_Otsikko_1"/>
    <w:basedOn w:val="Normal"/>
    <w:next w:val="TrafiLeipteksti"/>
    <w:unhideWhenUsed/>
    <w:rsid w:val="009F351F"/>
  </w:style>
  <w:style w:type="paragraph" w:styleId="Subtitle">
    <w:name w:val="Subtitle"/>
    <w:basedOn w:val="Normal"/>
    <w:semiHidden/>
    <w:unhideWhenUsed/>
    <w:qFormat/>
    <w:rsid w:val="009F351F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9F351F"/>
    <w:pPr>
      <w:ind w:left="4252"/>
    </w:pPr>
  </w:style>
  <w:style w:type="numbering" w:styleId="ArticleSection">
    <w:name w:val="Outline List 3"/>
    <w:basedOn w:val="NoList"/>
    <w:semiHidden/>
    <w:rsid w:val="009F351F"/>
    <w:pPr>
      <w:numPr>
        <w:numId w:val="14"/>
      </w:numPr>
    </w:pPr>
  </w:style>
  <w:style w:type="character" w:styleId="FollowedHyperlink">
    <w:name w:val="FollowedHyperlink"/>
    <w:semiHidden/>
    <w:rsid w:val="009F351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F351F"/>
  </w:style>
  <w:style w:type="paragraph" w:styleId="HTMLPreformatted">
    <w:name w:val="HTML Preformatted"/>
    <w:basedOn w:val="Normal"/>
    <w:semiHidden/>
    <w:rsid w:val="009F351F"/>
    <w:rPr>
      <w:rFonts w:ascii="Courier New" w:hAnsi="Courier New" w:cs="Courier New"/>
    </w:rPr>
  </w:style>
  <w:style w:type="character" w:styleId="HTMLTypewriter">
    <w:name w:val="HTML Typewriter"/>
    <w:semiHidden/>
    <w:rsid w:val="009F351F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9F351F"/>
    <w:rPr>
      <w:rFonts w:ascii="Courier New" w:hAnsi="Courier New" w:cs="Courier New"/>
      <w:sz w:val="20"/>
      <w:szCs w:val="20"/>
    </w:rPr>
  </w:style>
  <w:style w:type="character" w:styleId="HTMLCite">
    <w:name w:val="HTML Cite"/>
    <w:semiHidden/>
    <w:rsid w:val="009F351F"/>
    <w:rPr>
      <w:i/>
      <w:iCs/>
    </w:rPr>
  </w:style>
  <w:style w:type="character" w:styleId="HTMLSample">
    <w:name w:val="HTML Sample"/>
    <w:semiHidden/>
    <w:rsid w:val="009F351F"/>
    <w:rPr>
      <w:rFonts w:ascii="Courier New" w:hAnsi="Courier New" w:cs="Courier New"/>
    </w:rPr>
  </w:style>
  <w:style w:type="character" w:styleId="HTMLVariable">
    <w:name w:val="HTML Variable"/>
    <w:semiHidden/>
    <w:rsid w:val="009F351F"/>
    <w:rPr>
      <w:i/>
      <w:iCs/>
    </w:rPr>
  </w:style>
  <w:style w:type="character" w:styleId="HTMLDefinition">
    <w:name w:val="HTML Definition"/>
    <w:semiHidden/>
    <w:rsid w:val="009F351F"/>
    <w:rPr>
      <w:i/>
      <w:iCs/>
    </w:rPr>
  </w:style>
  <w:style w:type="character" w:styleId="HTMLKeyboard">
    <w:name w:val="HTML Keyboard"/>
    <w:semiHidden/>
    <w:rsid w:val="009F351F"/>
    <w:rPr>
      <w:rFonts w:ascii="Courier New" w:hAnsi="Courier New" w:cs="Courier New"/>
      <w:sz w:val="20"/>
      <w:szCs w:val="20"/>
    </w:rPr>
  </w:style>
  <w:style w:type="paragraph" w:styleId="HTMLAddress">
    <w:name w:val="HTML Address"/>
    <w:basedOn w:val="Normal"/>
    <w:semiHidden/>
    <w:rsid w:val="009F351F"/>
    <w:rPr>
      <w:i/>
      <w:iCs/>
    </w:rPr>
  </w:style>
  <w:style w:type="paragraph" w:styleId="NoteHeading">
    <w:name w:val="Note Heading"/>
    <w:basedOn w:val="Normal"/>
    <w:next w:val="Normal"/>
    <w:semiHidden/>
    <w:rsid w:val="009F351F"/>
  </w:style>
  <w:style w:type="character" w:styleId="Hyperlink">
    <w:name w:val="Hyperlink"/>
    <w:uiPriority w:val="99"/>
    <w:semiHidden/>
    <w:rsid w:val="009F351F"/>
    <w:rPr>
      <w:color w:val="0000FF"/>
      <w:u w:val="single"/>
    </w:rPr>
  </w:style>
  <w:style w:type="paragraph" w:styleId="ListContinue">
    <w:name w:val="List Continue"/>
    <w:basedOn w:val="Normal"/>
    <w:semiHidden/>
    <w:rsid w:val="009F351F"/>
    <w:pPr>
      <w:spacing w:after="120"/>
      <w:ind w:left="283"/>
    </w:pPr>
  </w:style>
  <w:style w:type="paragraph" w:styleId="ListContinue2">
    <w:name w:val="List Continue 2"/>
    <w:basedOn w:val="Normal"/>
    <w:semiHidden/>
    <w:rsid w:val="009F351F"/>
    <w:pPr>
      <w:spacing w:after="120"/>
      <w:ind w:left="566"/>
    </w:pPr>
  </w:style>
  <w:style w:type="paragraph" w:styleId="ListContinue3">
    <w:name w:val="List Continue 3"/>
    <w:basedOn w:val="Normal"/>
    <w:semiHidden/>
    <w:rsid w:val="009F351F"/>
    <w:pPr>
      <w:spacing w:after="120"/>
      <w:ind w:left="849"/>
    </w:pPr>
  </w:style>
  <w:style w:type="paragraph" w:styleId="ListContinue4">
    <w:name w:val="List Continue 4"/>
    <w:basedOn w:val="Normal"/>
    <w:semiHidden/>
    <w:rsid w:val="009F351F"/>
    <w:pPr>
      <w:spacing w:after="120"/>
      <w:ind w:left="1132"/>
    </w:pPr>
  </w:style>
  <w:style w:type="paragraph" w:styleId="ListContinue5">
    <w:name w:val="List Continue 5"/>
    <w:basedOn w:val="Normal"/>
    <w:semiHidden/>
    <w:rsid w:val="009F351F"/>
    <w:pPr>
      <w:spacing w:after="120"/>
      <w:ind w:left="1415"/>
    </w:pPr>
  </w:style>
  <w:style w:type="paragraph" w:styleId="EnvelopeAddress">
    <w:name w:val="envelope address"/>
    <w:basedOn w:val="Normal"/>
    <w:semiHidden/>
    <w:rsid w:val="009F351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9F351F"/>
    <w:rPr>
      <w:rFonts w:ascii="Arial" w:hAnsi="Arial" w:cs="Arial"/>
    </w:rPr>
  </w:style>
  <w:style w:type="character" w:styleId="Emphasis">
    <w:name w:val="Emphasis"/>
    <w:semiHidden/>
    <w:unhideWhenUsed/>
    <w:rsid w:val="009F351F"/>
    <w:rPr>
      <w:i/>
      <w:iCs/>
    </w:rPr>
  </w:style>
  <w:style w:type="paragraph" w:styleId="BodyText">
    <w:name w:val="Body Text"/>
    <w:basedOn w:val="Normal"/>
    <w:semiHidden/>
    <w:rsid w:val="009F351F"/>
    <w:pPr>
      <w:spacing w:after="120"/>
    </w:pPr>
  </w:style>
  <w:style w:type="paragraph" w:styleId="BodyText2">
    <w:name w:val="Body Text 2"/>
    <w:basedOn w:val="Normal"/>
    <w:semiHidden/>
    <w:rsid w:val="009F351F"/>
    <w:pPr>
      <w:spacing w:after="120" w:line="480" w:lineRule="auto"/>
    </w:pPr>
  </w:style>
  <w:style w:type="paragraph" w:styleId="BodyText3">
    <w:name w:val="Body Text 3"/>
    <w:basedOn w:val="Normal"/>
    <w:semiHidden/>
    <w:rsid w:val="009F351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F351F"/>
    <w:pPr>
      <w:ind w:firstLine="210"/>
    </w:pPr>
  </w:style>
  <w:style w:type="paragraph" w:styleId="BodyTextIndent">
    <w:name w:val="Body Text Indent"/>
    <w:basedOn w:val="Normal"/>
    <w:semiHidden/>
    <w:rsid w:val="009F351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F351F"/>
    <w:pPr>
      <w:ind w:firstLine="210"/>
    </w:pPr>
  </w:style>
  <w:style w:type="paragraph" w:styleId="BlockText">
    <w:name w:val="Block Text"/>
    <w:basedOn w:val="Normal"/>
    <w:semiHidden/>
    <w:rsid w:val="009F351F"/>
    <w:pPr>
      <w:spacing w:after="120"/>
      <w:ind w:left="1440" w:right="1440"/>
    </w:pPr>
  </w:style>
  <w:style w:type="paragraph" w:styleId="Closing">
    <w:name w:val="Closing"/>
    <w:basedOn w:val="Normal"/>
    <w:semiHidden/>
    <w:rsid w:val="009F351F"/>
    <w:pPr>
      <w:ind w:left="4252"/>
    </w:pPr>
  </w:style>
  <w:style w:type="paragraph" w:styleId="List">
    <w:name w:val="List"/>
    <w:basedOn w:val="Normal"/>
    <w:semiHidden/>
    <w:rsid w:val="009F351F"/>
    <w:pPr>
      <w:ind w:left="283" w:hanging="283"/>
    </w:pPr>
  </w:style>
  <w:style w:type="paragraph" w:styleId="List2">
    <w:name w:val="List 2"/>
    <w:basedOn w:val="Normal"/>
    <w:semiHidden/>
    <w:rsid w:val="009F351F"/>
    <w:pPr>
      <w:ind w:left="566" w:hanging="283"/>
    </w:pPr>
  </w:style>
  <w:style w:type="paragraph" w:styleId="List3">
    <w:name w:val="List 3"/>
    <w:basedOn w:val="Normal"/>
    <w:semiHidden/>
    <w:rsid w:val="009F351F"/>
    <w:pPr>
      <w:ind w:left="849" w:hanging="283"/>
    </w:pPr>
  </w:style>
  <w:style w:type="paragraph" w:styleId="List4">
    <w:name w:val="List 4"/>
    <w:basedOn w:val="Normal"/>
    <w:semiHidden/>
    <w:rsid w:val="009F351F"/>
    <w:pPr>
      <w:ind w:left="1132" w:hanging="283"/>
    </w:pPr>
  </w:style>
  <w:style w:type="paragraph" w:styleId="List5">
    <w:name w:val="List 5"/>
    <w:basedOn w:val="Normal"/>
    <w:semiHidden/>
    <w:rsid w:val="009F351F"/>
    <w:pPr>
      <w:ind w:left="1415" w:hanging="283"/>
    </w:pPr>
  </w:style>
  <w:style w:type="paragraph" w:styleId="ListBullet">
    <w:name w:val="List Bullet"/>
    <w:basedOn w:val="Normal"/>
    <w:semiHidden/>
    <w:rsid w:val="009F351F"/>
    <w:pPr>
      <w:numPr>
        <w:numId w:val="1"/>
      </w:numPr>
    </w:pPr>
  </w:style>
  <w:style w:type="paragraph" w:styleId="ListBullet2">
    <w:name w:val="List Bullet 2"/>
    <w:basedOn w:val="Normal"/>
    <w:semiHidden/>
    <w:rsid w:val="009F351F"/>
    <w:pPr>
      <w:numPr>
        <w:numId w:val="2"/>
      </w:numPr>
    </w:pPr>
  </w:style>
  <w:style w:type="paragraph" w:styleId="ListBullet3">
    <w:name w:val="List Bullet 3"/>
    <w:basedOn w:val="Normal"/>
    <w:semiHidden/>
    <w:rsid w:val="009F351F"/>
    <w:pPr>
      <w:numPr>
        <w:numId w:val="3"/>
      </w:numPr>
    </w:pPr>
  </w:style>
  <w:style w:type="paragraph" w:styleId="ListBullet4">
    <w:name w:val="List Bullet 4"/>
    <w:basedOn w:val="Normal"/>
    <w:semiHidden/>
    <w:rsid w:val="009F351F"/>
    <w:pPr>
      <w:numPr>
        <w:numId w:val="4"/>
      </w:numPr>
    </w:pPr>
  </w:style>
  <w:style w:type="paragraph" w:styleId="ListBullet5">
    <w:name w:val="List Bullet 5"/>
    <w:basedOn w:val="Normal"/>
    <w:semiHidden/>
    <w:rsid w:val="009F351F"/>
    <w:pPr>
      <w:numPr>
        <w:numId w:val="5"/>
      </w:numPr>
    </w:pPr>
  </w:style>
  <w:style w:type="paragraph" w:styleId="NormalWeb">
    <w:name w:val="Normal (Web)"/>
    <w:basedOn w:val="Normal"/>
    <w:semiHidden/>
    <w:rsid w:val="009F351F"/>
    <w:rPr>
      <w:rFonts w:ascii="Times New Roman" w:hAnsi="Times New Roman"/>
      <w:sz w:val="24"/>
    </w:rPr>
  </w:style>
  <w:style w:type="paragraph" w:styleId="ListNumber">
    <w:name w:val="List Number"/>
    <w:basedOn w:val="Normal"/>
    <w:semiHidden/>
    <w:rsid w:val="009F351F"/>
    <w:pPr>
      <w:numPr>
        <w:numId w:val="6"/>
      </w:numPr>
    </w:pPr>
  </w:style>
  <w:style w:type="paragraph" w:styleId="ListNumber2">
    <w:name w:val="List Number 2"/>
    <w:basedOn w:val="Normal"/>
    <w:semiHidden/>
    <w:rsid w:val="009F351F"/>
    <w:pPr>
      <w:numPr>
        <w:numId w:val="7"/>
      </w:numPr>
    </w:pPr>
  </w:style>
  <w:style w:type="paragraph" w:styleId="ListNumber3">
    <w:name w:val="List Number 3"/>
    <w:basedOn w:val="Normal"/>
    <w:semiHidden/>
    <w:rsid w:val="009F351F"/>
    <w:pPr>
      <w:numPr>
        <w:numId w:val="8"/>
      </w:numPr>
    </w:pPr>
  </w:style>
  <w:style w:type="paragraph" w:styleId="ListNumber4">
    <w:name w:val="List Number 4"/>
    <w:basedOn w:val="Normal"/>
    <w:semiHidden/>
    <w:rsid w:val="009F351F"/>
    <w:pPr>
      <w:numPr>
        <w:numId w:val="9"/>
      </w:numPr>
    </w:pPr>
  </w:style>
  <w:style w:type="paragraph" w:styleId="ListNumber5">
    <w:name w:val="List Number 5"/>
    <w:basedOn w:val="Normal"/>
    <w:semiHidden/>
    <w:rsid w:val="009F351F"/>
    <w:pPr>
      <w:numPr>
        <w:numId w:val="10"/>
      </w:numPr>
    </w:pPr>
  </w:style>
  <w:style w:type="paragraph" w:styleId="Title">
    <w:name w:val="Title"/>
    <w:basedOn w:val="Normal"/>
    <w:semiHidden/>
    <w:unhideWhenUsed/>
    <w:rsid w:val="009F35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Date">
    <w:name w:val="Date"/>
    <w:basedOn w:val="Normal"/>
    <w:next w:val="Normal"/>
    <w:semiHidden/>
    <w:rsid w:val="009F351F"/>
  </w:style>
  <w:style w:type="character" w:styleId="LineNumber">
    <w:name w:val="line number"/>
    <w:basedOn w:val="DefaultParagraphFont"/>
    <w:semiHidden/>
    <w:rsid w:val="009F351F"/>
  </w:style>
  <w:style w:type="paragraph" w:styleId="BodyTextIndent2">
    <w:name w:val="Body Text Indent 2"/>
    <w:basedOn w:val="Normal"/>
    <w:semiHidden/>
    <w:rsid w:val="009F351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F351F"/>
    <w:pPr>
      <w:spacing w:after="120"/>
      <w:ind w:left="283"/>
    </w:pPr>
    <w:rPr>
      <w:sz w:val="16"/>
      <w:szCs w:val="16"/>
    </w:rPr>
  </w:style>
  <w:style w:type="table" w:styleId="Table3Deffects1">
    <w:name w:val="Table 3D effects 1"/>
    <w:basedOn w:val="TableNormal"/>
    <w:semiHidden/>
    <w:rsid w:val="009F35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F35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F35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9F35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F35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F35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F35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F35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F35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F35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F35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F35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ntemporary">
    <w:name w:val="Table Contemporary"/>
    <w:basedOn w:val="TableNormal"/>
    <w:semiHidden/>
    <w:rsid w:val="009F35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ubtle1">
    <w:name w:val="Table Subtle 1"/>
    <w:basedOn w:val="TableNormal"/>
    <w:semiHidden/>
    <w:rsid w:val="009F35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F35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F35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F35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F35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F35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9F35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9F35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F35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F35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F35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F35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F35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F35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F35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9F35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F35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F35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F35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F35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Theme">
    <w:name w:val="Table Theme"/>
    <w:basedOn w:val="TableNormal"/>
    <w:semiHidden/>
    <w:rsid w:val="009F3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F35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F35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F35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F35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F35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F35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F35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F35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F35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alutation">
    <w:name w:val="Salutation"/>
    <w:basedOn w:val="Normal"/>
    <w:next w:val="Normal"/>
    <w:semiHidden/>
    <w:rsid w:val="009F351F"/>
  </w:style>
  <w:style w:type="paragraph" w:styleId="PlainText">
    <w:name w:val="Plain Text"/>
    <w:basedOn w:val="Normal"/>
    <w:semiHidden/>
    <w:rsid w:val="009F351F"/>
    <w:rPr>
      <w:rFonts w:ascii="Courier New" w:hAnsi="Courier New" w:cs="Courier New"/>
    </w:rPr>
  </w:style>
  <w:style w:type="paragraph" w:styleId="NormalIndent">
    <w:name w:val="Normal Indent"/>
    <w:basedOn w:val="Normal"/>
    <w:semiHidden/>
    <w:rsid w:val="009F351F"/>
    <w:pPr>
      <w:ind w:left="1304"/>
    </w:pPr>
  </w:style>
  <w:style w:type="paragraph" w:styleId="E-mailSignature">
    <w:name w:val="E-mail Signature"/>
    <w:basedOn w:val="Normal"/>
    <w:semiHidden/>
    <w:rsid w:val="009F351F"/>
  </w:style>
  <w:style w:type="paragraph" w:styleId="MessageHeader">
    <w:name w:val="Message Header"/>
    <w:basedOn w:val="Normal"/>
    <w:semiHidden/>
    <w:rsid w:val="009F35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Strong">
    <w:name w:val="Strong"/>
    <w:semiHidden/>
    <w:unhideWhenUsed/>
    <w:rsid w:val="009F351F"/>
    <w:rPr>
      <w:b/>
      <w:bCs/>
    </w:rPr>
  </w:style>
  <w:style w:type="paragraph" w:customStyle="1" w:styleId="TrafiVliotsikko">
    <w:name w:val="Trafi_Väliotsikko"/>
    <w:basedOn w:val="TrafiLeipteksti"/>
    <w:next w:val="TrafiLeipteksti"/>
    <w:qFormat/>
    <w:rsid w:val="00922F6B"/>
  </w:style>
  <w:style w:type="paragraph" w:customStyle="1" w:styleId="TrafiLuettelo1">
    <w:name w:val="Trafi_Luettelo 1"/>
    <w:qFormat/>
    <w:rsid w:val="00C108DB"/>
    <w:pPr>
      <w:numPr>
        <w:numId w:val="15"/>
      </w:numPr>
      <w:tabs>
        <w:tab w:val="left" w:pos="284"/>
      </w:tabs>
      <w:ind w:left="1135" w:hanging="284"/>
    </w:pPr>
    <w:rPr>
      <w:szCs w:val="24"/>
    </w:rPr>
  </w:style>
  <w:style w:type="paragraph" w:customStyle="1" w:styleId="TrafiLuettelo2">
    <w:name w:val="Trafi_Luettelo 2"/>
    <w:basedOn w:val="TrafiLuettelo1"/>
    <w:next w:val="TrafiLeipteksti"/>
    <w:qFormat/>
    <w:rsid w:val="00C108DB"/>
    <w:pPr>
      <w:numPr>
        <w:ilvl w:val="1"/>
      </w:numPr>
    </w:pPr>
  </w:style>
  <w:style w:type="paragraph" w:customStyle="1" w:styleId="TrafiLuettelo3">
    <w:name w:val="Trafi_Luettelo 3"/>
    <w:basedOn w:val="TrafiLuettelo1"/>
    <w:next w:val="TrafiLeipteksti"/>
    <w:qFormat/>
    <w:rsid w:val="00C108DB"/>
    <w:pPr>
      <w:numPr>
        <w:ilvl w:val="2"/>
      </w:numPr>
      <w:tabs>
        <w:tab w:val="clear" w:pos="2160"/>
        <w:tab w:val="left" w:pos="1701"/>
      </w:tabs>
      <w:ind w:left="1701" w:hanging="283"/>
    </w:pPr>
  </w:style>
  <w:style w:type="paragraph" w:styleId="TOC1">
    <w:name w:val="toc 1"/>
    <w:basedOn w:val="Normal"/>
    <w:next w:val="Normal"/>
    <w:autoRedefine/>
    <w:uiPriority w:val="39"/>
    <w:semiHidden/>
    <w:rsid w:val="002301D4"/>
    <w:pPr>
      <w:tabs>
        <w:tab w:val="right" w:leader="dot" w:pos="9639"/>
      </w:tabs>
      <w:ind w:left="1134" w:right="567" w:hanging="1134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301D4"/>
    <w:pPr>
      <w:tabs>
        <w:tab w:val="right" w:leader="dot" w:pos="9639"/>
      </w:tabs>
      <w:ind w:left="1134" w:right="567" w:hanging="964"/>
    </w:pPr>
  </w:style>
  <w:style w:type="paragraph" w:styleId="TOC3">
    <w:name w:val="toc 3"/>
    <w:basedOn w:val="Normal"/>
    <w:next w:val="Normal"/>
    <w:autoRedefine/>
    <w:uiPriority w:val="39"/>
    <w:semiHidden/>
    <w:rsid w:val="002301D4"/>
    <w:pPr>
      <w:tabs>
        <w:tab w:val="right" w:leader="dot" w:pos="9639"/>
      </w:tabs>
      <w:ind w:left="1474" w:right="567" w:hanging="1134"/>
    </w:pPr>
  </w:style>
  <w:style w:type="paragraph" w:customStyle="1" w:styleId="TrafiTaulukko-otsikko">
    <w:name w:val="Trafi_Taulukko-otsikko"/>
    <w:next w:val="TrafiLeipteksti"/>
    <w:qFormat/>
    <w:rsid w:val="00063B34"/>
    <w:pPr>
      <w:numPr>
        <w:numId w:val="18"/>
      </w:numPr>
      <w:tabs>
        <w:tab w:val="clear" w:pos="1600"/>
        <w:tab w:val="num" w:pos="2268"/>
      </w:tabs>
      <w:ind w:left="2268" w:hanging="1417"/>
    </w:pPr>
    <w:rPr>
      <w:szCs w:val="24"/>
    </w:rPr>
  </w:style>
  <w:style w:type="paragraph" w:customStyle="1" w:styleId="TrafiKuvaotsikko">
    <w:name w:val="Trafi_Kuvaotsikko"/>
    <w:next w:val="TrafiLeipteksti"/>
    <w:qFormat/>
    <w:rsid w:val="008D4B98"/>
    <w:pPr>
      <w:numPr>
        <w:numId w:val="19"/>
      </w:numPr>
      <w:tabs>
        <w:tab w:val="clear" w:pos="1100"/>
        <w:tab w:val="num" w:pos="1985"/>
      </w:tabs>
      <w:ind w:left="1985" w:hanging="1134"/>
    </w:pPr>
    <w:rPr>
      <w:szCs w:val="24"/>
    </w:rPr>
  </w:style>
  <w:style w:type="paragraph" w:customStyle="1" w:styleId="TrafiHakemisto-otsikot">
    <w:name w:val="Trafi_Hakemisto-otsikot"/>
    <w:next w:val="TrafiLeipteksti"/>
    <w:qFormat/>
    <w:rsid w:val="00A726C4"/>
    <w:rPr>
      <w:caps/>
      <w:szCs w:val="24"/>
    </w:rPr>
  </w:style>
  <w:style w:type="paragraph" w:styleId="TableofFigures">
    <w:name w:val="table of figures"/>
    <w:basedOn w:val="Normal"/>
    <w:next w:val="Normal"/>
    <w:uiPriority w:val="99"/>
    <w:semiHidden/>
    <w:rsid w:val="003D1155"/>
    <w:pPr>
      <w:ind w:left="1400" w:hanging="1400"/>
    </w:pPr>
  </w:style>
  <w:style w:type="paragraph" w:customStyle="1" w:styleId="TrafiLiiteotsikko">
    <w:name w:val="Trafi_Liiteotsikko"/>
    <w:next w:val="TrafiLeipteksti"/>
    <w:qFormat/>
    <w:rsid w:val="009A4BAB"/>
    <w:pPr>
      <w:pageBreakBefore/>
      <w:numPr>
        <w:numId w:val="20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9C0C9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C5C5E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2301D4"/>
    <w:pPr>
      <w:tabs>
        <w:tab w:val="right" w:leader="dot" w:pos="9639"/>
      </w:tabs>
      <w:ind w:left="1474" w:right="567" w:hanging="964"/>
    </w:pPr>
  </w:style>
  <w:style w:type="paragraph" w:styleId="TOC5">
    <w:name w:val="toc 5"/>
    <w:basedOn w:val="Normal"/>
    <w:next w:val="Normal"/>
    <w:autoRedefine/>
    <w:semiHidden/>
    <w:rsid w:val="002301D4"/>
    <w:pPr>
      <w:tabs>
        <w:tab w:val="right" w:leader="dot" w:pos="9639"/>
      </w:tabs>
      <w:ind w:left="2268" w:right="567" w:hanging="1588"/>
    </w:pPr>
  </w:style>
  <w:style w:type="paragraph" w:styleId="TOC6">
    <w:name w:val="toc 6"/>
    <w:basedOn w:val="Normal"/>
    <w:next w:val="Normal"/>
    <w:autoRedefine/>
    <w:semiHidden/>
    <w:rsid w:val="002301D4"/>
    <w:pPr>
      <w:tabs>
        <w:tab w:val="right" w:pos="9639"/>
      </w:tabs>
      <w:ind w:left="2269" w:right="567" w:hanging="1418"/>
    </w:pPr>
  </w:style>
  <w:style w:type="paragraph" w:customStyle="1" w:styleId="xxalatunnisteosoitetiedot">
    <w:name w:val="xx_alatunniste_osoitetiedot"/>
    <w:next w:val="Normal"/>
    <w:autoRedefine/>
    <w:rsid w:val="0077043B"/>
    <w:pPr>
      <w:framePr w:wrap="around" w:vAnchor="page" w:hAnchor="margin" w:y="15537"/>
      <w:tabs>
        <w:tab w:val="left" w:pos="2977"/>
        <w:tab w:val="left" w:pos="3261"/>
        <w:tab w:val="left" w:pos="6521"/>
      </w:tabs>
      <w:suppressOverlap/>
    </w:pPr>
    <w:rPr>
      <w:rFonts w:cs="Arial"/>
      <w:noProof/>
      <w:color w:val="000000"/>
      <w:spacing w:val="-2"/>
      <w:sz w:val="16"/>
      <w:szCs w:val="16"/>
    </w:rPr>
  </w:style>
  <w:style w:type="paragraph" w:customStyle="1" w:styleId="xxalatunnisteytunnus">
    <w:name w:val="xx_alatunniste_ytunnus"/>
    <w:autoRedefine/>
    <w:rsid w:val="0077043B"/>
    <w:pPr>
      <w:framePr w:wrap="around" w:vAnchor="page" w:hAnchor="margin" w:y="15537"/>
      <w:tabs>
        <w:tab w:val="left" w:pos="2977"/>
        <w:tab w:val="left" w:pos="3261"/>
      </w:tabs>
      <w:ind w:left="57"/>
      <w:suppressOverlap/>
      <w:jc w:val="right"/>
    </w:pPr>
    <w:rPr>
      <w:rFonts w:cs="Arial"/>
      <w:noProof/>
      <w:color w:val="000000"/>
      <w:spacing w:val="-2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rafi\Tweb-Apuohjelmat\Tweb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B57E6E43FF29584A9BA46AF19EB8DED2" ma:contentTypeVersion="79" ma:contentTypeDescription="" ma:contentTypeScope="" ma:versionID="2356a77ba36c63f6f898a2a84a0a7300">
  <xsd:schema xmlns:xsd="http://www.w3.org/2001/XMLSchema" xmlns:xs="http://www.w3.org/2001/XMLSchema" xmlns:p="http://schemas.microsoft.com/office/2006/metadata/properties" xmlns:ns2="2176cfb6-b893-4a28-a805-c6bf33746c4a" xmlns:ns3="986746b9-21ea-4a10-94d5-c7e2d54bbe5a" targetNamespace="http://schemas.microsoft.com/office/2006/metadata/properties" ma:root="true" ma:fieldsID="a270051c5d927b659310293b3e8df37b" ns2:_="" ns3:_="">
    <xsd:import namespace="2176cfb6-b893-4a28-a805-c6bf33746c4a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6cfb6-b893-4a28-a805-c6bf33746c4a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7e2008a5-c1ba-46c9-a4af-abc4f8722a89}" ma:internalName="TaxCatchAll" ma:showField="CatchAllData" ma:web="2176cfb6-b893-4a28-a805-c6bf33746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7e2008a5-c1ba-46c9-a4af-abc4f8722a89}" ma:internalName="TaxCatchAllLabel" ma:readOnly="true" ma:showField="CatchAllDataLabel" ma:web="2176cfb6-b893-4a28-a805-c6bf33746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Preservation xmlns="2176cfb6-b893-4a28-a805-c6bf33746c4a" xsi:nil="true"/>
    <SaTyDocumentUserData xmlns="2176cfb6-b893-4a28-a805-c6bf33746c4a">false</SaTyDocumentUserData>
    <p39f2945831442ffb2b72677709d8610 xmlns="986746b9-21ea-4a10-94d5-c7e2d54bbe5a">
      <Terms xmlns="http://schemas.microsoft.com/office/infopath/2007/PartnerControls"/>
    </p39f2945831442ffb2b72677709d8610>
    <SaTyTosPublicity xmlns="2176cfb6-b893-4a28-a805-c6bf33746c4a" xsi:nil="true"/>
    <SaTyTosTaskGroup xmlns="2176cfb6-b893-4a28-a805-c6bf33746c4a" xsi:nil="true"/>
    <SaTyTosDocumentType xmlns="2176cfb6-b893-4a28-a805-c6bf33746c4a" xsi:nil="true"/>
    <SaTyDocumentYear xmlns="2176cfb6-b893-4a28-a805-c6bf33746c4a" xsi:nil="true"/>
    <SaTyDocumentArchive xmlns="2176cfb6-b893-4a28-a805-c6bf33746c4a">false</SaTyDocumentArchive>
    <SaTyTosTaskGroupId xmlns="2176cfb6-b893-4a28-a805-c6bf33746c4a" xsi:nil="true"/>
    <SaTyTosDocumentTypeId xmlns="2176cfb6-b893-4a28-a805-c6bf33746c4a" xsi:nil="true"/>
    <TaxCatchAll xmlns="986746b9-21ea-4a10-94d5-c7e2d54bbe5a"/>
    <f4b386671deb464d8bb6062959db37ce xmlns="986746b9-21ea-4a10-94d5-c7e2d54bbe5a">
      <Terms xmlns="http://schemas.microsoft.com/office/infopath/2007/PartnerControls"/>
    </f4b386671deb464d8bb6062959db37ce>
    <SaTyTosIssueGroupId xmlns="2176cfb6-b893-4a28-a805-c6bf33746c4a" xsi:nil="true"/>
    <SaTyDocumentStatus xmlns="2176cfb6-b893-4a28-a805-c6bf33746c4a">Luonnos</SaTyDocumentStatus>
    <g947cab29b3b46f18713a0acc4648f6c xmlns="986746b9-21ea-4a10-94d5-c7e2d54bbe5a">
      <Terms xmlns="http://schemas.microsoft.com/office/infopath/2007/PartnerControls"/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2176cfb6-b893-4a28-a805-c6bf33746c4a" xsi:nil="true"/>
  </documentManagement>
</p:properties>
</file>

<file path=customXml/itemProps1.xml><?xml version="1.0" encoding="utf-8"?>
<ds:datastoreItem xmlns:ds="http://schemas.openxmlformats.org/officeDocument/2006/customXml" ds:itemID="{87B32D8B-B31F-431E-8C98-20FA1BC36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016BC-09F1-4E7D-8E92-0EE003AA45DD}"/>
</file>

<file path=customXml/itemProps3.xml><?xml version="1.0" encoding="utf-8"?>
<ds:datastoreItem xmlns:ds="http://schemas.openxmlformats.org/officeDocument/2006/customXml" ds:itemID="{B80DCF18-33DC-4A56-B3E6-9A93CF8C7CED}"/>
</file>

<file path=customXml/itemProps4.xml><?xml version="1.0" encoding="utf-8"?>
<ds:datastoreItem xmlns:ds="http://schemas.openxmlformats.org/officeDocument/2006/customXml" ds:itemID="{68091FC0-FBC9-416F-99FB-DA3FDFF291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49B7AC-332C-4214-A2BF-CF6EDEB5B24C}"/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7</TotalTime>
  <Pages>1</Pages>
  <Words>146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Asiasisältöotsikko</vt:lpstr>
      <vt:lpstr>Asiasisältöotsikko</vt:lpstr>
    </vt:vector>
  </TitlesOfParts>
  <Company>Trafi</Company>
  <LinksUpToDate>false</LinksUpToDate>
  <CharactersWithSpaces>1335</CharactersWithSpaces>
  <SharedDoc>false</SharedDoc>
  <HLinks>
    <vt:vector size="6" baseType="variant">
      <vt:variant>
        <vt:i4>1966083</vt:i4>
      </vt:variant>
      <vt:variant>
        <vt:i4>22</vt:i4>
      </vt:variant>
      <vt:variant>
        <vt:i4>0</vt:i4>
      </vt:variant>
      <vt:variant>
        <vt:i4>5</vt:i4>
      </vt:variant>
      <vt:variant>
        <vt:lpwstr>http://www.trafi.fi/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Asiasisältöotsikko</dc:title>
  <dc:creator>N N</dc:creator>
  <cp:lastModifiedBy>Suomela Mari</cp:lastModifiedBy>
  <cp:revision>4</cp:revision>
  <cp:lastPrinted>2012-02-14T08:47:00Z</cp:lastPrinted>
  <dcterms:created xsi:type="dcterms:W3CDTF">2021-05-10T08:14:00Z</dcterms:created>
  <dcterms:modified xsi:type="dcterms:W3CDTF">2021-05-10T08:21:00Z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0x0101000EC482A17D284AEE8290D09FC0D2D6D200C589622A2BFC49F09A63EB8A0400625000B57E6E43FF29584A9BA46AF19EB8DED2</vt:lpwstr>
  </property>
</Properties>
</file>