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AF9" w14:textId="523201D1" w:rsidR="00F96623" w:rsidRPr="009233EE" w:rsidRDefault="00E9766A" w:rsidP="009233EE">
      <w:pPr>
        <w:pStyle w:val="Otsikko1"/>
      </w:pPr>
      <w:r>
        <w:t>Traficomin hankeavustusten h</w:t>
      </w:r>
      <w:r w:rsidR="009233EE" w:rsidRPr="009233EE">
        <w:t>ankekortti</w:t>
      </w:r>
    </w:p>
    <w:p w14:paraId="43BB6309" w14:textId="0D8FD925" w:rsidR="00F67519" w:rsidRPr="00665DEF" w:rsidRDefault="00665DEF" w:rsidP="00F67519">
      <w:pPr>
        <w:pStyle w:val="Leipteksti"/>
      </w:pPr>
      <w:r>
        <w:rPr>
          <w:rFonts w:cstheme="minorBidi"/>
          <w:i/>
        </w:rPr>
        <w:t>Hankekort</w:t>
      </w:r>
      <w:r w:rsidR="003C614A">
        <w:rPr>
          <w:rFonts w:cstheme="minorBidi"/>
          <w:i/>
        </w:rPr>
        <w:t>ti</w:t>
      </w:r>
      <w:r w:rsidRPr="00665DEF">
        <w:rPr>
          <w:i/>
        </w:rPr>
        <w:t xml:space="preserve"> julkaistaan valtionavustusten verkkosivuilla.</w:t>
      </w:r>
    </w:p>
    <w:p w14:paraId="3B723A8F" w14:textId="330FCA02" w:rsidR="00E9766A" w:rsidRPr="00201629" w:rsidRDefault="00201629" w:rsidP="003770A0">
      <w:pPr>
        <w:pStyle w:val="Otsikko1"/>
        <w:tabs>
          <w:tab w:val="left" w:pos="4692"/>
          <w:tab w:val="left" w:pos="6720"/>
        </w:tabs>
        <w:rPr>
          <w:sz w:val="20"/>
        </w:rPr>
      </w:pPr>
      <w:r>
        <w:t>[</w:t>
      </w:r>
      <w:r w:rsidR="00E9766A" w:rsidRPr="00201629">
        <w:t>H</w:t>
      </w:r>
      <w:r w:rsidR="00F67519" w:rsidRPr="00201629">
        <w:t>ankkeen nimi</w:t>
      </w:r>
      <w:r>
        <w:t>]</w:t>
      </w:r>
      <w:r w:rsidR="00E9766A" w:rsidRPr="00201629">
        <w:br/>
      </w:r>
      <w:r>
        <w:rPr>
          <w:sz w:val="20"/>
        </w:rPr>
        <w:t>[</w:t>
      </w:r>
      <w:r w:rsidR="00E9766A" w:rsidRPr="00201629">
        <w:rPr>
          <w:sz w:val="20"/>
        </w:rPr>
        <w:t>Hankekortin laatimisen/täydentämisen pvm</w:t>
      </w:r>
      <w:r>
        <w:rPr>
          <w:sz w:val="20"/>
        </w:rPr>
        <w:t>]</w:t>
      </w: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9"/>
        <w:gridCol w:w="3789"/>
        <w:gridCol w:w="3789"/>
      </w:tblGrid>
      <w:tr w:rsidR="000F14A1" w14:paraId="102A95DE" w14:textId="77777777" w:rsidTr="00201629">
        <w:trPr>
          <w:trHeight w:val="283"/>
        </w:trPr>
        <w:tc>
          <w:tcPr>
            <w:tcW w:w="2339" w:type="dxa"/>
            <w:shd w:val="clear" w:color="auto" w:fill="F7CAAC" w:themeFill="accent2" w:themeFillTint="66"/>
          </w:tcPr>
          <w:p w14:paraId="5BB2C1EA" w14:textId="4D3C77BD" w:rsidR="000F14A1" w:rsidRPr="00F3133E" w:rsidRDefault="001E7FF1" w:rsidP="00F67519">
            <w:pPr>
              <w:pStyle w:val="Leipteksti"/>
              <w:rPr>
                <w:b/>
              </w:rPr>
            </w:pPr>
            <w:r>
              <w:rPr>
                <w:b/>
              </w:rPr>
              <w:t>Avustuksen saaja</w:t>
            </w:r>
          </w:p>
        </w:tc>
        <w:tc>
          <w:tcPr>
            <w:tcW w:w="7578" w:type="dxa"/>
            <w:gridSpan w:val="2"/>
          </w:tcPr>
          <w:p w14:paraId="73C60E96" w14:textId="416A9BFB" w:rsidR="000F14A1" w:rsidRDefault="0007080F" w:rsidP="00F3133E">
            <w:pPr>
              <w:pStyle w:val="Leipteksti"/>
            </w:pPr>
            <w:r>
              <w:t>[</w:t>
            </w:r>
            <w:r w:rsidRPr="0007080F">
              <w:t>Avustuksen saaja</w:t>
            </w:r>
            <w:r w:rsidR="00E9766A">
              <w:t>taho</w:t>
            </w:r>
            <w:r w:rsidR="001E7FF1">
              <w:t>]</w:t>
            </w:r>
          </w:p>
        </w:tc>
      </w:tr>
      <w:tr w:rsidR="000F14A1" w14:paraId="6654BD11" w14:textId="77777777" w:rsidTr="00201629">
        <w:trPr>
          <w:trHeight w:val="283"/>
        </w:trPr>
        <w:tc>
          <w:tcPr>
            <w:tcW w:w="2339" w:type="dxa"/>
            <w:shd w:val="clear" w:color="auto" w:fill="F7CAAC" w:themeFill="accent2" w:themeFillTint="66"/>
          </w:tcPr>
          <w:p w14:paraId="4CC42569" w14:textId="77777777" w:rsidR="000F14A1" w:rsidRPr="00F3133E" w:rsidRDefault="00F67519" w:rsidP="00F67519">
            <w:pPr>
              <w:pStyle w:val="Leipteksti"/>
              <w:rPr>
                <w:b/>
              </w:rPr>
            </w:pPr>
            <w:r>
              <w:rPr>
                <w:b/>
              </w:rPr>
              <w:t>Osallistujat</w:t>
            </w:r>
          </w:p>
        </w:tc>
        <w:tc>
          <w:tcPr>
            <w:tcW w:w="7578" w:type="dxa"/>
            <w:gridSpan w:val="2"/>
          </w:tcPr>
          <w:p w14:paraId="1BDC1D17" w14:textId="77777777" w:rsidR="0007080F" w:rsidRDefault="0007080F" w:rsidP="00F3133E">
            <w:pPr>
              <w:pStyle w:val="Leipteksti"/>
            </w:pPr>
            <w:r>
              <w:t>[Hankkeen osapuolet]</w:t>
            </w:r>
          </w:p>
        </w:tc>
      </w:tr>
      <w:tr w:rsidR="004D7F86" w14:paraId="664E95B3" w14:textId="77777777" w:rsidTr="00201629">
        <w:trPr>
          <w:trHeight w:val="283"/>
        </w:trPr>
        <w:tc>
          <w:tcPr>
            <w:tcW w:w="2339" w:type="dxa"/>
            <w:tcBorders>
              <w:bottom w:val="nil"/>
            </w:tcBorders>
            <w:shd w:val="clear" w:color="auto" w:fill="F7CAAC" w:themeFill="accent2" w:themeFillTint="66"/>
          </w:tcPr>
          <w:p w14:paraId="5BE61A7A" w14:textId="77777777" w:rsidR="004D7F86" w:rsidRDefault="004D7F86" w:rsidP="004D7F86">
            <w:pPr>
              <w:pStyle w:val="Leipteksti"/>
              <w:rPr>
                <w:b/>
              </w:rPr>
            </w:pPr>
            <w:r>
              <w:rPr>
                <w:b/>
              </w:rPr>
              <w:t>Aikataulu</w:t>
            </w:r>
          </w:p>
        </w:tc>
        <w:tc>
          <w:tcPr>
            <w:tcW w:w="3789" w:type="dxa"/>
          </w:tcPr>
          <w:p w14:paraId="2592AA57" w14:textId="77777777" w:rsidR="004D7F86" w:rsidRPr="00F3133E" w:rsidRDefault="004D7F86" w:rsidP="004D7F86">
            <w:pPr>
              <w:pStyle w:val="Leipteksti"/>
            </w:pPr>
            <w:r>
              <w:t>[Milloin käynnistyy]</w:t>
            </w:r>
          </w:p>
        </w:tc>
        <w:tc>
          <w:tcPr>
            <w:tcW w:w="3789" w:type="dxa"/>
          </w:tcPr>
          <w:p w14:paraId="069D944A" w14:textId="77777777" w:rsidR="004D7F86" w:rsidRDefault="004D7F86" w:rsidP="004D7F86">
            <w:pPr>
              <w:pStyle w:val="Leipteksti"/>
            </w:pPr>
            <w:r>
              <w:t>[Milloin päättyy]</w:t>
            </w:r>
          </w:p>
        </w:tc>
      </w:tr>
      <w:tr w:rsidR="00F67519" w14:paraId="4B822760" w14:textId="77777777" w:rsidTr="00201629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6FD1E46B" w14:textId="77777777" w:rsidR="00FE48B9" w:rsidRPr="00F3133E" w:rsidRDefault="00F67519" w:rsidP="00FE48B9">
            <w:pPr>
              <w:pStyle w:val="Leipteksti"/>
              <w:rPr>
                <w:b/>
              </w:rPr>
            </w:pPr>
            <w:r w:rsidRPr="00F3133E">
              <w:rPr>
                <w:b/>
              </w:rPr>
              <w:t>Hankkeen tavoite ja sisältö</w:t>
            </w:r>
            <w:r w:rsidR="001F41E8">
              <w:rPr>
                <w:b/>
              </w:rPr>
              <w:t xml:space="preserve">, </w:t>
            </w:r>
            <w:r w:rsidR="00FE48B9">
              <w:rPr>
                <w:b/>
              </w:rPr>
              <w:t xml:space="preserve">kohderyhmä </w:t>
            </w:r>
          </w:p>
        </w:tc>
        <w:tc>
          <w:tcPr>
            <w:tcW w:w="7578" w:type="dxa"/>
            <w:gridSpan w:val="2"/>
          </w:tcPr>
          <w:p w14:paraId="6234C864" w14:textId="77777777" w:rsidR="00F67519" w:rsidRDefault="00F67519" w:rsidP="004A4E15">
            <w:pPr>
              <w:pStyle w:val="Leipteksti"/>
            </w:pPr>
            <w:r>
              <w:t xml:space="preserve">[Lyhyt kuvaus hankkeen tavoitteista ja toiminnan sisällöstä] </w:t>
            </w:r>
          </w:p>
          <w:p w14:paraId="1DF89758" w14:textId="77777777" w:rsidR="00F67519" w:rsidRDefault="00F67519" w:rsidP="004A4E15">
            <w:pPr>
              <w:pStyle w:val="Leipteksti"/>
            </w:pPr>
            <w:r>
              <w:t>[Merkittävimmät työvaiheet, niiden ajoitus]</w:t>
            </w:r>
          </w:p>
          <w:p w14:paraId="64D2DDD6" w14:textId="77777777" w:rsidR="001F41E8" w:rsidRDefault="001F41E8" w:rsidP="004A4E15">
            <w:pPr>
              <w:pStyle w:val="Leipteksti"/>
            </w:pPr>
            <w:r>
              <w:t>[</w:t>
            </w:r>
            <w:r w:rsidR="00C545B0">
              <w:t>H</w:t>
            </w:r>
            <w:r>
              <w:t>ankkeen kohderyhmä]</w:t>
            </w:r>
          </w:p>
          <w:p w14:paraId="28F148CA" w14:textId="77777777" w:rsidR="0053520B" w:rsidRDefault="0053520B" w:rsidP="004A4E15">
            <w:pPr>
              <w:pStyle w:val="Leipteksti"/>
            </w:pPr>
          </w:p>
        </w:tc>
      </w:tr>
      <w:tr w:rsidR="00FE48B9" w14:paraId="7DA70189" w14:textId="77777777" w:rsidTr="00201629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5B2D7E57" w14:textId="77777777" w:rsidR="00FE48B9" w:rsidRDefault="00C545B0" w:rsidP="00C545B0">
            <w:pPr>
              <w:pStyle w:val="Leipteksti"/>
              <w:rPr>
                <w:b/>
              </w:rPr>
            </w:pPr>
            <w:r>
              <w:rPr>
                <w:b/>
              </w:rPr>
              <w:t>Ennakoitu tulos</w:t>
            </w:r>
          </w:p>
        </w:tc>
        <w:tc>
          <w:tcPr>
            <w:tcW w:w="7578" w:type="dxa"/>
            <w:gridSpan w:val="2"/>
          </w:tcPr>
          <w:p w14:paraId="7B54C218" w14:textId="404F6302" w:rsidR="00FE48B9" w:rsidRDefault="00C545B0" w:rsidP="004A4E15">
            <w:pPr>
              <w:pStyle w:val="Leipteksti"/>
            </w:pPr>
            <w:r>
              <w:t>[Mitä materiaalia, toimintamallia, tietoa syntyy]</w:t>
            </w:r>
          </w:p>
        </w:tc>
      </w:tr>
      <w:tr w:rsidR="0053520B" w14:paraId="6ADD94ED" w14:textId="77777777" w:rsidTr="00201629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0AF2D77D" w14:textId="77777777" w:rsidR="0053520B" w:rsidRPr="00F3133E" w:rsidRDefault="0053520B" w:rsidP="004A4E15">
            <w:pPr>
              <w:pStyle w:val="Leipteksti"/>
              <w:rPr>
                <w:b/>
              </w:rPr>
            </w:pPr>
            <w:r>
              <w:rPr>
                <w:b/>
              </w:rPr>
              <w:t>Lisätietoja hankkeesta</w:t>
            </w:r>
          </w:p>
        </w:tc>
        <w:tc>
          <w:tcPr>
            <w:tcW w:w="7578" w:type="dxa"/>
            <w:gridSpan w:val="2"/>
          </w:tcPr>
          <w:p w14:paraId="21418D7C" w14:textId="6A50AACD" w:rsidR="0053520B" w:rsidRDefault="0053520B" w:rsidP="004A4E15">
            <w:pPr>
              <w:pStyle w:val="Leipteksti"/>
            </w:pPr>
            <w:r>
              <w:t>[</w:t>
            </w:r>
            <w:r w:rsidR="001E7FF1">
              <w:t>Yhte</w:t>
            </w:r>
            <w:r w:rsidR="001E7FF1" w:rsidRPr="0007080F">
              <w:t>ys</w:t>
            </w:r>
            <w:r w:rsidR="001E7FF1">
              <w:t>henkilö</w:t>
            </w:r>
            <w:r w:rsidR="001E7FF1" w:rsidRPr="0007080F">
              <w:t xml:space="preserve"> lisätietojen saamiseksi</w:t>
            </w:r>
            <w:r w:rsidR="001E7FF1">
              <w:t>, mahdollisen hankesivun osoite]</w:t>
            </w:r>
          </w:p>
        </w:tc>
      </w:tr>
    </w:tbl>
    <w:p w14:paraId="51A741DB" w14:textId="682AEE6B" w:rsidR="0053520B" w:rsidRDefault="0053520B" w:rsidP="004D7F86">
      <w:pPr>
        <w:pStyle w:val="Leipteksti"/>
        <w:tabs>
          <w:tab w:val="clear" w:pos="9239"/>
          <w:tab w:val="left" w:pos="2334"/>
        </w:tabs>
        <w:ind w:left="-5"/>
        <w:rPr>
          <w:b/>
        </w:rPr>
      </w:pPr>
    </w:p>
    <w:p w14:paraId="18964ED8" w14:textId="77777777" w:rsidR="0053520B" w:rsidRPr="00BF4A9B" w:rsidRDefault="0053520B" w:rsidP="004D7F86">
      <w:pPr>
        <w:pStyle w:val="Leipteksti"/>
        <w:tabs>
          <w:tab w:val="clear" w:pos="9239"/>
          <w:tab w:val="left" w:pos="2334"/>
        </w:tabs>
        <w:ind w:left="-5"/>
        <w:rPr>
          <w:b/>
        </w:rPr>
      </w:pPr>
    </w:p>
    <w:p w14:paraId="595B779A" w14:textId="77777777" w:rsidR="0053520B" w:rsidRPr="005160B2" w:rsidRDefault="0053520B" w:rsidP="005160B2">
      <w:pPr>
        <w:rPr>
          <w:rFonts w:cstheme="minorBidi"/>
        </w:rPr>
      </w:pPr>
      <w:r w:rsidRPr="009F45A2">
        <w:rPr>
          <w:b/>
        </w:rPr>
        <w:t>Hankkeen päättyessä täydennetään:</w:t>
      </w:r>
      <w:r w:rsidR="009233EE" w:rsidRPr="009F45A2">
        <w:rPr>
          <w:b/>
        </w:rPr>
        <w:br/>
      </w:r>
    </w:p>
    <w:tbl>
      <w:tblPr>
        <w:tblStyle w:val="TaulukkoRuudukko"/>
        <w:tblW w:w="9917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9"/>
        <w:gridCol w:w="7578"/>
      </w:tblGrid>
      <w:tr w:rsidR="009233EE" w:rsidRPr="007D4260" w14:paraId="33EECDB5" w14:textId="77777777" w:rsidTr="00201629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2508458F" w14:textId="77777777" w:rsidR="009233EE" w:rsidRPr="00F3133E" w:rsidRDefault="009233EE" w:rsidP="00010796">
            <w:pPr>
              <w:pStyle w:val="Leipteksti"/>
              <w:rPr>
                <w:b/>
              </w:rPr>
            </w:pPr>
            <w:r>
              <w:rPr>
                <w:b/>
              </w:rPr>
              <w:t>Tulokset</w:t>
            </w:r>
          </w:p>
        </w:tc>
        <w:tc>
          <w:tcPr>
            <w:tcW w:w="7578" w:type="dxa"/>
          </w:tcPr>
          <w:p w14:paraId="49614708" w14:textId="12FF73F6" w:rsidR="009233EE" w:rsidRPr="007D4260" w:rsidRDefault="009233EE" w:rsidP="005160B2">
            <w:pPr>
              <w:pStyle w:val="Leipteksti"/>
            </w:pPr>
            <w:r w:rsidRPr="00F3133E">
              <w:t>[Lyhyt kuvaus hankkeen tuloksista</w:t>
            </w:r>
            <w:r w:rsidR="005160B2">
              <w:t xml:space="preserve"> ja linkit mahdollisiin lopputuotoksiin, materiaaleihin ja aineistoihin (</w:t>
            </w:r>
            <w:r w:rsidRPr="00F3133E">
              <w:t xml:space="preserve">esim. linkki sivulle, </w:t>
            </w:r>
            <w:r w:rsidR="005160B2">
              <w:t>joka tarjoaa</w:t>
            </w:r>
            <w:r w:rsidRPr="00F3133E">
              <w:t xml:space="preserve"> </w:t>
            </w:r>
            <w:r w:rsidR="005160B2" w:rsidRPr="00F3133E">
              <w:t xml:space="preserve">lisätietoa </w:t>
            </w:r>
            <w:r w:rsidRPr="00F3133E">
              <w:t>hankkeesta ja sen tuloksista</w:t>
            </w:r>
            <w:r w:rsidR="005160B2">
              <w:t>)</w:t>
            </w:r>
            <w:r w:rsidRPr="00F3133E">
              <w:t xml:space="preserve">. </w:t>
            </w:r>
            <w:r w:rsidR="00E87F0E">
              <w:t>Kerro myös</w:t>
            </w:r>
            <w:r w:rsidRPr="00F3133E">
              <w:t>, miten toiminta jatkuu hankkeen päätyttyä.]</w:t>
            </w:r>
          </w:p>
        </w:tc>
      </w:tr>
      <w:tr w:rsidR="009233EE" w14:paraId="7EDFAF3B" w14:textId="77777777" w:rsidTr="00201629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6B565D63" w14:textId="4166342E" w:rsidR="009233EE" w:rsidRPr="00F3133E" w:rsidRDefault="009233EE" w:rsidP="00010796">
            <w:pPr>
              <w:pStyle w:val="Leipteksti"/>
              <w:rPr>
                <w:b/>
              </w:rPr>
            </w:pPr>
            <w:bookmarkStart w:id="0" w:name="_Hlk3375160"/>
            <w:r w:rsidRPr="006279B6">
              <w:rPr>
                <w:b/>
              </w:rPr>
              <w:t>Mi</w:t>
            </w:r>
            <w:r w:rsidR="009046DD">
              <w:rPr>
                <w:b/>
              </w:rPr>
              <w:t>ten</w:t>
            </w:r>
            <w:r w:rsidRPr="006279B6">
              <w:rPr>
                <w:b/>
              </w:rPr>
              <w:t xml:space="preserve"> tavoitteet toteutuivat?</w:t>
            </w:r>
          </w:p>
        </w:tc>
        <w:tc>
          <w:tcPr>
            <w:tcW w:w="7578" w:type="dxa"/>
          </w:tcPr>
          <w:p w14:paraId="6B49877D" w14:textId="77777777" w:rsidR="009233EE" w:rsidRPr="006279B6" w:rsidRDefault="009233EE" w:rsidP="00010796">
            <w:pPr>
              <w:pStyle w:val="Leipteksti"/>
              <w:rPr>
                <w:rFonts w:asciiTheme="minorHAnsi" w:hAnsiTheme="minorHAnsi" w:cstheme="minorHAnsi"/>
              </w:rPr>
            </w:pPr>
          </w:p>
        </w:tc>
      </w:tr>
      <w:tr w:rsidR="009233EE" w14:paraId="1C654F2B" w14:textId="77777777" w:rsidTr="00201629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66526F21" w14:textId="475E2779" w:rsidR="009233EE" w:rsidRDefault="009233EE" w:rsidP="00010796">
            <w:pPr>
              <w:pStyle w:val="Leipteksti"/>
              <w:rPr>
                <w:b/>
              </w:rPr>
            </w:pPr>
            <w:r w:rsidRPr="006279B6">
              <w:rPr>
                <w:b/>
              </w:rPr>
              <w:t>Arvio hankkeen vaikutuksista</w:t>
            </w:r>
          </w:p>
        </w:tc>
        <w:tc>
          <w:tcPr>
            <w:tcW w:w="7578" w:type="dxa"/>
          </w:tcPr>
          <w:p w14:paraId="037E3935" w14:textId="77777777" w:rsidR="009233EE" w:rsidRPr="006279B6" w:rsidRDefault="009233EE" w:rsidP="00010796">
            <w:pPr>
              <w:pStyle w:val="Leipteksti"/>
              <w:rPr>
                <w:rFonts w:asciiTheme="minorHAnsi" w:hAnsiTheme="minorHAnsi" w:cstheme="minorHAnsi"/>
              </w:rPr>
            </w:pPr>
          </w:p>
        </w:tc>
      </w:tr>
      <w:bookmarkEnd w:id="0"/>
      <w:tr w:rsidR="009233EE" w14:paraId="7A5AE7A9" w14:textId="77777777" w:rsidTr="00201629">
        <w:trPr>
          <w:trHeight w:val="1020"/>
        </w:trPr>
        <w:tc>
          <w:tcPr>
            <w:tcW w:w="2339" w:type="dxa"/>
            <w:shd w:val="clear" w:color="auto" w:fill="F7CAAC" w:themeFill="accent2" w:themeFillTint="66"/>
          </w:tcPr>
          <w:p w14:paraId="759ADED6" w14:textId="77777777" w:rsidR="009233EE" w:rsidRPr="00F3133E" w:rsidRDefault="009233EE" w:rsidP="00010796">
            <w:pPr>
              <w:pStyle w:val="Leipteksti"/>
              <w:rPr>
                <w:b/>
              </w:rPr>
            </w:pPr>
            <w:r w:rsidRPr="006279B6">
              <w:rPr>
                <w:b/>
              </w:rPr>
              <w:t>Mitä opittiin? Mitä kannattaisi tehdä toisin?</w:t>
            </w:r>
          </w:p>
        </w:tc>
        <w:tc>
          <w:tcPr>
            <w:tcW w:w="7578" w:type="dxa"/>
          </w:tcPr>
          <w:p w14:paraId="5163BD1D" w14:textId="77777777" w:rsidR="009233EE" w:rsidRPr="006279B6" w:rsidRDefault="009233EE" w:rsidP="00010796">
            <w:pPr>
              <w:pStyle w:val="Leipteksti"/>
              <w:rPr>
                <w:rFonts w:asciiTheme="minorHAnsi" w:hAnsiTheme="minorHAnsi" w:cstheme="minorHAnsi"/>
              </w:rPr>
            </w:pPr>
          </w:p>
        </w:tc>
      </w:tr>
    </w:tbl>
    <w:p w14:paraId="0C762E57" w14:textId="77777777" w:rsidR="00AD0D03" w:rsidRPr="00BF4A9B" w:rsidRDefault="00AD0D03" w:rsidP="00F3133E">
      <w:pPr>
        <w:pStyle w:val="Leipteksti"/>
        <w:rPr>
          <w:i/>
        </w:rPr>
      </w:pPr>
    </w:p>
    <w:sectPr w:rsidR="00AD0D03" w:rsidRPr="00BF4A9B" w:rsidSect="00722AF2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continuous"/>
      <w:pgSz w:w="11907" w:h="16840" w:code="9"/>
      <w:pgMar w:top="1179" w:right="851" w:bottom="851" w:left="1134" w:header="590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A29D" w14:textId="77777777" w:rsidR="006642F4" w:rsidRDefault="006642F4">
      <w:r>
        <w:separator/>
      </w:r>
    </w:p>
  </w:endnote>
  <w:endnote w:type="continuationSeparator" w:id="0">
    <w:p w14:paraId="72DF59F7" w14:textId="77777777" w:rsidR="006642F4" w:rsidRDefault="006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8A66D6" w:rsidRPr="00997B38" w14:paraId="1F1BCAC8" w14:textId="77777777" w:rsidTr="008A539F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5FCD248" w14:textId="77777777" w:rsidR="008A66D6" w:rsidRPr="00997B38" w:rsidRDefault="008A66D6" w:rsidP="008A66D6">
          <w:pPr>
            <w:tabs>
              <w:tab w:val="left" w:pos="2977"/>
              <w:tab w:val="left" w:pos="3261"/>
              <w:tab w:val="left" w:pos="6521"/>
            </w:tabs>
            <w:rPr>
              <w:rFonts w:cs="Arial"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765D0E">
            <w:rPr>
              <w:sz w:val="16"/>
            </w:rPr>
            <w:t xml:space="preserve">Liikenne- ja viestintävirasto Traficom </w:t>
          </w:r>
          <w:r>
            <w:rPr>
              <w:sz w:val="16"/>
            </w:rPr>
            <w:t>▪</w:t>
          </w:r>
          <w:r w:rsidRPr="00765D0E">
            <w:rPr>
              <w:sz w:val="16"/>
            </w:rPr>
            <w:t xml:space="preserve"> PL 320, 00059 TRAFICOM </w:t>
          </w:r>
          <w:r>
            <w:rPr>
              <w:sz w:val="16"/>
            </w:rPr>
            <w:t>▪ p</w:t>
          </w:r>
          <w:r w:rsidRPr="00765D0E">
            <w:rPr>
              <w:sz w:val="16"/>
            </w:rPr>
            <w:t xml:space="preserve">. 029 534 5000 </w:t>
          </w:r>
          <w:r>
            <w:rPr>
              <w:sz w:val="16"/>
            </w:rPr>
            <w:t>▪</w:t>
          </w:r>
          <w:r w:rsidRPr="00765D0E">
            <w:rPr>
              <w:sz w:val="16"/>
            </w:rPr>
            <w:t xml:space="preserve"> Y-tunnus 2924753-3</w:t>
          </w:r>
        </w:p>
      </w:tc>
    </w:tr>
    <w:tr w:rsidR="008A66D6" w:rsidRPr="007C2F6D" w14:paraId="52B9DA48" w14:textId="77777777" w:rsidTr="008A539F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083F1E18" w14:textId="77777777" w:rsidR="008A66D6" w:rsidRPr="00572A1E" w:rsidRDefault="008A66D6" w:rsidP="008A66D6">
          <w:pPr>
            <w:rPr>
              <w:rFonts w:cstheme="minorBidi"/>
              <w:sz w:val="16"/>
              <w:lang w:val="sv-FI"/>
            </w:rPr>
          </w:pPr>
          <w:r w:rsidRPr="00572A1E">
            <w:rPr>
              <w:rFonts w:cstheme="minorBidi"/>
              <w:sz w:val="16"/>
              <w:lang w:val="sv-FI"/>
            </w:rPr>
            <w:t>Transport-</w:t>
          </w:r>
          <w:r>
            <w:rPr>
              <w:rFonts w:cstheme="minorBidi"/>
              <w:sz w:val="16"/>
              <w:lang w:val="sv-FI"/>
            </w:rPr>
            <w:t xml:space="preserve"> </w:t>
          </w:r>
          <w:r w:rsidRPr="00572A1E">
            <w:rPr>
              <w:rFonts w:cstheme="minorBidi"/>
              <w:sz w:val="16"/>
              <w:lang w:val="sv-FI"/>
            </w:rPr>
            <w:t>och kommunikationsverket Traficom ▪ PB 320, 00059 TRAFICOM ▪ tfn 029 534 5000 ▪ FO-nummer 2924753-3</w:t>
          </w:r>
        </w:p>
        <w:p w14:paraId="78724479" w14:textId="77777777" w:rsidR="008A66D6" w:rsidRPr="00572A1E" w:rsidRDefault="008A66D6" w:rsidP="008A66D6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8A66D6" w:rsidRPr="00997B38" w14:paraId="439777CB" w14:textId="77777777" w:rsidTr="008A539F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3EF7CD9B" w14:textId="77777777" w:rsidR="008A66D6" w:rsidRPr="00997B38" w:rsidRDefault="008A66D6" w:rsidP="008A66D6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3FEF09F1" w14:textId="394E9026" w:rsidR="00A030E6" w:rsidRPr="008A66D6" w:rsidRDefault="00A030E6" w:rsidP="008A66D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8A66D6" w:rsidRPr="00997B38" w14:paraId="663885CB" w14:textId="77777777" w:rsidTr="008A539F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0F6C6E2" w14:textId="77777777" w:rsidR="008A66D6" w:rsidRPr="00997B38" w:rsidRDefault="008A66D6" w:rsidP="008A66D6">
          <w:pPr>
            <w:tabs>
              <w:tab w:val="left" w:pos="2977"/>
              <w:tab w:val="left" w:pos="3261"/>
              <w:tab w:val="left" w:pos="6521"/>
            </w:tabs>
            <w:rPr>
              <w:rFonts w:cs="Arial"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765D0E">
            <w:rPr>
              <w:sz w:val="16"/>
            </w:rPr>
            <w:t xml:space="preserve">Liikenne- ja viestintävirasto Traficom </w:t>
          </w:r>
          <w:r>
            <w:rPr>
              <w:sz w:val="16"/>
            </w:rPr>
            <w:t>▪</w:t>
          </w:r>
          <w:r w:rsidRPr="00765D0E">
            <w:rPr>
              <w:sz w:val="16"/>
            </w:rPr>
            <w:t xml:space="preserve"> PL 320, 00059 TRAFICOM </w:t>
          </w:r>
          <w:r>
            <w:rPr>
              <w:sz w:val="16"/>
            </w:rPr>
            <w:t>▪ p</w:t>
          </w:r>
          <w:r w:rsidRPr="00765D0E">
            <w:rPr>
              <w:sz w:val="16"/>
            </w:rPr>
            <w:t xml:space="preserve">. 029 534 5000 </w:t>
          </w:r>
          <w:r>
            <w:rPr>
              <w:sz w:val="16"/>
            </w:rPr>
            <w:t>▪</w:t>
          </w:r>
          <w:r w:rsidRPr="00765D0E">
            <w:rPr>
              <w:sz w:val="16"/>
            </w:rPr>
            <w:t xml:space="preserve"> Y-tunnus 2924753-3</w:t>
          </w:r>
        </w:p>
      </w:tc>
    </w:tr>
    <w:tr w:rsidR="008A66D6" w:rsidRPr="007C2F6D" w14:paraId="21AD5A53" w14:textId="77777777" w:rsidTr="008A539F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2171B7B5" w14:textId="77777777" w:rsidR="008A66D6" w:rsidRPr="00572A1E" w:rsidRDefault="008A66D6" w:rsidP="008A66D6">
          <w:pPr>
            <w:rPr>
              <w:rFonts w:cstheme="minorBidi"/>
              <w:sz w:val="16"/>
              <w:lang w:val="sv-FI"/>
            </w:rPr>
          </w:pPr>
          <w:r w:rsidRPr="00572A1E">
            <w:rPr>
              <w:rFonts w:cstheme="minorBidi"/>
              <w:sz w:val="16"/>
              <w:lang w:val="sv-FI"/>
            </w:rPr>
            <w:t>Transport-</w:t>
          </w:r>
          <w:r>
            <w:rPr>
              <w:rFonts w:cstheme="minorBidi"/>
              <w:sz w:val="16"/>
              <w:lang w:val="sv-FI"/>
            </w:rPr>
            <w:t xml:space="preserve"> </w:t>
          </w:r>
          <w:r w:rsidRPr="00572A1E">
            <w:rPr>
              <w:rFonts w:cstheme="minorBidi"/>
              <w:sz w:val="16"/>
              <w:lang w:val="sv-FI"/>
            </w:rPr>
            <w:t>och kommunikationsverket Traficom ▪ PB 320, 00059 TRAFICOM ▪ tfn 029 534 5000 ▪ FO-nummer 2924753-3</w:t>
          </w:r>
        </w:p>
        <w:p w14:paraId="22A15101" w14:textId="77777777" w:rsidR="008A66D6" w:rsidRPr="00572A1E" w:rsidRDefault="008A66D6" w:rsidP="008A66D6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8A66D6" w:rsidRPr="00997B38" w14:paraId="411A7241" w14:textId="77777777" w:rsidTr="008A539F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26ED628" w14:textId="77777777" w:rsidR="008A66D6" w:rsidRPr="00997B38" w:rsidRDefault="008A66D6" w:rsidP="008A66D6">
          <w:pPr>
            <w:tabs>
              <w:tab w:val="left" w:pos="2977"/>
              <w:tab w:val="left" w:pos="3261"/>
            </w:tabs>
            <w:ind w:left="57"/>
            <w:jc w:val="right"/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75A2B137" w14:textId="3DC02FCE" w:rsidR="00A030E6" w:rsidRPr="008A66D6" w:rsidRDefault="00A030E6" w:rsidP="008A66D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8AA8" w14:textId="77777777" w:rsidR="006642F4" w:rsidRDefault="006642F4">
      <w:r>
        <w:separator/>
      </w:r>
    </w:p>
  </w:footnote>
  <w:footnote w:type="continuationSeparator" w:id="0">
    <w:p w14:paraId="21553CA7" w14:textId="77777777" w:rsidR="006642F4" w:rsidRDefault="0066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A579" w14:textId="634AB415" w:rsidR="002C7C2A" w:rsidRDefault="00741573">
    <w:pPr>
      <w:pStyle w:val="Yltunniste"/>
    </w:pPr>
    <w:r>
      <w:fldChar w:fldCharType="begin"/>
    </w:r>
    <w:r>
      <w:instrText xml:space="preserve">PAGE </w:instrText>
    </w:r>
    <w:r>
      <w:fldChar w:fldCharType="separate"/>
    </w:r>
    <w:r w:rsidR="008260C1">
      <w:t>2</w:t>
    </w:r>
    <w:r>
      <w:fldChar w:fldCharType="end"/>
    </w:r>
    <w:r w:rsidR="00A030E6">
      <w:t>(</w:t>
    </w:r>
    <w:r w:rsidR="00E27B70">
      <w:rPr>
        <w:rStyle w:val="Sivunumero"/>
      </w:rPr>
      <w:fldChar w:fldCharType="begin"/>
    </w:r>
    <w:r w:rsidR="00A030E6">
      <w:rPr>
        <w:rStyle w:val="Sivunumero"/>
      </w:rPr>
      <w:instrText xml:space="preserve"> NUMPAGES </w:instrText>
    </w:r>
    <w:r w:rsidR="00E27B70">
      <w:rPr>
        <w:rStyle w:val="Sivunumero"/>
      </w:rPr>
      <w:fldChar w:fldCharType="separate"/>
    </w:r>
    <w:r w:rsidR="008260C1">
      <w:rPr>
        <w:rStyle w:val="Sivunumero"/>
      </w:rPr>
      <w:t>2</w:t>
    </w:r>
    <w:r w:rsidR="00E27B70">
      <w:rPr>
        <w:rStyle w:val="Sivunumero"/>
      </w:rPr>
      <w:fldChar w:fldCharType="end"/>
    </w:r>
    <w:r w:rsidR="00A030E6">
      <w:rPr>
        <w:rStyle w:val="Sivunumero"/>
      </w:rPr>
      <w:t>)</w:t>
    </w:r>
    <w:r w:rsidR="002C7C2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197C" w14:textId="08E919D8" w:rsidR="002C7C2A" w:rsidRDefault="008260C1" w:rsidP="00D40DDE">
    <w:pPr>
      <w:pStyle w:val="Yltunniste"/>
      <w:tabs>
        <w:tab w:val="left" w:pos="6804"/>
      </w:tabs>
    </w:pPr>
    <w:r>
      <w:drawing>
        <wp:anchor distT="0" distB="0" distL="114300" distR="114300" simplePos="0" relativeHeight="251661312" behindDoc="0" locked="0" layoutInCell="1" allowOverlap="1" wp14:anchorId="0C6F3AF0" wp14:editId="2234BB51">
          <wp:simplePos x="0" y="0"/>
          <wp:positionH relativeFrom="page">
            <wp:posOffset>717452</wp:posOffset>
          </wp:positionH>
          <wp:positionV relativeFrom="page">
            <wp:posOffset>372794</wp:posOffset>
          </wp:positionV>
          <wp:extent cx="2156404" cy="474409"/>
          <wp:effectExtent l="0" t="0" r="0" b="190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4" cy="4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14C">
      <w:t>Ha</w:t>
    </w:r>
    <w:r w:rsidR="00F96623">
      <w:t>nkekortti</w:t>
    </w:r>
    <w:r w:rsidR="008260C9">
      <w:t xml:space="preserve"> 9/2023</w:t>
    </w:r>
  </w:p>
  <w:p w14:paraId="005472F5" w14:textId="77777777" w:rsidR="00B151F1" w:rsidRDefault="00B151F1" w:rsidP="00D40DDE">
    <w:pPr>
      <w:pStyle w:val="Yltunniste"/>
      <w:tabs>
        <w:tab w:val="left" w:pos="6804"/>
      </w:tabs>
      <w:rPr>
        <w:noProof w:val="0"/>
      </w:rPr>
    </w:pPr>
  </w:p>
  <w:p w14:paraId="42CACA5D" w14:textId="2F7ABBA4" w:rsidR="002C7C2A" w:rsidRDefault="00E27B70" w:rsidP="00D40DDE">
    <w:pPr>
      <w:pStyle w:val="Yltunniste"/>
      <w:tabs>
        <w:tab w:val="left" w:pos="6804"/>
      </w:tabs>
      <w:rPr>
        <w:rStyle w:val="Sivunumero"/>
        <w:noProof w:val="0"/>
      </w:rPr>
    </w:pPr>
    <w:r>
      <w:rPr>
        <w:rStyle w:val="Sivunumero"/>
        <w:noProof w:val="0"/>
      </w:rPr>
      <w:fldChar w:fldCharType="begin"/>
    </w:r>
    <w:r w:rsidR="002C7C2A">
      <w:rPr>
        <w:rStyle w:val="Sivunumero"/>
        <w:noProof w:val="0"/>
      </w:rPr>
      <w:instrText xml:space="preserve"> PAGE </w:instrText>
    </w:r>
    <w:r>
      <w:rPr>
        <w:rStyle w:val="Sivunumero"/>
        <w:noProof w:val="0"/>
      </w:rPr>
      <w:fldChar w:fldCharType="separate"/>
    </w:r>
    <w:r w:rsidR="008260C1">
      <w:rPr>
        <w:rStyle w:val="Sivunumero"/>
      </w:rPr>
      <w:t>1</w:t>
    </w:r>
    <w:r>
      <w:rPr>
        <w:rStyle w:val="Sivunumero"/>
        <w:noProof w:val="0"/>
      </w:rPr>
      <w:fldChar w:fldCharType="end"/>
    </w:r>
    <w:r w:rsidR="002C7C2A">
      <w:rPr>
        <w:rStyle w:val="Sivunumero"/>
        <w:noProof w:val="0"/>
      </w:rPr>
      <w:t>(</w:t>
    </w:r>
    <w:r>
      <w:rPr>
        <w:rStyle w:val="Sivunumero"/>
        <w:noProof w:val="0"/>
      </w:rPr>
      <w:fldChar w:fldCharType="begin"/>
    </w:r>
    <w:r w:rsidR="002C7C2A">
      <w:rPr>
        <w:rStyle w:val="Sivunumero"/>
        <w:noProof w:val="0"/>
      </w:rPr>
      <w:instrText xml:space="preserve"> NUMPAGES </w:instrText>
    </w:r>
    <w:r>
      <w:rPr>
        <w:rStyle w:val="Sivunumero"/>
        <w:noProof w:val="0"/>
      </w:rPr>
      <w:fldChar w:fldCharType="separate"/>
    </w:r>
    <w:r w:rsidR="008260C1">
      <w:rPr>
        <w:rStyle w:val="Sivunumero"/>
      </w:rPr>
      <w:t>2</w:t>
    </w:r>
    <w:r>
      <w:rPr>
        <w:rStyle w:val="Sivunumero"/>
        <w:noProof w:val="0"/>
      </w:rPr>
      <w:fldChar w:fldCharType="end"/>
    </w:r>
    <w:r w:rsidR="002C7C2A">
      <w:rPr>
        <w:rStyle w:val="Sivunumero"/>
        <w:noProof w:val="0"/>
      </w:rPr>
      <w:t>)</w:t>
    </w:r>
  </w:p>
  <w:p w14:paraId="4D976798" w14:textId="77777777" w:rsidR="002C7C2A" w:rsidRDefault="002C7C2A">
    <w:pPr>
      <w:pStyle w:val="Yltunniste"/>
    </w:pPr>
  </w:p>
  <w:p w14:paraId="446E15F3" w14:textId="77777777" w:rsidR="002C7C2A" w:rsidRDefault="002C7C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25"/>
    <w:multiLevelType w:val="hybridMultilevel"/>
    <w:tmpl w:val="BC1C1368"/>
    <w:lvl w:ilvl="0" w:tplc="8D661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6C6899"/>
    <w:multiLevelType w:val="multilevel"/>
    <w:tmpl w:val="31864B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0238"/>
    <w:multiLevelType w:val="hybridMultilevel"/>
    <w:tmpl w:val="B044D49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A00302"/>
    <w:multiLevelType w:val="hybridMultilevel"/>
    <w:tmpl w:val="226629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A5A"/>
    <w:multiLevelType w:val="hybridMultilevel"/>
    <w:tmpl w:val="3B5E03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61C1"/>
    <w:multiLevelType w:val="hybridMultilevel"/>
    <w:tmpl w:val="E5D85130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CDC73AC"/>
    <w:multiLevelType w:val="hybridMultilevel"/>
    <w:tmpl w:val="D9FE66D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296500"/>
    <w:multiLevelType w:val="hybridMultilevel"/>
    <w:tmpl w:val="E744BE1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2520713"/>
    <w:multiLevelType w:val="multilevel"/>
    <w:tmpl w:val="D98EB3EA"/>
    <w:lvl w:ilvl="0">
      <w:start w:val="1"/>
      <w:numFmt w:val="bullet"/>
      <w:lvlText w:val=""/>
      <w:lvlJc w:val="left"/>
      <w:pPr>
        <w:tabs>
          <w:tab w:val="num" w:pos="2345"/>
        </w:tabs>
        <w:ind w:left="2342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416"/>
        </w:tabs>
        <w:ind w:left="3413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773"/>
        </w:tabs>
        <w:ind w:left="3771" w:hanging="358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4763"/>
        </w:tabs>
        <w:ind w:left="4763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763"/>
        </w:tabs>
        <w:ind w:left="4763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76"/>
        </w:tabs>
        <w:ind w:left="4876" w:hanging="680"/>
      </w:pPr>
      <w:rPr>
        <w:rFonts w:ascii="Symbol" w:hAnsi="Symbol" w:hint="default"/>
      </w:rPr>
    </w:lvl>
    <w:lvl w:ilvl="8">
      <w:start w:val="1"/>
      <w:numFmt w:val="bullet"/>
      <w:lvlRestart w:val="0"/>
      <w:lvlText w:val=""/>
      <w:lvlJc w:val="left"/>
      <w:pPr>
        <w:tabs>
          <w:tab w:val="num" w:pos="4763"/>
        </w:tabs>
        <w:ind w:left="4763" w:hanging="567"/>
      </w:pPr>
      <w:rPr>
        <w:rFonts w:ascii="Symbol" w:hAnsi="Symbol" w:hint="default"/>
      </w:rPr>
    </w:lvl>
  </w:abstractNum>
  <w:abstractNum w:abstractNumId="10" w15:restartNumberingAfterBreak="0">
    <w:nsid w:val="4268440C"/>
    <w:multiLevelType w:val="hybridMultilevel"/>
    <w:tmpl w:val="95F211C8"/>
    <w:lvl w:ilvl="0" w:tplc="040B000F">
      <w:start w:val="1"/>
      <w:numFmt w:val="decimal"/>
      <w:lvlText w:val="%1."/>
      <w:lvlJc w:val="left"/>
      <w:pPr>
        <w:ind w:left="-132" w:hanging="360"/>
      </w:pPr>
    </w:lvl>
    <w:lvl w:ilvl="1" w:tplc="040B0019" w:tentative="1">
      <w:start w:val="1"/>
      <w:numFmt w:val="lowerLetter"/>
      <w:lvlText w:val="%2."/>
      <w:lvlJc w:val="left"/>
      <w:pPr>
        <w:ind w:left="588" w:hanging="360"/>
      </w:pPr>
    </w:lvl>
    <w:lvl w:ilvl="2" w:tplc="040B001B" w:tentative="1">
      <w:start w:val="1"/>
      <w:numFmt w:val="lowerRoman"/>
      <w:lvlText w:val="%3."/>
      <w:lvlJc w:val="right"/>
      <w:pPr>
        <w:ind w:left="1308" w:hanging="180"/>
      </w:pPr>
    </w:lvl>
    <w:lvl w:ilvl="3" w:tplc="040B000F" w:tentative="1">
      <w:start w:val="1"/>
      <w:numFmt w:val="decimal"/>
      <w:lvlText w:val="%4."/>
      <w:lvlJc w:val="left"/>
      <w:pPr>
        <w:ind w:left="2028" w:hanging="360"/>
      </w:pPr>
    </w:lvl>
    <w:lvl w:ilvl="4" w:tplc="040B0019" w:tentative="1">
      <w:start w:val="1"/>
      <w:numFmt w:val="lowerLetter"/>
      <w:lvlText w:val="%5."/>
      <w:lvlJc w:val="left"/>
      <w:pPr>
        <w:ind w:left="2748" w:hanging="360"/>
      </w:pPr>
    </w:lvl>
    <w:lvl w:ilvl="5" w:tplc="040B001B" w:tentative="1">
      <w:start w:val="1"/>
      <w:numFmt w:val="lowerRoman"/>
      <w:lvlText w:val="%6."/>
      <w:lvlJc w:val="right"/>
      <w:pPr>
        <w:ind w:left="3468" w:hanging="180"/>
      </w:pPr>
    </w:lvl>
    <w:lvl w:ilvl="6" w:tplc="040B000F" w:tentative="1">
      <w:start w:val="1"/>
      <w:numFmt w:val="decimal"/>
      <w:lvlText w:val="%7."/>
      <w:lvlJc w:val="left"/>
      <w:pPr>
        <w:ind w:left="4188" w:hanging="360"/>
      </w:pPr>
    </w:lvl>
    <w:lvl w:ilvl="7" w:tplc="040B0019" w:tentative="1">
      <w:start w:val="1"/>
      <w:numFmt w:val="lowerLetter"/>
      <w:lvlText w:val="%8."/>
      <w:lvlJc w:val="left"/>
      <w:pPr>
        <w:ind w:left="4908" w:hanging="360"/>
      </w:pPr>
    </w:lvl>
    <w:lvl w:ilvl="8" w:tplc="040B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1" w15:restartNumberingAfterBreak="0">
    <w:nsid w:val="4EBC3EEB"/>
    <w:multiLevelType w:val="hybridMultilevel"/>
    <w:tmpl w:val="09D8F8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84654"/>
    <w:multiLevelType w:val="hybridMultilevel"/>
    <w:tmpl w:val="85C2E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1E3"/>
    <w:multiLevelType w:val="hybridMultilevel"/>
    <w:tmpl w:val="C3901E7A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9D01C78"/>
    <w:multiLevelType w:val="hybridMultilevel"/>
    <w:tmpl w:val="E1B2E3B4"/>
    <w:lvl w:ilvl="0" w:tplc="DF1E463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3AE25ED"/>
    <w:multiLevelType w:val="multilevel"/>
    <w:tmpl w:val="056A15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91EAF"/>
    <w:multiLevelType w:val="hybridMultilevel"/>
    <w:tmpl w:val="29F27FEA"/>
    <w:lvl w:ilvl="0" w:tplc="91FAA0DC">
      <w:start w:val="1"/>
      <w:numFmt w:val="bullet"/>
      <w:pStyle w:val="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6"/>
    <w:lvlOverride w:ilvl="0">
      <w:lvl w:ilvl="0" w:tplc="040B000F">
        <w:start w:val="1"/>
        <w:numFmt w:val="decimal"/>
        <w:lvlText w:val="%1."/>
        <w:lvlJc w:val="left"/>
        <w:pPr>
          <w:ind w:left="2138" w:hanging="360"/>
        </w:pPr>
        <w:rPr>
          <w:rFonts w:hint="default"/>
        </w:rPr>
      </w:lvl>
    </w:lvlOverride>
    <w:lvlOverride w:ilvl="1">
      <w:lvl w:ilvl="1" w:tplc="040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35"/>
    <w:rsid w:val="00005714"/>
    <w:rsid w:val="00006AE9"/>
    <w:rsid w:val="00025A08"/>
    <w:rsid w:val="000557AA"/>
    <w:rsid w:val="000610B5"/>
    <w:rsid w:val="00064849"/>
    <w:rsid w:val="000679D2"/>
    <w:rsid w:val="0007080F"/>
    <w:rsid w:val="00083141"/>
    <w:rsid w:val="000920BC"/>
    <w:rsid w:val="000A2DE6"/>
    <w:rsid w:val="000A55F3"/>
    <w:rsid w:val="000C653F"/>
    <w:rsid w:val="000F14A1"/>
    <w:rsid w:val="001031F1"/>
    <w:rsid w:val="0011154C"/>
    <w:rsid w:val="00114DD1"/>
    <w:rsid w:val="001176D3"/>
    <w:rsid w:val="001253C2"/>
    <w:rsid w:val="0012665B"/>
    <w:rsid w:val="001409B4"/>
    <w:rsid w:val="001645DD"/>
    <w:rsid w:val="00174258"/>
    <w:rsid w:val="00175551"/>
    <w:rsid w:val="0018153D"/>
    <w:rsid w:val="001836D7"/>
    <w:rsid w:val="0019338D"/>
    <w:rsid w:val="001A1BDC"/>
    <w:rsid w:val="001A327A"/>
    <w:rsid w:val="001B1027"/>
    <w:rsid w:val="001B704F"/>
    <w:rsid w:val="001B7CC1"/>
    <w:rsid w:val="001E7FF1"/>
    <w:rsid w:val="001F41E8"/>
    <w:rsid w:val="00201629"/>
    <w:rsid w:val="0020627F"/>
    <w:rsid w:val="00212F39"/>
    <w:rsid w:val="0023719B"/>
    <w:rsid w:val="002454E7"/>
    <w:rsid w:val="00247509"/>
    <w:rsid w:val="00264CD9"/>
    <w:rsid w:val="0026524A"/>
    <w:rsid w:val="00271DD6"/>
    <w:rsid w:val="00295E27"/>
    <w:rsid w:val="002968E2"/>
    <w:rsid w:val="00297A80"/>
    <w:rsid w:val="002A1807"/>
    <w:rsid w:val="002C7C2A"/>
    <w:rsid w:val="002E148D"/>
    <w:rsid w:val="002F1BEF"/>
    <w:rsid w:val="00304703"/>
    <w:rsid w:val="00314D33"/>
    <w:rsid w:val="00324FD3"/>
    <w:rsid w:val="003418BA"/>
    <w:rsid w:val="00374A9D"/>
    <w:rsid w:val="003770A0"/>
    <w:rsid w:val="0037781F"/>
    <w:rsid w:val="00395731"/>
    <w:rsid w:val="003A21B4"/>
    <w:rsid w:val="003A3ADE"/>
    <w:rsid w:val="003B4B8D"/>
    <w:rsid w:val="003C614A"/>
    <w:rsid w:val="003E3AD7"/>
    <w:rsid w:val="003F451B"/>
    <w:rsid w:val="003F6282"/>
    <w:rsid w:val="004030DF"/>
    <w:rsid w:val="004040EB"/>
    <w:rsid w:val="004058D8"/>
    <w:rsid w:val="00431A82"/>
    <w:rsid w:val="00434A2F"/>
    <w:rsid w:val="004529FE"/>
    <w:rsid w:val="00461687"/>
    <w:rsid w:val="00465C72"/>
    <w:rsid w:val="0046734C"/>
    <w:rsid w:val="004712ED"/>
    <w:rsid w:val="0047440A"/>
    <w:rsid w:val="004B2449"/>
    <w:rsid w:val="004B3419"/>
    <w:rsid w:val="004B62B7"/>
    <w:rsid w:val="004D18C6"/>
    <w:rsid w:val="004D7F86"/>
    <w:rsid w:val="004E6FFA"/>
    <w:rsid w:val="004F536A"/>
    <w:rsid w:val="00500D1C"/>
    <w:rsid w:val="0051461A"/>
    <w:rsid w:val="005160B2"/>
    <w:rsid w:val="005204C4"/>
    <w:rsid w:val="0053520B"/>
    <w:rsid w:val="0055062E"/>
    <w:rsid w:val="00552DC7"/>
    <w:rsid w:val="005552B5"/>
    <w:rsid w:val="00555E01"/>
    <w:rsid w:val="0056598B"/>
    <w:rsid w:val="00566C2A"/>
    <w:rsid w:val="005714AE"/>
    <w:rsid w:val="00573D2A"/>
    <w:rsid w:val="00575413"/>
    <w:rsid w:val="00595219"/>
    <w:rsid w:val="00597836"/>
    <w:rsid w:val="005B2423"/>
    <w:rsid w:val="005D2E09"/>
    <w:rsid w:val="005D6E1E"/>
    <w:rsid w:val="005E0A2E"/>
    <w:rsid w:val="005F1AEA"/>
    <w:rsid w:val="005F3ED5"/>
    <w:rsid w:val="00605C77"/>
    <w:rsid w:val="0061288F"/>
    <w:rsid w:val="006468E2"/>
    <w:rsid w:val="00647086"/>
    <w:rsid w:val="006575DF"/>
    <w:rsid w:val="006642F4"/>
    <w:rsid w:val="00665DEF"/>
    <w:rsid w:val="006710EE"/>
    <w:rsid w:val="00692D14"/>
    <w:rsid w:val="00694A29"/>
    <w:rsid w:val="006A591B"/>
    <w:rsid w:val="006B182B"/>
    <w:rsid w:val="006C119D"/>
    <w:rsid w:val="006C772D"/>
    <w:rsid w:val="006D2184"/>
    <w:rsid w:val="006E51BB"/>
    <w:rsid w:val="00702348"/>
    <w:rsid w:val="00703F51"/>
    <w:rsid w:val="007222E1"/>
    <w:rsid w:val="00722AF2"/>
    <w:rsid w:val="007316D2"/>
    <w:rsid w:val="00741573"/>
    <w:rsid w:val="00742410"/>
    <w:rsid w:val="00750594"/>
    <w:rsid w:val="007532B7"/>
    <w:rsid w:val="0076094E"/>
    <w:rsid w:val="00770456"/>
    <w:rsid w:val="0077165D"/>
    <w:rsid w:val="00773176"/>
    <w:rsid w:val="00773275"/>
    <w:rsid w:val="007A409D"/>
    <w:rsid w:val="007B2135"/>
    <w:rsid w:val="007B324A"/>
    <w:rsid w:val="007B3E88"/>
    <w:rsid w:val="007B60E9"/>
    <w:rsid w:val="007C299A"/>
    <w:rsid w:val="007C2F6D"/>
    <w:rsid w:val="007C4A0C"/>
    <w:rsid w:val="007C6ADC"/>
    <w:rsid w:val="007D029B"/>
    <w:rsid w:val="007D1F7E"/>
    <w:rsid w:val="007E5871"/>
    <w:rsid w:val="007F7C2E"/>
    <w:rsid w:val="008159D6"/>
    <w:rsid w:val="008201BA"/>
    <w:rsid w:val="00822EFB"/>
    <w:rsid w:val="008260C1"/>
    <w:rsid w:val="008260C9"/>
    <w:rsid w:val="008348EE"/>
    <w:rsid w:val="0086282D"/>
    <w:rsid w:val="00864489"/>
    <w:rsid w:val="00870D49"/>
    <w:rsid w:val="0087352A"/>
    <w:rsid w:val="00884997"/>
    <w:rsid w:val="008902B3"/>
    <w:rsid w:val="008A66D6"/>
    <w:rsid w:val="008C1058"/>
    <w:rsid w:val="008C454B"/>
    <w:rsid w:val="008C620B"/>
    <w:rsid w:val="008F605D"/>
    <w:rsid w:val="008F7E7A"/>
    <w:rsid w:val="009021F9"/>
    <w:rsid w:val="009046DD"/>
    <w:rsid w:val="009233EE"/>
    <w:rsid w:val="00924DE6"/>
    <w:rsid w:val="00932CDD"/>
    <w:rsid w:val="009603D6"/>
    <w:rsid w:val="00962F95"/>
    <w:rsid w:val="009834FE"/>
    <w:rsid w:val="009A66ED"/>
    <w:rsid w:val="009B0A84"/>
    <w:rsid w:val="009B30E0"/>
    <w:rsid w:val="009B3144"/>
    <w:rsid w:val="009C2CFF"/>
    <w:rsid w:val="009C5D32"/>
    <w:rsid w:val="009D419B"/>
    <w:rsid w:val="009D4D7B"/>
    <w:rsid w:val="009D731E"/>
    <w:rsid w:val="009E061A"/>
    <w:rsid w:val="009F45A2"/>
    <w:rsid w:val="00A0105B"/>
    <w:rsid w:val="00A030E6"/>
    <w:rsid w:val="00A21B7B"/>
    <w:rsid w:val="00A25012"/>
    <w:rsid w:val="00A4281D"/>
    <w:rsid w:val="00A71C04"/>
    <w:rsid w:val="00A723EF"/>
    <w:rsid w:val="00A7631C"/>
    <w:rsid w:val="00A96010"/>
    <w:rsid w:val="00AA5125"/>
    <w:rsid w:val="00AB107D"/>
    <w:rsid w:val="00AB4A3A"/>
    <w:rsid w:val="00AD0D03"/>
    <w:rsid w:val="00AD35A2"/>
    <w:rsid w:val="00AD5B8D"/>
    <w:rsid w:val="00AE2673"/>
    <w:rsid w:val="00AF6C53"/>
    <w:rsid w:val="00B039F9"/>
    <w:rsid w:val="00B067C5"/>
    <w:rsid w:val="00B11144"/>
    <w:rsid w:val="00B151F1"/>
    <w:rsid w:val="00B3740C"/>
    <w:rsid w:val="00B414E5"/>
    <w:rsid w:val="00B42C9A"/>
    <w:rsid w:val="00B66540"/>
    <w:rsid w:val="00B73695"/>
    <w:rsid w:val="00B802E2"/>
    <w:rsid w:val="00B840EB"/>
    <w:rsid w:val="00B93F65"/>
    <w:rsid w:val="00BA218A"/>
    <w:rsid w:val="00BA37D5"/>
    <w:rsid w:val="00BA53ED"/>
    <w:rsid w:val="00BA5782"/>
    <w:rsid w:val="00BB3169"/>
    <w:rsid w:val="00BB5208"/>
    <w:rsid w:val="00BB649A"/>
    <w:rsid w:val="00BC69B6"/>
    <w:rsid w:val="00BC7CFD"/>
    <w:rsid w:val="00BD732C"/>
    <w:rsid w:val="00BE2966"/>
    <w:rsid w:val="00BE709B"/>
    <w:rsid w:val="00BF4A9B"/>
    <w:rsid w:val="00C0595D"/>
    <w:rsid w:val="00C071C2"/>
    <w:rsid w:val="00C117BC"/>
    <w:rsid w:val="00C26B1E"/>
    <w:rsid w:val="00C35C6D"/>
    <w:rsid w:val="00C43782"/>
    <w:rsid w:val="00C545B0"/>
    <w:rsid w:val="00C62431"/>
    <w:rsid w:val="00CA3205"/>
    <w:rsid w:val="00CC71A9"/>
    <w:rsid w:val="00CD1281"/>
    <w:rsid w:val="00CF4A10"/>
    <w:rsid w:val="00CF7326"/>
    <w:rsid w:val="00D06530"/>
    <w:rsid w:val="00D40DDE"/>
    <w:rsid w:val="00D629CC"/>
    <w:rsid w:val="00D642FC"/>
    <w:rsid w:val="00D65850"/>
    <w:rsid w:val="00D73B8C"/>
    <w:rsid w:val="00D75882"/>
    <w:rsid w:val="00D86DB5"/>
    <w:rsid w:val="00DA295A"/>
    <w:rsid w:val="00DB155D"/>
    <w:rsid w:val="00DC72AF"/>
    <w:rsid w:val="00DF28DC"/>
    <w:rsid w:val="00DF7251"/>
    <w:rsid w:val="00E0129F"/>
    <w:rsid w:val="00E02E68"/>
    <w:rsid w:val="00E036C6"/>
    <w:rsid w:val="00E05450"/>
    <w:rsid w:val="00E134B2"/>
    <w:rsid w:val="00E13BC8"/>
    <w:rsid w:val="00E140EC"/>
    <w:rsid w:val="00E20152"/>
    <w:rsid w:val="00E21AA7"/>
    <w:rsid w:val="00E27B70"/>
    <w:rsid w:val="00E32FC6"/>
    <w:rsid w:val="00E453A8"/>
    <w:rsid w:val="00E45F93"/>
    <w:rsid w:val="00E50F66"/>
    <w:rsid w:val="00E84432"/>
    <w:rsid w:val="00E87F0E"/>
    <w:rsid w:val="00E91EA0"/>
    <w:rsid w:val="00E94E80"/>
    <w:rsid w:val="00E95E4C"/>
    <w:rsid w:val="00E9766A"/>
    <w:rsid w:val="00EA3554"/>
    <w:rsid w:val="00EC15F7"/>
    <w:rsid w:val="00EC772B"/>
    <w:rsid w:val="00ED21A3"/>
    <w:rsid w:val="00ED761B"/>
    <w:rsid w:val="00EF6B48"/>
    <w:rsid w:val="00F10328"/>
    <w:rsid w:val="00F22E73"/>
    <w:rsid w:val="00F23599"/>
    <w:rsid w:val="00F243A2"/>
    <w:rsid w:val="00F24F78"/>
    <w:rsid w:val="00F3133E"/>
    <w:rsid w:val="00F33BA5"/>
    <w:rsid w:val="00F37EF2"/>
    <w:rsid w:val="00F51B68"/>
    <w:rsid w:val="00F51D00"/>
    <w:rsid w:val="00F5514C"/>
    <w:rsid w:val="00F6197E"/>
    <w:rsid w:val="00F6215A"/>
    <w:rsid w:val="00F67519"/>
    <w:rsid w:val="00F70602"/>
    <w:rsid w:val="00F74FA8"/>
    <w:rsid w:val="00F834D6"/>
    <w:rsid w:val="00F85B13"/>
    <w:rsid w:val="00F93913"/>
    <w:rsid w:val="00F96623"/>
    <w:rsid w:val="00FB08D5"/>
    <w:rsid w:val="00FC0AB2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7AE826"/>
  <w15:docId w15:val="{5560E479-77D3-4A79-B0B2-A76D08E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836D7"/>
    <w:rPr>
      <w:rFonts w:ascii="Verdana" w:hAnsi="Verdana"/>
      <w:szCs w:val="24"/>
      <w:lang w:eastAsia="en-US"/>
    </w:rPr>
  </w:style>
  <w:style w:type="paragraph" w:styleId="Otsikko1">
    <w:name w:val="heading 1"/>
    <w:basedOn w:val="Otsikko"/>
    <w:next w:val="Leipteksti"/>
    <w:link w:val="Otsikko1Char"/>
    <w:qFormat/>
    <w:rsid w:val="00E13BC8"/>
    <w:pPr>
      <w:keepNext/>
    </w:pPr>
    <w:rPr>
      <w:sz w:val="24"/>
    </w:rPr>
  </w:style>
  <w:style w:type="paragraph" w:styleId="Otsikko2">
    <w:name w:val="heading 2"/>
    <w:basedOn w:val="Otsikko1"/>
    <w:next w:val="Leipteksti"/>
    <w:qFormat/>
    <w:rsid w:val="00B11144"/>
    <w:pPr>
      <w:spacing w:before="240" w:after="40"/>
      <w:outlineLvl w:val="1"/>
    </w:pPr>
    <w:rPr>
      <w:sz w:val="22"/>
    </w:rPr>
  </w:style>
  <w:style w:type="paragraph" w:styleId="Otsikko3">
    <w:name w:val="heading 3"/>
    <w:basedOn w:val="Otsikko1"/>
    <w:next w:val="Leipteksti"/>
    <w:link w:val="Otsikko3Char"/>
    <w:qFormat/>
    <w:rsid w:val="00E13BC8"/>
    <w:pPr>
      <w:spacing w:before="160" w:after="0"/>
      <w:outlineLvl w:val="2"/>
    </w:pPr>
    <w:rPr>
      <w:b w:val="0"/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qFormat/>
    <w:rsid w:val="00F3133E"/>
    <w:pPr>
      <w:tabs>
        <w:tab w:val="left" w:pos="9239"/>
      </w:tabs>
      <w:spacing w:line="260" w:lineRule="exact"/>
    </w:pPr>
    <w:rPr>
      <w:rFonts w:ascii="Verdana" w:hAnsi="Verdana"/>
    </w:rPr>
  </w:style>
  <w:style w:type="paragraph" w:styleId="Luettelo">
    <w:name w:val="List"/>
    <w:basedOn w:val="Leipteksti"/>
    <w:qFormat/>
    <w:rsid w:val="00F3133E"/>
    <w:pPr>
      <w:numPr>
        <w:numId w:val="18"/>
      </w:numPr>
      <w:spacing w:before="60" w:after="60"/>
      <w:ind w:left="393"/>
    </w:pPr>
  </w:style>
  <w:style w:type="paragraph" w:styleId="Alatunniste">
    <w:name w:val="footer"/>
    <w:qFormat/>
    <w:rsid w:val="001836D7"/>
    <w:pPr>
      <w:jc w:val="center"/>
    </w:pPr>
    <w:rPr>
      <w:rFonts w:ascii="Verdana" w:hAnsi="Verdana"/>
      <w:noProof/>
      <w:sz w:val="16"/>
    </w:rPr>
  </w:style>
  <w:style w:type="paragraph" w:styleId="Yltunniste">
    <w:name w:val="header"/>
    <w:qFormat/>
    <w:rsid w:val="009D4D7B"/>
    <w:pPr>
      <w:ind w:left="57"/>
      <w:jc w:val="right"/>
    </w:pPr>
    <w:rPr>
      <w:rFonts w:ascii="Verdana" w:hAnsi="Verdana"/>
      <w:noProof/>
    </w:rPr>
  </w:style>
  <w:style w:type="character" w:styleId="Hyperlinkki">
    <w:name w:val="Hyperlink"/>
    <w:rsid w:val="001836D7"/>
    <w:rPr>
      <w:rFonts w:ascii="Verdana" w:hAnsi="Verdana"/>
      <w:i/>
      <w:dstrike w:val="0"/>
      <w:color w:val="0000FF"/>
      <w:sz w:val="20"/>
      <w:u w:val="single"/>
      <w:vertAlign w:val="baseline"/>
    </w:rPr>
  </w:style>
  <w:style w:type="character" w:styleId="Sivunumero">
    <w:name w:val="page number"/>
    <w:qFormat/>
    <w:rsid w:val="009D4D7B"/>
    <w:rPr>
      <w:rFonts w:ascii="Verdana" w:hAnsi="Verdana"/>
      <w:sz w:val="20"/>
    </w:rPr>
  </w:style>
  <w:style w:type="paragraph" w:customStyle="1" w:styleId="taulukko">
    <w:name w:val="taulukko"/>
    <w:next w:val="Leipteksti"/>
    <w:qFormat/>
    <w:rsid w:val="00F10328"/>
    <w:rPr>
      <w:rFonts w:ascii="Verdana" w:hAnsi="Verdana"/>
      <w:noProof/>
    </w:rPr>
  </w:style>
  <w:style w:type="paragraph" w:styleId="Otsikko">
    <w:name w:val="Title"/>
    <w:next w:val="Leipteksti"/>
    <w:link w:val="OtsikkoChar"/>
    <w:qFormat/>
    <w:rsid w:val="00F10328"/>
    <w:pPr>
      <w:spacing w:before="360" w:after="120"/>
      <w:outlineLvl w:val="0"/>
    </w:pPr>
    <w:rPr>
      <w:rFonts w:ascii="Verdana" w:hAnsi="Verdana"/>
      <w:b/>
      <w:noProof/>
      <w:kern w:val="28"/>
      <w:sz w:val="28"/>
    </w:rPr>
  </w:style>
  <w:style w:type="character" w:customStyle="1" w:styleId="OtsikkoChar">
    <w:name w:val="Otsikko Char"/>
    <w:link w:val="Otsikko"/>
    <w:rsid w:val="006575DF"/>
    <w:rPr>
      <w:rFonts w:ascii="Verdana" w:hAnsi="Verdana"/>
      <w:b/>
      <w:noProof/>
      <w:kern w:val="28"/>
      <w:sz w:val="28"/>
      <w:lang w:val="fi-FI" w:eastAsia="fi-FI" w:bidi="ar-SA"/>
    </w:rPr>
  </w:style>
  <w:style w:type="character" w:customStyle="1" w:styleId="Otsikko1Char">
    <w:name w:val="Otsikko 1 Char"/>
    <w:link w:val="Otsikko1"/>
    <w:rsid w:val="006575DF"/>
    <w:rPr>
      <w:rFonts w:ascii="Verdana" w:hAnsi="Verdana"/>
      <w:b/>
      <w:noProof/>
      <w:kern w:val="28"/>
      <w:sz w:val="24"/>
      <w:lang w:val="fi-FI" w:eastAsia="fi-FI" w:bidi="ar-SA"/>
    </w:rPr>
  </w:style>
  <w:style w:type="character" w:customStyle="1" w:styleId="Otsikko3Char">
    <w:name w:val="Otsikko 3 Char"/>
    <w:link w:val="Otsikko3"/>
    <w:rsid w:val="006575DF"/>
    <w:rPr>
      <w:rFonts w:ascii="Verdana" w:hAnsi="Verdana"/>
      <w:b/>
      <w:i/>
      <w:noProof/>
      <w:kern w:val="28"/>
      <w:sz w:val="24"/>
      <w:lang w:val="fi-FI" w:eastAsia="fi-FI" w:bidi="ar-SA"/>
    </w:rPr>
  </w:style>
  <w:style w:type="character" w:customStyle="1" w:styleId="LeiptekstiChar">
    <w:name w:val="Leipäteksti Char"/>
    <w:link w:val="Leipteksti"/>
    <w:rsid w:val="00F3133E"/>
    <w:rPr>
      <w:rFonts w:ascii="Verdana" w:hAnsi="Verdana"/>
    </w:rPr>
  </w:style>
  <w:style w:type="paragraph" w:styleId="Seliteteksti">
    <w:name w:val="Balloon Text"/>
    <w:basedOn w:val="Normaali"/>
    <w:link w:val="SelitetekstiChar"/>
    <w:qFormat/>
    <w:rsid w:val="008C45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C454B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206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2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rsid w:val="000F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fi\Tweb-Apuohjelmat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A61671468641A24F9903C856E9C96988" ma:contentTypeVersion="163" ma:contentTypeDescription="" ma:contentTypeScope="" ma:versionID="0172da24a3c8fa25be4ec0585fc4c57a">
  <xsd:schema xmlns:xsd="http://www.w3.org/2001/XMLSchema" xmlns:xs="http://www.w3.org/2001/XMLSchema" xmlns:p="http://schemas.microsoft.com/office/2006/metadata/properties" xmlns:ns2="bf3f5c5e-af03-45f2-ad4d-25e99f738005" xmlns:ns3="986746b9-21ea-4a10-94d5-c7e2d54bbe5a" targetNamespace="http://schemas.microsoft.com/office/2006/metadata/properties" ma:root="true" ma:fieldsID="35d9468015aad8be1465e7e6f0b47d3b" ns2:_="" ns3:_="">
    <xsd:import namespace="bf3f5c5e-af03-45f2-ad4d-25e99f73800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5c5e-af03-45f2-ad4d-25e99f73800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99153f8a-3e66-41d3-9803-f1f159d75eab}" ma:internalName="TaxCatchAll" ma:showField="CatchAllData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99153f8a-3e66-41d3-9803-f1f159d75eab}" ma:internalName="TaxCatchAllLabel" ma:readOnly="true" ma:showField="CatchAllDataLabel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ocumentYear xmlns="bf3f5c5e-af03-45f2-ad4d-25e99f738005">2022</SaTyDocumentYear>
    <SaTyDocumentArchive xmlns="bf3f5c5e-af03-45f2-ad4d-25e99f738005">false</SaTyDocumentArchive>
    <SaTyDynastyDocumentGuid xmlns="986746b9-21ea-4a10-94d5-c7e2d54bbe5a" xsi:nil="true"/>
    <SaTyTosSecurityPeriodRuleId xmlns="986746b9-21ea-4a10-94d5-c7e2d54bbe5a" xsi:nil="true"/>
    <SaTyTosIssueGroupId xmlns="bf3f5c5e-af03-45f2-ad4d-25e99f738005" xsi:nil="true"/>
    <p39f2945831442ffb2b72677709d8610 xmlns="986746b9-21ea-4a10-94d5-c7e2d54bbe5a">
      <Terms xmlns="http://schemas.microsoft.com/office/infopath/2007/PartnerControls"/>
    </p39f2945831442ffb2b72677709d8610>
    <SaTyDynastyDocumentUrl xmlns="986746b9-21ea-4a10-94d5-c7e2d54bbe5a" xsi:nil="true"/>
    <SaTyTosTaskGroup xmlns="bf3f5c5e-af03-45f2-ad4d-25e99f738005">Tieliikenteen luvat ja hyväksynnät</SaTyTosTaskGroup>
    <SaTyTosIssueGroup xmlns="bf3f5c5e-af03-45f2-ad4d-25e99f738005">Valtionavustuksen myöntäminen tieliikenteen turvallisuustoimintaan</SaTyTosIssueGroup>
    <SaTyDocumentStatus xmlns="bf3f5c5e-af03-45f2-ad4d-25e99f738005">Luonnos</SaTyDocumentStatus>
    <SaTyTosSecurityPeriodRule xmlns="986746b9-21ea-4a10-94d5-c7e2d54bbe5a" xsi:nil="true"/>
    <SaTyTosPreservation xmlns="bf3f5c5e-af03-45f2-ad4d-25e99f738005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TosDocumentType xmlns="bf3f5c5e-af03-45f2-ad4d-25e99f738005">Muistio</SaTyTosDocumentType>
    <TaxCatchAll xmlns="986746b9-21ea-4a10-94d5-c7e2d54bbe5a"/>
    <f4b386671deb464d8bb6062959db37ce xmlns="986746b9-21ea-4a10-94d5-c7e2d54bbe5a">
      <Terms xmlns="http://schemas.microsoft.com/office/infopath/2007/PartnerControls"/>
    </f4b386671deb464d8bb6062959db37ce>
    <SaTyDocumentUserData xmlns="bf3f5c5e-af03-45f2-ad4d-25e99f738005">false</SaTyDocumentUserData>
    <SaTyTosPublicity xmlns="bf3f5c5e-af03-45f2-ad4d-25e99f738005" xsi:nil="true"/>
    <SaTyDynastyIntStatus xmlns="986746b9-21ea-4a10-94d5-c7e2d54bbe5a" xsi:nil="true"/>
    <SaTyTosTaskGroupId xmlns="bf3f5c5e-af03-45f2-ad4d-25e99f738005" xsi:nil="true"/>
    <g947cab29b3b46f18713a0acc4648f6c xmlns="986746b9-21ea-4a10-94d5-c7e2d54bbe5a">
      <Terms xmlns="http://schemas.microsoft.com/office/infopath/2007/PartnerControls"/>
    </g947cab29b3b46f18713a0acc4648f6c>
    <SaTyTosSecurityPeriod xmlns="986746b9-21ea-4a10-94d5-c7e2d54bbe5a" xsi:nil="true"/>
    <SaTyTosSecurityReasonId xmlns="986746b9-21ea-4a10-94d5-c7e2d54bbe5a" xsi:nil="true"/>
    <SaTyDynastyDirection xmlns="986746b9-21ea-4a10-94d5-c7e2d54bbe5a" xsi:nil="true"/>
    <SaTyTosDocumentTypeId xmlns="bf3f5c5e-af03-45f2-ad4d-25e99f738005" xsi:nil="true"/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Props1.xml><?xml version="1.0" encoding="utf-8"?>
<ds:datastoreItem xmlns:ds="http://schemas.openxmlformats.org/officeDocument/2006/customXml" ds:itemID="{FE276F94-6CE4-4278-B5AE-BCD4762203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C5DDAFA-39AC-4A28-9961-254B7BF3F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5c5e-af03-45f2-ad4d-25e99f73800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20553-4B7E-49BA-BACB-8F8A44F39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6E8BDB-6715-4E2F-A0C0-192420775E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71067F-2762-4503-84D8-73146F540913}">
  <ds:schemaRefs>
    <ds:schemaRef ds:uri="http://schemas.microsoft.com/office/2006/metadata/properties"/>
    <ds:schemaRef ds:uri="http://schemas.microsoft.com/office/infopath/2007/PartnerControls"/>
    <ds:schemaRef ds:uri="bf3f5c5e-af03-45f2-ad4d-25e99f738005"/>
    <ds:schemaRef ds:uri="986746b9-21ea-4a10-94d5-c7e2d54bb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1105</TotalTime>
  <Pages>1</Pages>
  <Words>101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Trafi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Uotila Elina</dc:creator>
  <cp:lastModifiedBy>Korhonen Annu</cp:lastModifiedBy>
  <cp:revision>12</cp:revision>
  <cp:lastPrinted>2017-05-10T09:50:00Z</cp:lastPrinted>
  <dcterms:created xsi:type="dcterms:W3CDTF">2023-06-28T12:51:00Z</dcterms:created>
  <dcterms:modified xsi:type="dcterms:W3CDTF">2023-06-29T07:39:00Z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0x0101000EC482A17D284AEE8290D09FC0D2D6D200C589622A2BFC49F09A63EB8A0400625000A61671468641A24F9903C856E9C96988</vt:lpwstr>
  </property>
  <property fmtid="{D5CDD505-2E9C-101B-9397-08002B2CF9AE}" pid="3" name="SaTyDocumentQuartal">
    <vt:lpwstr/>
  </property>
  <property fmtid="{D5CDD505-2E9C-101B-9397-08002B2CF9AE}" pid="4" name="SaTyDocumentOtherTag">
    <vt:lpwstr/>
  </property>
  <property fmtid="{D5CDD505-2E9C-101B-9397-08002B2CF9AE}" pid="5" name="SaTyDocumentOrganisation">
    <vt:lpwstr/>
  </property>
  <property fmtid="{D5CDD505-2E9C-101B-9397-08002B2CF9AE}" pid="6" name="SaTyDocumentMonth">
    <vt:lpwstr/>
  </property>
</Properties>
</file>