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A9C4B" w14:textId="460A1908" w:rsidR="00D35DD0" w:rsidRDefault="00FF4A25" w:rsidP="00A82957">
      <w:pPr>
        <w:pStyle w:val="Otsikko"/>
      </w:pPr>
      <w:bookmarkStart w:id="0" w:name="_GoBack"/>
      <w:bookmarkEnd w:id="0"/>
      <w:r>
        <w:t>Liite 1 Vaara-alueet</w:t>
      </w:r>
    </w:p>
    <w:p w14:paraId="0C6F1E74" w14:textId="77777777" w:rsidR="005D3E7F" w:rsidRPr="005D3E7F" w:rsidRDefault="005D3E7F" w:rsidP="005D3E7F">
      <w:pPr>
        <w:pStyle w:val="Leipteksti"/>
      </w:pPr>
    </w:p>
    <w:p w14:paraId="4476669B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szCs w:val="20"/>
        </w:rPr>
      </w:pPr>
      <w:r w:rsidRPr="00225591">
        <w:rPr>
          <w:rFonts w:cs="Arial-BoldMT"/>
          <w:b/>
          <w:bCs/>
          <w:szCs w:val="20"/>
        </w:rPr>
        <w:t xml:space="preserve">EFD101 ISOSAARI        </w:t>
      </w:r>
      <w:r w:rsidRPr="00225591">
        <w:rPr>
          <w:rFonts w:cs="Arial-BoldMT"/>
          <w:b/>
          <w:bCs/>
          <w:szCs w:val="20"/>
        </w:rPr>
        <w:tab/>
      </w:r>
    </w:p>
    <w:p w14:paraId="0D4B24A0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szCs w:val="20"/>
        </w:rPr>
      </w:pPr>
      <w:r w:rsidRPr="00225591">
        <w:rPr>
          <w:rFonts w:cs="ArialMT"/>
          <w:szCs w:val="20"/>
        </w:rPr>
        <w:t>595620N 0251653E - 595415N 0251506E - 595327N 0245949E -</w:t>
      </w:r>
      <w:r w:rsidRPr="00225591">
        <w:rPr>
          <w:rFonts w:cs="ArialMT"/>
          <w:szCs w:val="20"/>
        </w:rPr>
        <w:tab/>
        <w:t xml:space="preserve">       </w:t>
      </w:r>
    </w:p>
    <w:p w14:paraId="16C8B936" w14:textId="77777777" w:rsidR="005D3E7F" w:rsidRDefault="005D3E7F" w:rsidP="005D3E7F">
      <w:pPr>
        <w:autoSpaceDE w:val="0"/>
        <w:autoSpaceDN w:val="0"/>
        <w:adjustRightInd w:val="0"/>
        <w:rPr>
          <w:rFonts w:cs="ArialMT"/>
          <w:szCs w:val="20"/>
        </w:rPr>
      </w:pPr>
      <w:r w:rsidRPr="00225591">
        <w:rPr>
          <w:rFonts w:cs="ArialMT"/>
          <w:szCs w:val="20"/>
        </w:rPr>
        <w:t>595539N 0245949E - 595636N 0251010E - 595620N 0251653E</w:t>
      </w:r>
      <w:r w:rsidRPr="00225591">
        <w:rPr>
          <w:rFonts w:cs="ArialMT"/>
          <w:szCs w:val="20"/>
        </w:rPr>
        <w:tab/>
      </w:r>
    </w:p>
    <w:p w14:paraId="2D76111A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szCs w:val="20"/>
        </w:rPr>
      </w:pPr>
      <w:r>
        <w:rPr>
          <w:rFonts w:cs="ArialMT"/>
          <w:szCs w:val="20"/>
        </w:rPr>
        <w:t>Yläraja: FL 390 Alaraja: SFC</w:t>
      </w:r>
    </w:p>
    <w:p w14:paraId="257AED0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szCs w:val="20"/>
        </w:rPr>
      </w:pPr>
    </w:p>
    <w:p w14:paraId="77E43CE5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>
        <w:rPr>
          <w:rFonts w:cs="Arial-BoldMT"/>
          <w:b/>
          <w:bCs/>
          <w:color w:val="000000"/>
          <w:szCs w:val="20"/>
        </w:rPr>
        <w:t>E</w:t>
      </w:r>
      <w:r w:rsidRPr="00225591">
        <w:rPr>
          <w:rFonts w:cs="Arial-BoldMT"/>
          <w:b/>
          <w:bCs/>
          <w:color w:val="000000"/>
          <w:szCs w:val="20"/>
        </w:rPr>
        <w:t>FD102 KUIVASAARI</w:t>
      </w:r>
    </w:p>
    <w:p w14:paraId="0A011A1A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595356N 0244912E - 595517N 0245548E - 595539N 0245949E -</w:t>
      </w:r>
    </w:p>
    <w:p w14:paraId="67530320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595327N 0245949E - 595259N 0245100E - 595226N 0244818E -</w:t>
      </w:r>
    </w:p>
    <w:p w14:paraId="76ABDEDA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595356N 0244912E</w:t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3A91578B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>Yläraja: FL 390 Alaraja: SFC</w:t>
      </w:r>
    </w:p>
    <w:p w14:paraId="74D83D32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6B08EDE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EFD103 KATAJALUOTO</w:t>
      </w:r>
    </w:p>
    <w:p w14:paraId="5E659D1C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595256N 0244448E - 595331N 0244707E - 595356N 0244911E -</w:t>
      </w:r>
    </w:p>
    <w:p w14:paraId="7B49196E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306D4D">
        <w:rPr>
          <w:rFonts w:cs="ArialMT"/>
          <w:color w:val="000000"/>
          <w:szCs w:val="20"/>
        </w:rPr>
        <w:t>595226N 0244818E - 595149N 0244525E - 595256N 02444</w:t>
      </w:r>
      <w:r w:rsidRPr="000D58A8">
        <w:rPr>
          <w:rFonts w:cs="ArialMT"/>
          <w:color w:val="000000"/>
          <w:szCs w:val="20"/>
        </w:rPr>
        <w:t>48E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3E617E22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 xml:space="preserve">Yläraja: UNL Alaraja: SFC </w:t>
      </w:r>
    </w:p>
    <w:p w14:paraId="3D30AADB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0F17587F" w14:textId="77777777" w:rsidR="005D3E7F" w:rsidRPr="00C92D7B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>
        <w:rPr>
          <w:rFonts w:cs="Arial-BoldMT"/>
          <w:b/>
          <w:bCs/>
          <w:color w:val="000000"/>
          <w:szCs w:val="20"/>
        </w:rPr>
        <w:t>EFD</w:t>
      </w:r>
      <w:r w:rsidRPr="00C92D7B">
        <w:rPr>
          <w:rFonts w:cs="Arial-BoldMT"/>
          <w:b/>
          <w:bCs/>
          <w:color w:val="000000"/>
          <w:szCs w:val="20"/>
        </w:rPr>
        <w:t>104 KATAJALUOTO</w:t>
      </w:r>
    </w:p>
    <w:p w14:paraId="0DAAB7D0" w14:textId="77777777" w:rsidR="005D3E7F" w:rsidRDefault="005D3E7F" w:rsidP="005D3E7F">
      <w:pPr>
        <w:autoSpaceDE w:val="0"/>
        <w:autoSpaceDN w:val="0"/>
        <w:adjustRightInd w:val="0"/>
        <w:rPr>
          <w:rFonts w:cs="Arial-BoldMT"/>
          <w:bCs/>
          <w:color w:val="000000"/>
          <w:szCs w:val="20"/>
        </w:rPr>
      </w:pPr>
      <w:r w:rsidRPr="00C92D7B">
        <w:rPr>
          <w:rFonts w:cs="Arial-BoldMT"/>
          <w:bCs/>
          <w:color w:val="000000"/>
          <w:szCs w:val="20"/>
        </w:rPr>
        <w:t xml:space="preserve">595041N 0243551E - 595256N 0244448E - 595149N 0244525E </w:t>
      </w:r>
      <w:r>
        <w:rPr>
          <w:rFonts w:cs="Arial-BoldMT"/>
          <w:bCs/>
          <w:color w:val="000000"/>
          <w:szCs w:val="20"/>
        </w:rPr>
        <w:t>–</w:t>
      </w:r>
    </w:p>
    <w:p w14:paraId="695A5876" w14:textId="77777777" w:rsidR="005D3E7F" w:rsidRDefault="005D3E7F" w:rsidP="005D3E7F">
      <w:pPr>
        <w:autoSpaceDE w:val="0"/>
        <w:autoSpaceDN w:val="0"/>
        <w:adjustRightInd w:val="0"/>
        <w:rPr>
          <w:rFonts w:cs="Arial-BoldMT"/>
          <w:bCs/>
          <w:color w:val="000000"/>
          <w:szCs w:val="20"/>
        </w:rPr>
      </w:pPr>
      <w:r w:rsidRPr="00C92D7B">
        <w:rPr>
          <w:rFonts w:cs="Arial-BoldMT"/>
          <w:bCs/>
          <w:color w:val="000000"/>
          <w:szCs w:val="20"/>
        </w:rPr>
        <w:t>594954N 0243617E - 595041N 0243551E</w:t>
      </w:r>
    </w:p>
    <w:p w14:paraId="4A00A605" w14:textId="77777777" w:rsidR="005D3E7F" w:rsidRPr="00C92D7B" w:rsidRDefault="005D3E7F" w:rsidP="005D3E7F">
      <w:pPr>
        <w:autoSpaceDE w:val="0"/>
        <w:autoSpaceDN w:val="0"/>
        <w:adjustRightInd w:val="0"/>
        <w:rPr>
          <w:rFonts w:cs="Arial-BoldMT"/>
          <w:bCs/>
          <w:color w:val="000000"/>
          <w:szCs w:val="20"/>
        </w:rPr>
      </w:pPr>
      <w:r>
        <w:rPr>
          <w:rFonts w:cs="Arial-BoldMT"/>
          <w:bCs/>
          <w:color w:val="000000"/>
          <w:szCs w:val="20"/>
        </w:rPr>
        <w:t>Yläraja: UNL Alaraja: SFC</w:t>
      </w:r>
    </w:p>
    <w:p w14:paraId="15EDF106" w14:textId="77777777" w:rsidR="005D3E7F" w:rsidRPr="00C92D7B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6444398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EFD105 KATAJALUOTO</w:t>
      </w:r>
    </w:p>
    <w:p w14:paraId="28602C1D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594738N 0241810E - 594748N 0241956E - 594901N 0242918E -</w:t>
      </w:r>
    </w:p>
    <w:p w14:paraId="0C892B3B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595041N 0243551E - 594954N 0243617E - 594601N 0241810E -</w:t>
      </w:r>
    </w:p>
    <w:p w14:paraId="054C2FFC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594738N 0241810E</w:t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56D976D7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UNL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 xml:space="preserve">SFC </w:t>
      </w:r>
    </w:p>
    <w:p w14:paraId="6FB0FAF5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73987592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EFD106 KATAJALUOTO</w:t>
      </w:r>
    </w:p>
    <w:p w14:paraId="3AE369E2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594634N 0240917E - 594701N 0241222E - 594738N 0241810E -</w:t>
      </w:r>
    </w:p>
    <w:p w14:paraId="4161E914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306D4D">
        <w:rPr>
          <w:rFonts w:cs="ArialMT"/>
          <w:color w:val="000000"/>
          <w:szCs w:val="20"/>
        </w:rPr>
        <w:t>594602N 0241810E - 594449N 0241229E - 594634N 02409</w:t>
      </w:r>
      <w:r w:rsidRPr="000D58A8">
        <w:rPr>
          <w:rFonts w:cs="ArialMT"/>
          <w:color w:val="000000"/>
          <w:szCs w:val="20"/>
        </w:rPr>
        <w:t>17E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64378645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UNL Alaraja: SFC</w:t>
      </w:r>
    </w:p>
    <w:p w14:paraId="4126F562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0EA0952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EFD107 KATAJALUOTO</w:t>
      </w:r>
    </w:p>
    <w:p w14:paraId="4186F03B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594510N 0235939E - 594634N 0240917E - 594449N 0241229E -</w:t>
      </w:r>
    </w:p>
    <w:p w14:paraId="70BAD2F5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594242N 0240244E - 594457N 0235904E - 594510N 0235939E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4A3C04C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 xml:space="preserve">Yläraja: UNL Alaraja: SFC </w:t>
      </w:r>
    </w:p>
    <w:p w14:paraId="7B9119CA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08975B1D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EFD108 RUSSARÖ</w:t>
      </w:r>
    </w:p>
    <w:p w14:paraId="318F1D6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593659N 0224211E - 593808N 0225127E - 593842N 0230418E -</w:t>
      </w:r>
    </w:p>
    <w:p w14:paraId="5A680F9F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593630N 0230319E - 593630N 0224448E - 593659N 0224211E</w:t>
      </w:r>
      <w:r w:rsidRPr="00225591">
        <w:rPr>
          <w:rFonts w:cs="ArialMT"/>
          <w:color w:val="000000"/>
          <w:szCs w:val="20"/>
        </w:rPr>
        <w:tab/>
      </w:r>
    </w:p>
    <w:p w14:paraId="652C35BB" w14:textId="77777777" w:rsidR="005D3E7F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>
        <w:rPr>
          <w:rFonts w:cs="ArialMT"/>
          <w:color w:val="000000"/>
          <w:szCs w:val="20"/>
        </w:rPr>
        <w:t>Yläraja: FL 250 Alaraja:</w:t>
      </w:r>
      <w:r w:rsidRPr="00225591">
        <w:rPr>
          <w:rFonts w:cs="ArialMT"/>
          <w:color w:val="000000"/>
          <w:szCs w:val="20"/>
        </w:rPr>
        <w:t xml:space="preserve"> SFC </w:t>
      </w:r>
    </w:p>
    <w:p w14:paraId="6C162125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28027CF5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EFD109 ÖRÖ</w:t>
      </w:r>
    </w:p>
    <w:p w14:paraId="028087DE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592947N 0215919E - 593047N 0222347E - 593629N 0223804E -</w:t>
      </w:r>
    </w:p>
    <w:p w14:paraId="17E9005B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593659N 0224211E - 593630N 0224448E - 592514N 0224449E -</w:t>
      </w:r>
    </w:p>
    <w:p w14:paraId="60BF5915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591355N 0215648E - 592600N 0215648E - 592947N 0215919E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27C96A0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 xml:space="preserve">Yläraja: UNL Alaraja: SFC </w:t>
      </w:r>
    </w:p>
    <w:p w14:paraId="74F62C04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2303979B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EFD110 ISOKARI</w:t>
      </w:r>
    </w:p>
    <w:p w14:paraId="5BDBDC6A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611001N 0204654E - 610737N 0204617E - 605407N 0202615E -</w:t>
      </w:r>
    </w:p>
    <w:p w14:paraId="1CA3B6CF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605124N 0201948E - 611000N 0201947E - 611001N 0204654E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4FA8F70B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 xml:space="preserve">Yläraja: UNL Alaraja: SFC </w:t>
      </w:r>
    </w:p>
    <w:p w14:paraId="2AC8847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lastRenderedPageBreak/>
        <w:t>EFD111A LOHTAJA</w:t>
      </w:r>
    </w:p>
    <w:p w14:paraId="698EEC92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642621N 0230311E - 642450N 0230121E - 642348N 0230025E -</w:t>
      </w:r>
    </w:p>
    <w:p w14:paraId="2B169C5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642234N 0225938E - 642138N 0225915E - 641813N 0225835E -</w:t>
      </w:r>
    </w:p>
    <w:p w14:paraId="1D78A6C0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641312N 0225740E - 641204N 0225238E - 641044N 0224644E -</w:t>
      </w:r>
    </w:p>
    <w:p w14:paraId="38A1D1DE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640747N 0223358E - 640726N 0223243E - 640609N 0222852E -</w:t>
      </w:r>
    </w:p>
    <w:p w14:paraId="32FCFB61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640409N 0222327E - 640239N 0222034E - 640127N 0221841E -</w:t>
      </w:r>
    </w:p>
    <w:p w14:paraId="2E4487E3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640705N 0220859E - 643151N 0224222E - 642621N 0230311E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161DEC87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 xml:space="preserve">Yläraja: UNL Alaraja: SFC </w:t>
      </w:r>
    </w:p>
    <w:p w14:paraId="1507C173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65951A6A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EFD111B LOHTAJA</w:t>
      </w:r>
    </w:p>
    <w:p w14:paraId="242332D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643428N 0232842E - 643054N 0231449E - 642950N 0231052E -</w:t>
      </w:r>
    </w:p>
    <w:p w14:paraId="7562563E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642900N 0230824E - 642741N 0230525E - 642621N 0230311E -</w:t>
      </w:r>
    </w:p>
    <w:p w14:paraId="58937731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643151N 0224222E - 650014N 0232233E - 643428N 0232842E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2C507795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 xml:space="preserve">Yläraja: UNL Alaraja: SFC </w:t>
      </w:r>
    </w:p>
    <w:p w14:paraId="26084E5F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7B351AE" w14:textId="77777777" w:rsidR="005D3E7F" w:rsidRPr="00D73447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D73447">
        <w:rPr>
          <w:rFonts w:cs="ArialMT"/>
          <w:b/>
          <w:color w:val="000000"/>
          <w:szCs w:val="20"/>
        </w:rPr>
        <w:t>EFD111C LOHTAJA</w:t>
      </w:r>
    </w:p>
    <w:p w14:paraId="25513869" w14:textId="77777777" w:rsidR="005D3E7F" w:rsidRPr="007A6332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7A6332">
        <w:rPr>
          <w:rFonts w:cs="ArialMT"/>
          <w:color w:val="000000"/>
          <w:szCs w:val="20"/>
        </w:rPr>
        <w:t xml:space="preserve">640705N 0220859E - 640127N 0221841E - 640034N 0221716E - 635909N 0221518E - 635704N 0221244E - 635629N 0221209E - 635051N 0220712E - 634204N 0215305E - 634020N 0213936E - 634009N 0213400E - 635829N 0215742E - </w:t>
      </w:r>
    </w:p>
    <w:p w14:paraId="37EDD076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7A6332">
        <w:rPr>
          <w:rFonts w:cs="ArialMT"/>
          <w:color w:val="000000"/>
          <w:szCs w:val="20"/>
        </w:rPr>
        <w:t>640705N 0220859E</w:t>
      </w:r>
    </w:p>
    <w:p w14:paraId="3963212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>Yläraja: UNL Alaraja: SFC</w:t>
      </w:r>
    </w:p>
    <w:p w14:paraId="2AFC7AD0" w14:textId="77777777" w:rsidR="005D3E7F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330051A2" w14:textId="77777777" w:rsidR="005D3E7F" w:rsidRPr="007A6332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7A6332">
        <w:rPr>
          <w:rFonts w:cs="Arial-BoldMT"/>
          <w:b/>
          <w:bCs/>
          <w:color w:val="000000"/>
          <w:szCs w:val="20"/>
        </w:rPr>
        <w:t>EFD111D LOHTAJA</w:t>
      </w:r>
    </w:p>
    <w:p w14:paraId="2E48860D" w14:textId="77777777" w:rsidR="005D3E7F" w:rsidRDefault="005D3E7F" w:rsidP="005D3E7F">
      <w:pPr>
        <w:autoSpaceDE w:val="0"/>
        <w:autoSpaceDN w:val="0"/>
        <w:adjustRightInd w:val="0"/>
        <w:rPr>
          <w:rFonts w:cs="Arial-BoldMT"/>
          <w:bCs/>
          <w:color w:val="000000"/>
          <w:szCs w:val="20"/>
        </w:rPr>
      </w:pPr>
      <w:r w:rsidRPr="00D73447">
        <w:rPr>
          <w:rFonts w:cs="Arial-BoldMT"/>
          <w:bCs/>
          <w:color w:val="000000"/>
          <w:szCs w:val="20"/>
        </w:rPr>
        <w:t>652228N 0235435E - 652030N 0240859E - 651733N 0240916E - 650449N 0240502E - 643956N 0235009E - 643428N 0232842E - 650014N 0232233E - 650017N 0232232E - 652228N 0235435E</w:t>
      </w:r>
    </w:p>
    <w:p w14:paraId="2F4B5E2A" w14:textId="77777777" w:rsidR="005D3E7F" w:rsidRPr="00D73447" w:rsidRDefault="005D3E7F" w:rsidP="005D3E7F">
      <w:pPr>
        <w:autoSpaceDE w:val="0"/>
        <w:autoSpaceDN w:val="0"/>
        <w:adjustRightInd w:val="0"/>
        <w:rPr>
          <w:rFonts w:cs="Arial-BoldMT"/>
          <w:bCs/>
          <w:color w:val="000000"/>
          <w:szCs w:val="20"/>
        </w:rPr>
      </w:pPr>
      <w:r>
        <w:rPr>
          <w:rFonts w:cs="Arial-BoldMT"/>
          <w:bCs/>
          <w:color w:val="000000"/>
          <w:szCs w:val="20"/>
        </w:rPr>
        <w:t>Yläraja: UNL Alaraja: SFC</w:t>
      </w:r>
    </w:p>
    <w:p w14:paraId="796848FF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30C55360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EFD112A PAHKAJÄRVI</w:t>
      </w:r>
    </w:p>
    <w:p w14:paraId="1D1C63B7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610440N 0265149E - 610448N 0265415E - 610551N 0265842E -</w:t>
      </w:r>
    </w:p>
    <w:p w14:paraId="652A3526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610707N 0270031E - 610740N 0270212E - 610815N 0270655E -</w:t>
      </w:r>
    </w:p>
    <w:p w14:paraId="1F45F28F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610406N 0271203E - 610151N 0265128E - 610440N 0265149E</w:t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5977262C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>3500</w:t>
      </w:r>
      <w:r>
        <w:rPr>
          <w:rFonts w:cs="ArialMT"/>
          <w:color w:val="000000"/>
          <w:szCs w:val="20"/>
        </w:rPr>
        <w:t xml:space="preserve"> </w:t>
      </w:r>
      <w:r w:rsidRPr="00225591">
        <w:rPr>
          <w:rFonts w:cs="ArialMT"/>
          <w:color w:val="000000"/>
          <w:szCs w:val="20"/>
        </w:rPr>
        <w:t xml:space="preserve">FT </w:t>
      </w:r>
      <w:r>
        <w:rPr>
          <w:rFonts w:cs="ArialMT"/>
          <w:color w:val="000000"/>
          <w:szCs w:val="20"/>
        </w:rPr>
        <w:t>MSL</w:t>
      </w:r>
      <w:r w:rsidRPr="00225591">
        <w:rPr>
          <w:rFonts w:cs="ArialMT"/>
          <w:color w:val="000000"/>
          <w:szCs w:val="20"/>
        </w:rPr>
        <w:t xml:space="preserve">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 xml:space="preserve">SFC </w:t>
      </w:r>
    </w:p>
    <w:p w14:paraId="4B00581A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6740A96C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EFD112B PAHKAJÄRVI</w:t>
      </w:r>
    </w:p>
    <w:p w14:paraId="36B0751E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610806N 0264128E - 610816N 0265234E - 610440N 0265149E -</w:t>
      </w:r>
    </w:p>
    <w:p w14:paraId="2A89D46B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610151N 0265128E - 610056N 0264320E - 610806N 0264128E</w:t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04A6E285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>Yläraja: FL 195</w:t>
      </w:r>
      <w:r w:rsidRPr="00225591">
        <w:rPr>
          <w:rFonts w:cs="ArialMT"/>
          <w:color w:val="000000"/>
          <w:szCs w:val="20"/>
        </w:rPr>
        <w:t xml:space="preserve">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 xml:space="preserve">SFC </w:t>
      </w:r>
    </w:p>
    <w:p w14:paraId="114CAD0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4596E5E5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EFD113 HUOVINRINNE</w:t>
      </w:r>
    </w:p>
    <w:p w14:paraId="48FE61CD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610340N 0222838E - 610153N 0222618E - 610043N 0222729E -</w:t>
      </w:r>
    </w:p>
    <w:p w14:paraId="61FAC69E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610153N 0221857E - 610621N 0221859E - 610340N 0222838E</w:t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6CA290BC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3500 FT </w:t>
      </w:r>
      <w:r>
        <w:rPr>
          <w:rFonts w:cs="ArialMT"/>
          <w:color w:val="000000"/>
          <w:szCs w:val="20"/>
        </w:rPr>
        <w:t>A</w:t>
      </w:r>
      <w:r w:rsidRPr="00225591">
        <w:rPr>
          <w:rFonts w:cs="ArialMT"/>
          <w:color w:val="000000"/>
          <w:szCs w:val="20"/>
        </w:rPr>
        <w:t xml:space="preserve">MSL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 xml:space="preserve">SFC </w:t>
      </w:r>
    </w:p>
    <w:p w14:paraId="45035B42" w14:textId="77777777" w:rsidR="005D3E7F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2CD0C81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EFD114A KASSUNKURU</w:t>
      </w:r>
    </w:p>
    <w:p w14:paraId="609927BE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641145N 0273818E - 641052N 0274317E - 641039N 0274541E -</w:t>
      </w:r>
    </w:p>
    <w:p w14:paraId="6E969ADB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640902N 0274538E - 640653N 0274153E - 640517N 0274037E -</w:t>
      </w:r>
    </w:p>
    <w:p w14:paraId="22BFC6E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640550N 0273923E - 640800N 0273203E - 641010N 0273205E -</w:t>
      </w:r>
    </w:p>
    <w:p w14:paraId="323E9C28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641145N 0273818E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26F97742" w14:textId="348C7A10" w:rsidR="00726D2D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D45111">
        <w:rPr>
          <w:rFonts w:cs="ArialMT"/>
          <w:color w:val="000000"/>
          <w:szCs w:val="20"/>
        </w:rPr>
        <w:t xml:space="preserve">Yläraja: 3500 FT </w:t>
      </w:r>
      <w:r>
        <w:rPr>
          <w:rFonts w:cs="ArialMT"/>
          <w:color w:val="000000"/>
          <w:szCs w:val="20"/>
        </w:rPr>
        <w:t>MSL</w:t>
      </w:r>
      <w:r w:rsidRPr="00D45111">
        <w:rPr>
          <w:rFonts w:cs="ArialMT"/>
          <w:color w:val="000000"/>
          <w:szCs w:val="20"/>
        </w:rPr>
        <w:t xml:space="preserve"> Alaraja: SFC</w:t>
      </w:r>
    </w:p>
    <w:p w14:paraId="0C338DD5" w14:textId="77777777" w:rsidR="00726D2D" w:rsidRDefault="00726D2D">
      <w:pPr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br w:type="page"/>
      </w:r>
    </w:p>
    <w:p w14:paraId="62363B9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lastRenderedPageBreak/>
        <w:t>EFD114B KASSUNKURU</w:t>
      </w:r>
    </w:p>
    <w:p w14:paraId="559935F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641039N 0274541E - 640932N 0275035E - 640649N 0275526E -</w:t>
      </w:r>
    </w:p>
    <w:p w14:paraId="71B85FAE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640545N 0275410E - 640408N 0275253E - 640337N 0275024E -</w:t>
      </w:r>
    </w:p>
    <w:p w14:paraId="493B8854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640339N 0274415E - 640517N 0274037E - 640653N 0274153E -</w:t>
      </w:r>
    </w:p>
    <w:p w14:paraId="0BE9CA92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640902N 0274538E - 641039N 0274541E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230D0487" w14:textId="77777777" w:rsidR="005D3E7F" w:rsidRPr="00D4511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D45111">
        <w:rPr>
          <w:rFonts w:cs="ArialMT"/>
          <w:color w:val="000000"/>
          <w:szCs w:val="20"/>
        </w:rPr>
        <w:t xml:space="preserve">Yläraja: 3500 FT </w:t>
      </w:r>
      <w:r>
        <w:rPr>
          <w:rFonts w:cs="ArialMT"/>
          <w:color w:val="000000"/>
          <w:szCs w:val="20"/>
        </w:rPr>
        <w:t>MSL</w:t>
      </w:r>
      <w:r w:rsidRPr="00D45111">
        <w:rPr>
          <w:rFonts w:cs="ArialMT"/>
          <w:color w:val="000000"/>
          <w:szCs w:val="20"/>
        </w:rPr>
        <w:t xml:space="preserve"> Alaraja: SFC </w:t>
      </w:r>
    </w:p>
    <w:p w14:paraId="45737F71" w14:textId="77777777" w:rsidR="005D3E7F" w:rsidRPr="00D4511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7AECE811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EFD114C KASSUNKURU</w:t>
      </w:r>
    </w:p>
    <w:p w14:paraId="6D8FC21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640649N 0275526E - 640510N 0280132E - 640229N 0280012E -</w:t>
      </w:r>
    </w:p>
    <w:p w14:paraId="3F15FE8A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640125N 0275742E - 640129N 0274753E - 640339N 0274415E -</w:t>
      </w:r>
    </w:p>
    <w:p w14:paraId="49D2DCA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640337N 0275024E - 640408N 0275253E - 640545N 0275410E -</w:t>
      </w:r>
    </w:p>
    <w:p w14:paraId="396801C8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640649N 0275526E</w:t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66192CF2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3500 FT </w:t>
      </w:r>
      <w:r>
        <w:rPr>
          <w:rFonts w:cs="ArialMT"/>
          <w:color w:val="000000"/>
          <w:szCs w:val="20"/>
        </w:rPr>
        <w:t>MSL</w:t>
      </w:r>
      <w:r w:rsidRPr="00225591">
        <w:rPr>
          <w:rFonts w:cs="ArialMT"/>
          <w:color w:val="000000"/>
          <w:szCs w:val="20"/>
        </w:rPr>
        <w:t xml:space="preserve">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6EDE3134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5D128A4E" w14:textId="77777777" w:rsidR="005D3E7F" w:rsidRPr="00D73447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D73447">
        <w:rPr>
          <w:rFonts w:cs="ArialMT"/>
          <w:b/>
          <w:color w:val="000000"/>
          <w:szCs w:val="20"/>
        </w:rPr>
        <w:t>EFD114D KASSUNKURU</w:t>
      </w:r>
    </w:p>
    <w:p w14:paraId="2B50BA43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C90D63">
        <w:rPr>
          <w:rFonts w:cs="ArialMT"/>
          <w:color w:val="000000"/>
          <w:szCs w:val="20"/>
        </w:rPr>
        <w:t>641145N 0273818E - 641125N 0274703E - 640820N 0280239E - 640510N 0280132E - 640649N 0275526E - 640932N 0275035E - 641039N 0274541E - 641052N 0274317E - 641145N 0273818E</w:t>
      </w:r>
    </w:p>
    <w:p w14:paraId="530673B5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>Yläraja: 3500 FT MSL Alaraja: SFC</w:t>
      </w:r>
    </w:p>
    <w:p w14:paraId="3991B8A7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665A69A" w14:textId="77777777" w:rsidR="005D3E7F" w:rsidRPr="00D73447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D73447">
        <w:rPr>
          <w:rFonts w:cs="ArialMT"/>
          <w:b/>
          <w:color w:val="000000"/>
          <w:szCs w:val="20"/>
        </w:rPr>
        <w:t>EFD114E KASSUNKURU</w:t>
      </w:r>
    </w:p>
    <w:p w14:paraId="24B523CF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CD0F08">
        <w:rPr>
          <w:rFonts w:cs="ArialMT"/>
          <w:color w:val="000000"/>
          <w:szCs w:val="20"/>
        </w:rPr>
        <w:t>640800N 0273203E - 640550N 0273923E - 640517N 0274037E - 640339N 0274415E - 640129N 0274753E - 640342N 0273313E - 640800N 0273203E</w:t>
      </w:r>
    </w:p>
    <w:p w14:paraId="542B8913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>Yläraja: 3500 FT MSL Alaraja: SFC</w:t>
      </w:r>
    </w:p>
    <w:p w14:paraId="253685AE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37B32DA4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EFD115 KYLÄJÄRVI</w:t>
      </w:r>
    </w:p>
    <w:p w14:paraId="6FEAC6B7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672408N 0261845E - 671932N 0261745E - 671932N 0262845E -</w:t>
      </w:r>
    </w:p>
    <w:p w14:paraId="1CD64807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671625N 0262636E - 671623N 0261528E - 672250N 0261516E -</w:t>
      </w:r>
    </w:p>
    <w:p w14:paraId="6395FD99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306D4D">
        <w:rPr>
          <w:rFonts w:cs="ArialMT"/>
          <w:color w:val="000000"/>
          <w:szCs w:val="20"/>
        </w:rPr>
        <w:t>672408N 02618</w:t>
      </w:r>
      <w:r w:rsidRPr="000D58A8">
        <w:rPr>
          <w:rFonts w:cs="ArialMT"/>
          <w:color w:val="000000"/>
          <w:szCs w:val="20"/>
        </w:rPr>
        <w:t xml:space="preserve">45E 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0C2EB43F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 xml:space="preserve">Yläraja: FL 170 Alaraja: SFC </w:t>
      </w:r>
    </w:p>
    <w:p w14:paraId="76C58A4F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1357E61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EFD116 KYLÄJÄRVI</w:t>
      </w:r>
    </w:p>
    <w:p w14:paraId="2E23080D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673000N 0261956E - 673000N 0263253E - 672854N 0263551E -</w:t>
      </w:r>
    </w:p>
    <w:p w14:paraId="10F8B2B1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672622N 0263356E - 672406N 0262906E - 672502N 0262745E -</w:t>
      </w:r>
    </w:p>
    <w:p w14:paraId="2FEBED3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672502N 0262445E - 672532N 0262145E - 672408N 0261845E -</w:t>
      </w:r>
    </w:p>
    <w:p w14:paraId="08F84AAC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673000N 0261956E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38556D58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 xml:space="preserve">Yläraja: FL 170 Alaraja: SFC </w:t>
      </w:r>
    </w:p>
    <w:p w14:paraId="4050A00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701855A7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EFD118 ISOLÄHDE</w:t>
      </w:r>
    </w:p>
    <w:p w14:paraId="709AE672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605749N 0262048E - 604328N 0260733E - 605313N 0260303E -</w:t>
      </w:r>
    </w:p>
    <w:p w14:paraId="01878A25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605602N 0260525E - 605749N 0262048E</w:t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47CB621E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607FE6F9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5CCCE1A" w14:textId="77777777" w:rsidR="005D3E7F" w:rsidRPr="00EE2D56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EE2D56">
        <w:rPr>
          <w:rFonts w:cs="Arial-BoldMT"/>
          <w:b/>
          <w:bCs/>
          <w:color w:val="000000"/>
          <w:szCs w:val="20"/>
        </w:rPr>
        <w:t>EFD120A MENKIJÄRVI</w:t>
      </w:r>
    </w:p>
    <w:p w14:paraId="3D0B87A6" w14:textId="74C814F6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EE2D56">
        <w:rPr>
          <w:rFonts w:cs="ArialMT"/>
          <w:color w:val="000000"/>
          <w:szCs w:val="20"/>
        </w:rPr>
        <w:t>630424N 0233057E - 630108N 0235632E - 625755N 0240222E - 623741N 0233957E - 624413N 0232629E - 630224N 0232516E - 630424N 0233057E</w:t>
      </w:r>
    </w:p>
    <w:p w14:paraId="46390559" w14:textId="77777777" w:rsidR="00EC74EF" w:rsidRPr="00225591" w:rsidRDefault="00EC74EF" w:rsidP="00EC74E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7E5FBABA" w14:textId="77777777" w:rsidR="005D3E7F" w:rsidRPr="00EE2D56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</w:p>
    <w:p w14:paraId="398B6017" w14:textId="77777777" w:rsidR="005D3E7F" w:rsidRPr="00EE2D56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EE2D56">
        <w:rPr>
          <w:rFonts w:cs="ArialMT"/>
          <w:b/>
          <w:color w:val="000000"/>
          <w:szCs w:val="20"/>
        </w:rPr>
        <w:t>EFD120B MENKIJÄRVI</w:t>
      </w:r>
    </w:p>
    <w:p w14:paraId="32F22933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3F6F0F">
        <w:rPr>
          <w:rFonts w:cs="ArialMT"/>
          <w:color w:val="000000"/>
          <w:szCs w:val="20"/>
        </w:rPr>
        <w:t>625755N 0240222E - 625209N 0241243E - 623615N 0241203E - 623711N 0235126E - 623741N 0233957E - 625755N 0240222E</w:t>
      </w:r>
    </w:p>
    <w:p w14:paraId="4DE485F9" w14:textId="77777777" w:rsidR="00EC74EF" w:rsidRPr="00225591" w:rsidRDefault="00EC74EF" w:rsidP="00EC74E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0F235103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8880917" w14:textId="77777777" w:rsidR="00EC74EF" w:rsidRDefault="00EC74EF">
      <w:pPr>
        <w:rPr>
          <w:rFonts w:cs="ArialMT"/>
          <w:b/>
          <w:color w:val="000000"/>
          <w:szCs w:val="20"/>
        </w:rPr>
      </w:pPr>
      <w:r>
        <w:rPr>
          <w:rFonts w:cs="ArialMT"/>
          <w:b/>
          <w:color w:val="000000"/>
          <w:szCs w:val="20"/>
        </w:rPr>
        <w:br w:type="page"/>
      </w:r>
    </w:p>
    <w:p w14:paraId="58E79E81" w14:textId="1C880081" w:rsidR="005D3E7F" w:rsidRPr="00EE2D56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EE2D56">
        <w:rPr>
          <w:rFonts w:cs="ArialMT"/>
          <w:b/>
          <w:color w:val="000000"/>
          <w:szCs w:val="20"/>
        </w:rPr>
        <w:lastRenderedPageBreak/>
        <w:t>EFD120C MENKIJÄRVI</w:t>
      </w:r>
    </w:p>
    <w:p w14:paraId="1A5FD96F" w14:textId="77777777" w:rsidR="00EC74EF" w:rsidRDefault="005D3E7F" w:rsidP="00EC74E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3F6F0F">
        <w:rPr>
          <w:rFonts w:cs="ArialMT"/>
          <w:color w:val="000000"/>
          <w:szCs w:val="20"/>
        </w:rPr>
        <w:t>623711N 0235126E - 623615N 0241203E - 621744N 0234728E - 622221N 0234057E - 622300N 0234001E - 623711N 0235126E</w:t>
      </w:r>
    </w:p>
    <w:p w14:paraId="78F5541C" w14:textId="77777777" w:rsidR="00EC74EF" w:rsidRPr="00225591" w:rsidRDefault="00EC74EF" w:rsidP="00EC74E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1DEB95E9" w14:textId="732A3257" w:rsidR="00726D2D" w:rsidRDefault="00726D2D" w:rsidP="00EC74E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4C052309" w14:textId="77777777" w:rsidR="005D3E7F" w:rsidRPr="00EE2D56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EE2D56">
        <w:rPr>
          <w:rFonts w:cs="ArialMT"/>
          <w:b/>
          <w:color w:val="000000"/>
          <w:szCs w:val="20"/>
        </w:rPr>
        <w:t xml:space="preserve">EFD120D MENKIJÄRVI </w:t>
      </w:r>
    </w:p>
    <w:p w14:paraId="3957A42A" w14:textId="0678859D" w:rsidR="00726D2D" w:rsidRDefault="005D3E7F" w:rsidP="00726D2D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3F6F0F">
        <w:rPr>
          <w:rFonts w:cs="ArialMT"/>
          <w:color w:val="000000"/>
          <w:szCs w:val="20"/>
        </w:rPr>
        <w:t>623741N 0233957E - 623711N 0235126E - 622300N 0234001E - 622753N 0233304E - 623741N 0233957E</w:t>
      </w:r>
    </w:p>
    <w:p w14:paraId="37C7D0C2" w14:textId="77777777" w:rsidR="00EC74EF" w:rsidRPr="00225591" w:rsidRDefault="00EC74EF" w:rsidP="00EC74E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58AA95C6" w14:textId="77777777" w:rsidR="00726D2D" w:rsidRDefault="00726D2D" w:rsidP="00726D2D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470DABE3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EFD121A HAAPAVESI</w:t>
      </w:r>
    </w:p>
    <w:p w14:paraId="7288063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641000N 0251700E - 634823N 0251616E - 635315N 0254020E -</w:t>
      </w:r>
    </w:p>
    <w:p w14:paraId="67637B9E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641000N 0254026E - 641000N 0251700E</w:t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6E8A3E2D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48804620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7C0F042D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EFD121B HAAPAVESI</w:t>
      </w:r>
    </w:p>
    <w:p w14:paraId="6720284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641000N 0254026E - 635315N 0254020E - 635837N 0260800E -</w:t>
      </w:r>
    </w:p>
    <w:p w14:paraId="57B64EC3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641000N 0260800E - 641000N 0254026</w:t>
      </w:r>
      <w:r>
        <w:rPr>
          <w:rFonts w:cs="ArialMT"/>
          <w:color w:val="000000"/>
          <w:szCs w:val="20"/>
        </w:rPr>
        <w:t>E</w:t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07F86B4E" w14:textId="75215EC1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1C3CF77E" w14:textId="3F68F3A5" w:rsidR="00DC4D0F" w:rsidRDefault="00DC4D0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68923BB5" w14:textId="77777777" w:rsidR="00DC4D0F" w:rsidRPr="00741763" w:rsidRDefault="00DC4D0F" w:rsidP="00DC4D0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741763">
        <w:rPr>
          <w:rFonts w:cs="ArialMT"/>
          <w:b/>
          <w:color w:val="000000"/>
          <w:szCs w:val="20"/>
        </w:rPr>
        <w:t>EFD122 AHMOSUO</w:t>
      </w:r>
    </w:p>
    <w:p w14:paraId="4D0973D5" w14:textId="77777777" w:rsidR="00DC4D0F" w:rsidRDefault="00DC4D0F" w:rsidP="00DC4D0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C229E7">
        <w:rPr>
          <w:rFonts w:cs="ArialMT"/>
          <w:color w:val="000000"/>
          <w:szCs w:val="20"/>
        </w:rPr>
        <w:t>645625N 0254251E - 645356N 0255005E - 645151N 0254606E - 645420N 0253851E - 645625N 0254251E</w:t>
      </w:r>
    </w:p>
    <w:p w14:paraId="7EAD8D7D" w14:textId="77777777" w:rsidR="00DC4D0F" w:rsidRPr="00225591" w:rsidRDefault="00DC4D0F" w:rsidP="00DC4D0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>Yläraja: FL 195 Alaraja: SFC</w:t>
      </w:r>
    </w:p>
    <w:p w14:paraId="6039485B" w14:textId="5EAEC407" w:rsidR="005D3E7F" w:rsidRPr="00DC4D0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1099ADAB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EFD123A TEISKO</w:t>
      </w:r>
    </w:p>
    <w:p w14:paraId="72A82E1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615926N 0234155E - 615655N 0240258E - 614307N 0240755E -</w:t>
      </w:r>
    </w:p>
    <w:p w14:paraId="38FD38AB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614324N 0234508E - 614138N 0233715E - 615544N 0232134E -</w:t>
      </w:r>
    </w:p>
    <w:p w14:paraId="6573CBF7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615848N 0232508E - 615926N 0234155E</w:t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2664A663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7E4FEDC4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5B61752F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EFD123B TEISKO</w:t>
      </w:r>
    </w:p>
    <w:p w14:paraId="44D96504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615655N 0240258E - 615117N 0242227E - 614305N 0242345E -</w:t>
      </w:r>
    </w:p>
    <w:p w14:paraId="6305153B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614109N 0241544E - 614307N 0240755E - 615655N 0240258E</w:t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550C5CE9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565546BC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0879050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EFD123C TEISKO</w:t>
      </w:r>
    </w:p>
    <w:p w14:paraId="0BB803C4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614327N 0243411E - 613622N 0244809E - 613600N 0243552E -</w:t>
      </w:r>
    </w:p>
    <w:p w14:paraId="2D751A3F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614109N 0241544E - 614305N 0242345E - 614327N 0243411E</w:t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007CA487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3F214894" w14:textId="07F138D6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7AEA23B0" w14:textId="77777777" w:rsidR="005D3E7F" w:rsidRPr="00840442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  <w:lang w:val="en-US"/>
        </w:rPr>
      </w:pPr>
      <w:r w:rsidRPr="00840442">
        <w:rPr>
          <w:rFonts w:cs="Arial-BoldMT"/>
          <w:b/>
          <w:bCs/>
          <w:color w:val="000000"/>
          <w:szCs w:val="20"/>
          <w:lang w:val="en-US"/>
        </w:rPr>
        <w:t>EFD125 IMMOLA</w:t>
      </w:r>
    </w:p>
    <w:p w14:paraId="0368138C" w14:textId="77777777" w:rsidR="005D3E7F" w:rsidRPr="00840442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  <w:lang w:val="en-US"/>
        </w:rPr>
      </w:pPr>
      <w:r w:rsidRPr="00840442">
        <w:rPr>
          <w:rFonts w:cs="ArialMT"/>
          <w:color w:val="000000"/>
          <w:szCs w:val="20"/>
          <w:lang w:val="en-US"/>
        </w:rPr>
        <w:t>614002N 0283546E - 614003N 0285104E - 613332N 0290956E -</w:t>
      </w:r>
    </w:p>
    <w:p w14:paraId="4AC29808" w14:textId="77777777" w:rsidR="005D3E7F" w:rsidRPr="00840442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  <w:lang w:val="en-US"/>
        </w:rPr>
      </w:pPr>
      <w:r w:rsidRPr="00840442">
        <w:rPr>
          <w:rFonts w:cs="ArialMT"/>
          <w:color w:val="000000"/>
          <w:szCs w:val="20"/>
          <w:lang w:val="en-US"/>
        </w:rPr>
        <w:t>612556N 0290649E - 611512N 0290649E - 611346N 0290227E -</w:t>
      </w:r>
    </w:p>
    <w:p w14:paraId="264F5143" w14:textId="77777777" w:rsidR="005D3E7F" w:rsidRPr="00840442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  <w:lang w:val="en-US"/>
        </w:rPr>
      </w:pPr>
      <w:r w:rsidRPr="00840442">
        <w:rPr>
          <w:rFonts w:cs="ArialMT"/>
          <w:color w:val="000000"/>
          <w:szCs w:val="20"/>
          <w:lang w:val="en-US"/>
        </w:rPr>
        <w:t>611044N 0285432E - 610839N 0284714E - 610330N 0283953E -</w:t>
      </w:r>
    </w:p>
    <w:p w14:paraId="4BED2F76" w14:textId="77777777" w:rsidR="005D3E7F" w:rsidRPr="00840442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  <w:lang w:val="en-US"/>
        </w:rPr>
      </w:pPr>
      <w:r w:rsidRPr="00840442">
        <w:rPr>
          <w:rFonts w:cs="ArialMT"/>
          <w:color w:val="000000"/>
          <w:szCs w:val="20"/>
          <w:lang w:val="en-US"/>
        </w:rPr>
        <w:t>611835N 0284117E - 612221N 0282529E - 612134N 0282135E -</w:t>
      </w:r>
    </w:p>
    <w:p w14:paraId="65429D94" w14:textId="77777777" w:rsidR="005D3E7F" w:rsidRPr="00840442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  <w:lang w:val="en-US"/>
        </w:rPr>
      </w:pPr>
      <w:r w:rsidRPr="00840442">
        <w:rPr>
          <w:rFonts w:cs="ArialMT"/>
          <w:color w:val="000000"/>
          <w:szCs w:val="20"/>
          <w:lang w:val="en-US"/>
        </w:rPr>
        <w:t>612655N 0281038E - 614002N 0283546E</w:t>
      </w:r>
      <w:r w:rsidRPr="00840442">
        <w:rPr>
          <w:rFonts w:cs="ArialMT"/>
          <w:color w:val="000000"/>
          <w:szCs w:val="20"/>
          <w:lang w:val="en-US"/>
        </w:rPr>
        <w:tab/>
      </w:r>
      <w:r w:rsidRPr="00840442">
        <w:rPr>
          <w:rFonts w:cs="ArialMT"/>
          <w:color w:val="000000"/>
          <w:szCs w:val="20"/>
          <w:lang w:val="en-US"/>
        </w:rPr>
        <w:tab/>
      </w:r>
      <w:r w:rsidRPr="00840442">
        <w:rPr>
          <w:rFonts w:cs="ArialMT"/>
          <w:color w:val="000000"/>
          <w:szCs w:val="20"/>
          <w:lang w:val="en-US"/>
        </w:rPr>
        <w:tab/>
      </w:r>
    </w:p>
    <w:p w14:paraId="47A41D31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7E00C640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7EC28333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EFD126 VESIVEHMAA</w:t>
      </w:r>
    </w:p>
    <w:p w14:paraId="073048C5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610200N 0252830E - 610200N 0260245E - 612045N 0260630E -</w:t>
      </w:r>
    </w:p>
    <w:p w14:paraId="6264702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612045N 0252925E - 610200N 0252830E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42305A8B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540E6B6C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47DB69F7" w14:textId="77777777" w:rsidR="00EC74EF" w:rsidRDefault="00EC74EF">
      <w:pPr>
        <w:rPr>
          <w:rFonts w:cs="Arial-BoldMT"/>
          <w:b/>
          <w:bCs/>
          <w:color w:val="000000"/>
          <w:szCs w:val="20"/>
        </w:rPr>
      </w:pPr>
      <w:r>
        <w:rPr>
          <w:rFonts w:cs="Arial-BoldMT"/>
          <w:b/>
          <w:bCs/>
          <w:color w:val="000000"/>
          <w:szCs w:val="20"/>
        </w:rPr>
        <w:br w:type="page"/>
      </w:r>
    </w:p>
    <w:p w14:paraId="483C01C6" w14:textId="42DA32CB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lastRenderedPageBreak/>
        <w:t>EFD127A HYVINKÄÄ</w:t>
      </w:r>
    </w:p>
    <w:p w14:paraId="411CE637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604206N 0245256E - 604158N 0250353E - 603901N 0245948E -</w:t>
      </w:r>
    </w:p>
    <w:p w14:paraId="0CB8AB4B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603702N 0244815E - 604105N 0244310E - 604206N 0245256</w:t>
      </w:r>
      <w:r w:rsidRPr="00225591">
        <w:rPr>
          <w:rFonts w:cs="ArialMT"/>
          <w:color w:val="000000"/>
          <w:szCs w:val="20"/>
        </w:rPr>
        <w:t>E</w:t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0E81431C" w14:textId="2A0E926D" w:rsidR="00726D2D" w:rsidRDefault="005D3E7F" w:rsidP="00EC74E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0C14340C" w14:textId="77777777" w:rsidR="00EC74EF" w:rsidRDefault="00EC74EF" w:rsidP="00EC74E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4C2D6781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EFD127B HYVINKÄÄ</w:t>
      </w:r>
    </w:p>
    <w:p w14:paraId="04E89715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604447N 0244800E - 604510N 0245432E - 604507N 0250113E -</w:t>
      </w:r>
    </w:p>
    <w:p w14:paraId="69F8C496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604440N 0250737E - 604158N 0250353E - 604206N 0245256E -</w:t>
      </w:r>
    </w:p>
    <w:p w14:paraId="079AA508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604105N 0244310E - 604342N 0243954E - 604447N 0244800E</w:t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0E7F54C3" w14:textId="2AE85423" w:rsidR="00726D2D" w:rsidRDefault="005D3E7F" w:rsidP="00726D2D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2DF0875A" w14:textId="77777777" w:rsidR="00726D2D" w:rsidRDefault="00726D2D" w:rsidP="00726D2D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7FEF4AEB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EFD127C HYVINKÄÄ</w:t>
      </w:r>
    </w:p>
    <w:p w14:paraId="1A1A056C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604913N 0244656E - 604933N 0250742E - 604440N 0250737E -</w:t>
      </w:r>
    </w:p>
    <w:p w14:paraId="734EB103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604507N 0250113E - 604510N 0245432E - 604447N 0244800E -</w:t>
      </w:r>
    </w:p>
    <w:p w14:paraId="2CE9A372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604342N 0243954E - 604628N 0243623E - 604722N 0243955E -</w:t>
      </w:r>
    </w:p>
    <w:p w14:paraId="1A3020DC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604913N 0244656E</w:t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4369669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1D1D3446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046B1E33" w14:textId="77777777" w:rsidR="005D3E7F" w:rsidRPr="00D73447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D73447">
        <w:rPr>
          <w:rFonts w:cs="ArialMT"/>
          <w:b/>
          <w:color w:val="000000"/>
          <w:szCs w:val="20"/>
        </w:rPr>
        <w:t>EFD127E HYVINKÄÄ</w:t>
      </w:r>
    </w:p>
    <w:p w14:paraId="1C7249EB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3D2A2B">
        <w:rPr>
          <w:rFonts w:cs="ArialMT"/>
          <w:color w:val="000000"/>
          <w:szCs w:val="20"/>
        </w:rPr>
        <w:t>605716N 0252624E - 605002N 0254506E - 604951N 0252909E - 604933N 0250742E - 604913N 0244656E - 605659N 0250512E - 605716N 0252624E</w:t>
      </w:r>
    </w:p>
    <w:p w14:paraId="678A897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>Yläraja: FL 195 Alaraja: SFC</w:t>
      </w:r>
    </w:p>
    <w:p w14:paraId="48C8BD46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581209DC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EFD129A PIIKAJÄRVI</w:t>
      </w:r>
    </w:p>
    <w:p w14:paraId="4711182F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611804N 0221443E - 611716N 0222812E - 610909N 0222702E -</w:t>
      </w:r>
    </w:p>
    <w:p w14:paraId="75D9A60D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610613N 0220911E - 611537N 0220515E - 611804N 0221443E</w:t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39C43EE7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38ADF943" w14:textId="77777777" w:rsidR="005D3E7F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054054E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EFD129B PIIKAJÄRVI</w:t>
      </w:r>
    </w:p>
    <w:p w14:paraId="100632C2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611036N 0223554E - 610659N 0223154E - 610340N 0222838E -</w:t>
      </w:r>
    </w:p>
    <w:p w14:paraId="58D5F43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610153N 0222618E - 610043N 0222729E - 610153N 0221857E -</w:t>
      </w:r>
    </w:p>
    <w:p w14:paraId="23070DF1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610613N 0220911E - 610909N 0222702E - 611036N 0223554E</w:t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60AEAB3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27EB66ED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0CD854F0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EFD129C PIIKAJÄRVI</w:t>
      </w:r>
    </w:p>
    <w:p w14:paraId="623F2F90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611716N 0222812E - 611647N 0223625E - 611036N 0223554E -</w:t>
      </w:r>
    </w:p>
    <w:p w14:paraId="2D107FE1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610909N 0222702E - 611716N 0222812E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6D06A909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338FB75B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B79E5EB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  <w:lang w:val="en-US"/>
        </w:rPr>
      </w:pPr>
      <w:r w:rsidRPr="00225591">
        <w:rPr>
          <w:rFonts w:cs="Arial-BoldMT"/>
          <w:b/>
          <w:bCs/>
          <w:color w:val="000000"/>
          <w:szCs w:val="20"/>
          <w:lang w:val="en-US"/>
        </w:rPr>
        <w:t>EFD130A ORIPÄÄ</w:t>
      </w:r>
    </w:p>
    <w:p w14:paraId="7E762343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  <w:lang w:val="en-US"/>
        </w:rPr>
      </w:pPr>
      <w:r w:rsidRPr="00225591">
        <w:rPr>
          <w:rFonts w:cs="ArialMT"/>
          <w:color w:val="000000"/>
          <w:szCs w:val="20"/>
          <w:lang w:val="en-US"/>
        </w:rPr>
        <w:t>610043N 0222729E - 605849N 0223512E - 605720N 0224106E -</w:t>
      </w:r>
    </w:p>
    <w:p w14:paraId="1533B8B4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  <w:lang w:val="en-US"/>
        </w:rPr>
      </w:pPr>
      <w:r w:rsidRPr="00225591">
        <w:rPr>
          <w:rFonts w:cs="ArialMT"/>
          <w:color w:val="000000"/>
          <w:szCs w:val="20"/>
          <w:lang w:val="en-US"/>
        </w:rPr>
        <w:t>605927N 0224412E - 605213N 0230128E - 604618N 0225250E -</w:t>
      </w:r>
    </w:p>
    <w:p w14:paraId="7C419280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  <w:lang w:val="en-US"/>
        </w:rPr>
      </w:pPr>
      <w:r w:rsidRPr="00225591">
        <w:rPr>
          <w:rFonts w:cs="ArialMT"/>
          <w:color w:val="000000"/>
          <w:szCs w:val="20"/>
          <w:lang w:val="en-US"/>
        </w:rPr>
        <w:t>604625N 0222513E - 610043N 0222729E</w:t>
      </w:r>
      <w:r w:rsidRPr="00225591">
        <w:rPr>
          <w:rFonts w:cs="ArialMT"/>
          <w:color w:val="000000"/>
          <w:szCs w:val="20"/>
          <w:lang w:val="en-US"/>
        </w:rPr>
        <w:tab/>
      </w:r>
      <w:r w:rsidRPr="00225591">
        <w:rPr>
          <w:rFonts w:cs="ArialMT"/>
          <w:color w:val="000000"/>
          <w:szCs w:val="20"/>
          <w:lang w:val="en-US"/>
        </w:rPr>
        <w:tab/>
      </w:r>
      <w:r>
        <w:rPr>
          <w:rFonts w:cs="ArialMT"/>
          <w:color w:val="000000"/>
          <w:szCs w:val="20"/>
          <w:lang w:val="en-US"/>
        </w:rPr>
        <w:tab/>
      </w:r>
    </w:p>
    <w:p w14:paraId="7A9E32C8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220F0D48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367D48EA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EFD130B ORIPÄÄ</w:t>
      </w:r>
    </w:p>
    <w:p w14:paraId="7F6316F7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610659N 0223154E - 605927N 0224412E - 605720N 0224106E -</w:t>
      </w:r>
    </w:p>
    <w:p w14:paraId="1774F965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605849N 0223512E - 610043N 0222729E - 610153N 0222618E -</w:t>
      </w:r>
    </w:p>
    <w:p w14:paraId="7D904E50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610340N 0222838E - 610659N 0223154E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24193CD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7740B00A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07AE73F6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EFD130C ORIPÄÄ</w:t>
      </w:r>
    </w:p>
    <w:p w14:paraId="4AA34F73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611036N 0223554E - 610546N 0225339E - 605927N 0224412E -</w:t>
      </w:r>
    </w:p>
    <w:p w14:paraId="762BD99F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 xml:space="preserve">610659N 0223154E - 611036N 0223554E 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0B48A9B8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7DA39C2E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08AB9497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lastRenderedPageBreak/>
        <w:t>EFD130D ORIPÄÄ</w:t>
      </w:r>
    </w:p>
    <w:p w14:paraId="39700C5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610546N 0225339E - 610251N 0230418E - 610331N 0231806E -</w:t>
      </w:r>
    </w:p>
    <w:p w14:paraId="1A965B3F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605213N 0230128E - 605927N 0224412E - 610546N 0225339E</w:t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15373A1C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02BCFCD2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73BC40E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EFD130E ORIPÄÄ</w:t>
      </w:r>
    </w:p>
    <w:p w14:paraId="3ADD16AB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604625N 0222513E - 604618N 0225250E - 604350N 0224915E -</w:t>
      </w:r>
    </w:p>
    <w:p w14:paraId="4EBB76D6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604410N 0222452E - 604625N 0222513E</w:t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08CACBFC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670026A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0BD8105E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EFD130F ORIPÄÄ</w:t>
      </w:r>
    </w:p>
    <w:p w14:paraId="7AF899FF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604618N 0225250E - 603804N 0230956E - 603747N 0230151E -</w:t>
      </w:r>
    </w:p>
    <w:p w14:paraId="2E38C027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604350N 0224915E - 604618N 0225250E</w:t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52305D07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1E83B910" w14:textId="77777777" w:rsidR="005D3E7F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3E5F4CDD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EFD132 KIIKALA</w:t>
      </w:r>
    </w:p>
    <w:p w14:paraId="6914A102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603436N 0235000E - 603436N 0232624E - 602406N 0232731E -</w:t>
      </w:r>
    </w:p>
    <w:p w14:paraId="5771CB0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602314N 0235000E - 603436N 0235000E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43879F31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44F3031A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39CAD04A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  <w:lang w:val="en-US"/>
        </w:rPr>
      </w:pPr>
      <w:r w:rsidRPr="00225591">
        <w:rPr>
          <w:rFonts w:cs="Arial-BoldMT"/>
          <w:b/>
          <w:bCs/>
          <w:color w:val="000000"/>
          <w:szCs w:val="20"/>
          <w:lang w:val="en-US"/>
        </w:rPr>
        <w:t>EFD133A NUMMELA</w:t>
      </w:r>
    </w:p>
    <w:p w14:paraId="34A58A8A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  <w:lang w:val="en-US"/>
        </w:rPr>
      </w:pPr>
      <w:r w:rsidRPr="00225591">
        <w:rPr>
          <w:rFonts w:cs="ArialMT"/>
          <w:color w:val="000000"/>
          <w:szCs w:val="20"/>
          <w:lang w:val="en-US"/>
        </w:rPr>
        <w:t>602245N 0240913E - 602215N 0242314E - 601904N 0242307E -</w:t>
      </w:r>
    </w:p>
    <w:p w14:paraId="4DC099F0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601657N 0241831E - 601650N 0241609E - 602245N 0240913E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70DE62CD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  <w:r>
        <w:rPr>
          <w:rFonts w:cs="ArialMT"/>
          <w:color w:val="000000"/>
          <w:szCs w:val="20"/>
        </w:rPr>
        <w:t xml:space="preserve"> </w:t>
      </w:r>
    </w:p>
    <w:p w14:paraId="1E8151C7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622B0A25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EFD133B NUMMELA</w:t>
      </w:r>
    </w:p>
    <w:p w14:paraId="283118E4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602302N 0240101E - 602245N 0240913E - 601650N 0241609E -</w:t>
      </w:r>
    </w:p>
    <w:p w14:paraId="7E94A86F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601557N 0235806E - 602302N 0240101E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280EA0B6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54383FA8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0CEEEC32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EFD133C NUMMELA</w:t>
      </w:r>
    </w:p>
    <w:p w14:paraId="44E7FDA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604627N 0243624E - 604342N 0243954E - 604105N 0244310E -</w:t>
      </w:r>
    </w:p>
    <w:p w14:paraId="12FBA294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603811N 0243133E - 603411N 0242252E - 603000N 0241728E -</w:t>
      </w:r>
    </w:p>
    <w:p w14:paraId="5A98BB3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602237N 0241311E - 602245N 0240913E - 602302N 0240101E -</w:t>
      </w:r>
    </w:p>
    <w:p w14:paraId="30540B32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602652N 0240237E - 603600N 0241614E - 603915N 0242108E -</w:t>
      </w:r>
    </w:p>
    <w:p w14:paraId="233E568E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604432N 0242907E - 604627N 0243624E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298B53D0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611B1E50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6866D567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EFD133D NUMMELA</w:t>
      </w:r>
    </w:p>
    <w:p w14:paraId="4C15B14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601650N 0241609E - 600813N 0235455E - 601557N 0235806E -</w:t>
      </w:r>
    </w:p>
    <w:p w14:paraId="773FAB7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601650N 0241609E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60A2D66A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62089206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7DD6D122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EFD133E NUMMELA</w:t>
      </w:r>
    </w:p>
    <w:p w14:paraId="35220734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603600N 0241614E - 602652N 0240237E - 602302N 0240101E -</w:t>
      </w:r>
    </w:p>
    <w:p w14:paraId="757B277C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 xml:space="preserve">602322N 0235053E - 602856N 0235310E - 603606N 0240348E </w:t>
      </w:r>
      <w:r w:rsidRPr="00225591">
        <w:rPr>
          <w:rFonts w:cs="ArialMT"/>
          <w:color w:val="000000"/>
          <w:szCs w:val="20"/>
        </w:rPr>
        <w:t>-</w:t>
      </w:r>
    </w:p>
    <w:p w14:paraId="10A6B8D6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 xml:space="preserve">603600N 0241614E </w:t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670D95B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0F35CBF4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1DDDF8C7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EFD133F NUMMELA</w:t>
      </w:r>
    </w:p>
    <w:p w14:paraId="679DB96A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603000N 0241728E - 602227N 0241742E - 602237N 0241311E -</w:t>
      </w:r>
    </w:p>
    <w:p w14:paraId="28DF1085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603000N 0241728E</w:t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10897F35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05E1D346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445458D7" w14:textId="77777777" w:rsidR="00EC74EF" w:rsidRDefault="00EC74EF">
      <w:pPr>
        <w:rPr>
          <w:rFonts w:cs="Arial-BoldMT"/>
          <w:b/>
          <w:bCs/>
          <w:color w:val="000000"/>
          <w:szCs w:val="20"/>
        </w:rPr>
      </w:pPr>
      <w:r>
        <w:rPr>
          <w:rFonts w:cs="Arial-BoldMT"/>
          <w:b/>
          <w:bCs/>
          <w:color w:val="000000"/>
          <w:szCs w:val="20"/>
        </w:rPr>
        <w:br w:type="page"/>
      </w:r>
    </w:p>
    <w:p w14:paraId="4372CEB0" w14:textId="23BA7CD9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EFD133G NUMMELA</w:t>
      </w:r>
    </w:p>
    <w:p w14:paraId="267020DD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602322N 0235053E - 602302N 0240101E - 601557N 0235806E -</w:t>
      </w:r>
    </w:p>
    <w:p w14:paraId="36A9797B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601525N 0234738E - 602322N 0235053E</w:t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</w:p>
    <w:p w14:paraId="098F024C" w14:textId="5EE34B50" w:rsidR="00726D2D" w:rsidRDefault="005D3E7F" w:rsidP="00EC74E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50CD331F" w14:textId="77777777" w:rsidR="00EC74EF" w:rsidRDefault="00EC74EF" w:rsidP="00EC74E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03CA114C" w14:textId="77777777" w:rsidR="005D3E7F" w:rsidRPr="00AF0605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  <w:lang w:val="en-US"/>
        </w:rPr>
      </w:pPr>
      <w:r w:rsidRPr="00AF0605">
        <w:rPr>
          <w:rFonts w:cs="Arial-BoldMT"/>
          <w:b/>
          <w:bCs/>
          <w:color w:val="000000"/>
          <w:szCs w:val="20"/>
          <w:lang w:val="en-US"/>
        </w:rPr>
        <w:t>EFD134A KYMI</w:t>
      </w:r>
    </w:p>
    <w:p w14:paraId="7A064AE6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  <w:lang w:val="en-US"/>
        </w:rPr>
      </w:pPr>
      <w:r w:rsidRPr="00225591">
        <w:rPr>
          <w:rFonts w:cs="ArialMT"/>
          <w:color w:val="000000"/>
          <w:szCs w:val="20"/>
          <w:lang w:val="en-US"/>
        </w:rPr>
        <w:t>603514N 0262550E - 604015N 0271316E - 603401N 0271249E -</w:t>
      </w:r>
    </w:p>
    <w:p w14:paraId="5E7465E5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602801N 0265649E - 602301N 0262649E - 603035N 0261830E -</w:t>
      </w:r>
    </w:p>
    <w:p w14:paraId="3275E446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603514N 0262550E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6FC3225A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41B5B203" w14:textId="77777777" w:rsidR="005D3E7F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6FDED6F8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EFD134B KYMI</w:t>
      </w:r>
    </w:p>
    <w:p w14:paraId="52E9E632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604441N 0272211E - 604118N 0272335E - 604015N 0271316E -</w:t>
      </w:r>
    </w:p>
    <w:p w14:paraId="723100F9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603514N 0262550E - 603753N 0261959E - 604026N 0264047E -</w:t>
      </w:r>
    </w:p>
    <w:p w14:paraId="5CFF577A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604441N 0272211E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4ACBC972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06FC0A5C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0E262D23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EFD135A AHMOSUO</w:t>
      </w:r>
    </w:p>
    <w:p w14:paraId="699E56A7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645947N 0261830E - 644838N 0261843E - 645259N 0254300E -</w:t>
      </w:r>
    </w:p>
    <w:p w14:paraId="7A6F34AF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645905N 0254231E - 645947N 0261830E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17450C9F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  <w:r>
        <w:rPr>
          <w:rFonts w:cs="ArialMT"/>
          <w:color w:val="000000"/>
          <w:szCs w:val="20"/>
        </w:rPr>
        <w:t xml:space="preserve"> </w:t>
      </w:r>
    </w:p>
    <w:p w14:paraId="4F01EABB" w14:textId="77777777" w:rsidR="005D3E7F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1796DFE7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EFD135B AHMOSUO</w:t>
      </w:r>
    </w:p>
    <w:p w14:paraId="12185DD6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650835N 0255444E - 645947N 0261830E - 645905N 0254231E -</w:t>
      </w:r>
    </w:p>
    <w:p w14:paraId="4BD4A811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650835N 0255444E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38407F66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1D644320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A6FD8A6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EFD136 RAAHE-PATTIJOKI</w:t>
      </w:r>
    </w:p>
    <w:p w14:paraId="1FD730B9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644601N 0243946E - 643043N 0245833E - 642648N 0245905E -</w:t>
      </w:r>
    </w:p>
    <w:p w14:paraId="1D74E993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643210N 0244818E - 643950N 0243147E - 644601N 0243946E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29316101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66632A78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056125E6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EFD137 BOKSI</w:t>
      </w:r>
    </w:p>
    <w:p w14:paraId="7AF7960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602153N 0252533E - 601949N 0253020E - 601724N 0252738E -</w:t>
      </w:r>
    </w:p>
    <w:p w14:paraId="0743BAEE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601713N 0252207E - 602153N 0252533E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4C66E00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21AE3747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338B6F7E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EFD138 SANTIS</w:t>
      </w:r>
    </w:p>
    <w:p w14:paraId="0741004E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600919N 0250231E - 600900N 0250700E - 600849N 0251049E -</w:t>
      </w:r>
    </w:p>
    <w:p w14:paraId="63B56768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600731N 0251325E - 600604N 0251140E - 600646N 0250549E -</w:t>
      </w:r>
    </w:p>
    <w:p w14:paraId="414CEE07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600646N 0245949E - 600919N 0250231E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3F5455F0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2171B866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2BBDD3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  <w:lang w:val="en-US"/>
        </w:rPr>
      </w:pPr>
      <w:r w:rsidRPr="00225591">
        <w:rPr>
          <w:rFonts w:cs="Arial-BoldMT"/>
          <w:b/>
          <w:bCs/>
          <w:color w:val="000000"/>
          <w:szCs w:val="20"/>
          <w:lang w:val="en-US"/>
        </w:rPr>
        <w:t>EFD139A ARABIA</w:t>
      </w:r>
    </w:p>
    <w:p w14:paraId="1C22A814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  <w:lang w:val="en-US"/>
        </w:rPr>
      </w:pPr>
      <w:r w:rsidRPr="00225591">
        <w:rPr>
          <w:rFonts w:cs="ArialMT"/>
          <w:color w:val="000000"/>
          <w:szCs w:val="20"/>
          <w:lang w:val="en-US"/>
        </w:rPr>
        <w:t>601302N 0245851E - 601108N 0250045E - 600913N 0245734E -</w:t>
      </w:r>
    </w:p>
    <w:p w14:paraId="7896CEF8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601205N 0245423E - 601225N 0245506E - 601222N 0245537E -</w:t>
      </w:r>
    </w:p>
    <w:p w14:paraId="4C8EF9C7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601302N 0245851E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24112089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4019E80F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3CE85B72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EFD139B ARABIA</w:t>
      </w:r>
    </w:p>
    <w:p w14:paraId="3908EFA5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601302N 0245851E - 601254N 0250050E - 601108N 0250045E -</w:t>
      </w:r>
    </w:p>
    <w:p w14:paraId="26DE4E81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 xml:space="preserve">601302N 0245851E 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3976823B" w14:textId="77777777" w:rsidR="005D3E7F" w:rsidRPr="000E43CD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E43CD">
        <w:rPr>
          <w:rFonts w:cs="ArialMT"/>
          <w:color w:val="000000"/>
          <w:szCs w:val="20"/>
        </w:rPr>
        <w:t>Yläraja: FL 195 Alaraja: SFC</w:t>
      </w:r>
    </w:p>
    <w:p w14:paraId="126EE355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BCF4C4E" w14:textId="77777777" w:rsidR="00EC74EF" w:rsidRDefault="00EC74EF">
      <w:pPr>
        <w:rPr>
          <w:rFonts w:cs="Arial-BoldMT"/>
          <w:b/>
          <w:bCs/>
          <w:color w:val="000000"/>
          <w:szCs w:val="20"/>
        </w:rPr>
      </w:pPr>
      <w:r>
        <w:rPr>
          <w:rFonts w:cs="Arial-BoldMT"/>
          <w:b/>
          <w:bCs/>
          <w:color w:val="000000"/>
          <w:szCs w:val="20"/>
        </w:rPr>
        <w:br w:type="page"/>
      </w:r>
    </w:p>
    <w:p w14:paraId="4313FBCF" w14:textId="10E4925A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EFD142 JÄMIJÄRVI</w:t>
      </w:r>
    </w:p>
    <w:p w14:paraId="70B01C6C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615552N 0224616E - 614653N 0225721E - 613826N 0224747E -</w:t>
      </w:r>
    </w:p>
    <w:p w14:paraId="2F3F4E7A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614355N 0222818E - 615101N 0222847E - 615552N 0224616E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17C5DEAE" w14:textId="77777777" w:rsidR="00EC74EF" w:rsidRDefault="005D3E7F" w:rsidP="00EC74E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15D07090" w14:textId="77777777" w:rsidR="00EC74EF" w:rsidRDefault="00EC74EF" w:rsidP="00EC74E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0124257F" w14:textId="71AD061D" w:rsidR="005D3E7F" w:rsidRPr="000D58A8" w:rsidRDefault="005D3E7F" w:rsidP="00EC74E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EFD143 HYPPY</w:t>
      </w:r>
    </w:p>
    <w:p w14:paraId="62BF1AB4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601659N 0250148E - 601641N 0250803E - 601231N 0250634E -</w:t>
      </w:r>
    </w:p>
    <w:p w14:paraId="5870539E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601302N 0245851E - 601433N 0245938E - 601659N 0250148E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737F418A" w14:textId="2B6052B8" w:rsidR="00726D2D" w:rsidRDefault="005D3E7F" w:rsidP="00726D2D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29521C76" w14:textId="77777777" w:rsidR="00726D2D" w:rsidRDefault="00726D2D" w:rsidP="00726D2D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3DF506B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0D58A8">
        <w:rPr>
          <w:rFonts w:cs="ArialMT"/>
          <w:b/>
          <w:color w:val="000000"/>
          <w:szCs w:val="20"/>
        </w:rPr>
        <w:t>EFD144A PUDASJÄRVI</w:t>
      </w:r>
    </w:p>
    <w:p w14:paraId="7C10461E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653252N 0272041E - 651228N 0272029E - 651415N 0262415E - 651627N 0262415E - 653252N 0272041E</w:t>
      </w:r>
    </w:p>
    <w:p w14:paraId="175ED55A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2C2B9944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1FA388B1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0D58A8">
        <w:rPr>
          <w:rFonts w:cs="ArialMT"/>
          <w:b/>
          <w:color w:val="000000"/>
          <w:szCs w:val="20"/>
        </w:rPr>
        <w:t>EFD144B PUDASJÄRVI</w:t>
      </w:r>
    </w:p>
    <w:p w14:paraId="5FBFB09C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654222N 0270302E - 653252N 0272041E - 651627N 0262415E - 653107N 0262415E - 654222N 0270302E</w:t>
      </w:r>
    </w:p>
    <w:p w14:paraId="57E7475B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5EA96378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359E4A3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0D58A8">
        <w:rPr>
          <w:rFonts w:cs="ArialMT"/>
          <w:b/>
          <w:color w:val="000000"/>
          <w:szCs w:val="20"/>
        </w:rPr>
        <w:t>EFD144C PUDASJÄRVI</w:t>
      </w:r>
    </w:p>
    <w:p w14:paraId="4AA50639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654901N 0272631E - 654056N 0274919E - 653252N 0272041E - 654222N 0270302E - 654901N 0272631E</w:t>
      </w:r>
    </w:p>
    <w:p w14:paraId="37EC9DB6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0B6B2344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8349A82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0D58A8">
        <w:rPr>
          <w:rFonts w:cs="ArialMT"/>
          <w:b/>
          <w:color w:val="000000"/>
          <w:szCs w:val="20"/>
        </w:rPr>
        <w:t>EFD144D PUDASJÄRVI</w:t>
      </w:r>
    </w:p>
    <w:p w14:paraId="0518268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654056N 0274919E - 653702N 0280000E - 651100N 0280000E - 651228N 0272029E - 653252N 0272041E - 654056N 0274919E</w:t>
      </w:r>
    </w:p>
    <w:p w14:paraId="0A8BA0FB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29AB61A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ECEEEEF" w14:textId="77777777" w:rsidR="005D3E7F" w:rsidRPr="002347B5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2347B5">
        <w:rPr>
          <w:rFonts w:cs="ArialMT"/>
          <w:b/>
          <w:color w:val="000000"/>
          <w:szCs w:val="20"/>
        </w:rPr>
        <w:t>EFD145A RAUTAVAARA</w:t>
      </w:r>
    </w:p>
    <w:p w14:paraId="53B10C6F" w14:textId="77777777" w:rsidR="005D3E7F" w:rsidRPr="002347B5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347B5">
        <w:rPr>
          <w:rFonts w:cs="ArialMT"/>
          <w:color w:val="000000"/>
          <w:szCs w:val="20"/>
        </w:rPr>
        <w:t>633817N 0280117E - 632257N 0282306E - 631833N 0281131E - 632350N 0275458E - 633817N 0280117E</w:t>
      </w:r>
    </w:p>
    <w:p w14:paraId="4A36CE59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339705DF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43C9182C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0D58A8">
        <w:rPr>
          <w:rFonts w:cs="ArialMT"/>
          <w:b/>
          <w:color w:val="000000"/>
          <w:szCs w:val="20"/>
        </w:rPr>
        <w:t>EFD145B RAUTAVAARA</w:t>
      </w:r>
    </w:p>
    <w:p w14:paraId="14B139DC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635214N 0272736E - 635216N 0274059E - 633817N 0280117E - 632350N 0275458E - 632502N 0273640E - 632231N 0272328E - 633559N 0272727E - 635214N 0272736E</w:t>
      </w:r>
    </w:p>
    <w:p w14:paraId="6E0579A5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6318AF24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4503F030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0D58A8">
        <w:rPr>
          <w:rFonts w:cs="ArialMT"/>
          <w:b/>
          <w:color w:val="000000"/>
          <w:szCs w:val="20"/>
        </w:rPr>
        <w:t>EFD146 ALAVUS</w:t>
      </w:r>
    </w:p>
    <w:p w14:paraId="432241CC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624413N 0232629E - 623741N 0233957E - 622753N 0233304E - 623201N 0232717E - 624413N 0232629E</w:t>
      </w:r>
    </w:p>
    <w:p w14:paraId="1442F937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>Yläraja: FL 195 Alaraja: SFC</w:t>
      </w:r>
    </w:p>
    <w:p w14:paraId="2A2975C4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1397B699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0D58A8">
        <w:rPr>
          <w:rFonts w:cs="ArialMT"/>
          <w:b/>
          <w:color w:val="000000"/>
          <w:szCs w:val="20"/>
        </w:rPr>
        <w:t>EFD149 KITEE</w:t>
      </w:r>
    </w:p>
    <w:p w14:paraId="3E44CF9E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623808N 0303112E - 623352N 0305552E - 614612N 0294459E - 615749N 0294723E - 620745N 0291812E - 621300N 0292322E - 622155N 0293830E - 622000N 0300419E - 622555N 0302516E - 623516N 0303304E - 623808N 0303112E</w:t>
      </w:r>
    </w:p>
    <w:p w14:paraId="70DDB78A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04D70C7E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4906EBDB" w14:textId="77777777" w:rsidR="005D3E7F" w:rsidRPr="008E53D5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8E53D5">
        <w:rPr>
          <w:rFonts w:cs="ArialMT"/>
          <w:b/>
          <w:color w:val="000000"/>
          <w:szCs w:val="20"/>
        </w:rPr>
        <w:t>EFD150A RÄYSKÄLÄ</w:t>
      </w:r>
    </w:p>
    <w:p w14:paraId="2992FF3C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5D0BA1">
        <w:rPr>
          <w:rFonts w:cs="ArialMT"/>
          <w:color w:val="000000"/>
          <w:szCs w:val="20"/>
        </w:rPr>
        <w:t>604853N 0241014E - 603915N 0242108E - 603600N 0241614E - 603606N 0240348E - 603903N 0235238E - 604756N 0235036E - 604853N 0241014E</w:t>
      </w:r>
    </w:p>
    <w:p w14:paraId="07567000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>Yläraja: FL 195 Alaraja: SFC</w:t>
      </w:r>
    </w:p>
    <w:p w14:paraId="1A136341" w14:textId="77777777" w:rsidR="005D3E7F" w:rsidRPr="008E53D5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</w:p>
    <w:p w14:paraId="74D37161" w14:textId="77777777" w:rsidR="005D3E7F" w:rsidRPr="008E53D5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8E53D5">
        <w:rPr>
          <w:rFonts w:cs="ArialMT"/>
          <w:b/>
          <w:color w:val="000000"/>
          <w:szCs w:val="20"/>
        </w:rPr>
        <w:t>EFD150B RÄYSKÄLÄ</w:t>
      </w:r>
    </w:p>
    <w:p w14:paraId="6EB17BFD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5D0BA1">
        <w:rPr>
          <w:rFonts w:cs="ArialMT"/>
          <w:color w:val="000000"/>
          <w:szCs w:val="20"/>
        </w:rPr>
        <w:t>610533N 0235105E - 604853N 0241014E - 604756N 0235036E - 610516N 0234635E - 610533N 0235105E</w:t>
      </w:r>
    </w:p>
    <w:p w14:paraId="29EE8C87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>Yläraja: FL 195 Alaraja: SFC</w:t>
      </w:r>
    </w:p>
    <w:p w14:paraId="3F91D502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58A58FE2" w14:textId="77777777" w:rsidR="005D3E7F" w:rsidRPr="008E53D5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8E53D5">
        <w:rPr>
          <w:rFonts w:cs="ArialMT"/>
          <w:b/>
          <w:color w:val="000000"/>
          <w:szCs w:val="20"/>
        </w:rPr>
        <w:t>EFD150C RÄYSKÄLÄ</w:t>
      </w:r>
    </w:p>
    <w:p w14:paraId="628DA8FE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5D0BA1">
        <w:rPr>
          <w:rFonts w:cs="ArialMT"/>
          <w:color w:val="000000"/>
          <w:szCs w:val="20"/>
        </w:rPr>
        <w:t>611004N 0241412E - 605948N 0242555E - 604723N 0243954E - 604433N 0242908E - 603915N 0242108E - 604853N 0241014E - 610533N 0235105E - 610548N 0235502E - 611004N 0241412E</w:t>
      </w:r>
    </w:p>
    <w:p w14:paraId="6F98F495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>Yläraja: FL 195 Alaraja: SFC</w:t>
      </w:r>
    </w:p>
    <w:p w14:paraId="59EBEFF0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4B60B51C" w14:textId="77777777" w:rsidR="005D3E7F" w:rsidRPr="00F06FBB" w:rsidRDefault="005D3E7F" w:rsidP="005D3E7F">
      <w:pPr>
        <w:pStyle w:val="TrafiLeipteksti"/>
        <w:rPr>
          <w:b/>
          <w:szCs w:val="20"/>
        </w:rPr>
      </w:pPr>
      <w:r w:rsidRPr="00F06FBB">
        <w:rPr>
          <w:b/>
          <w:szCs w:val="20"/>
        </w:rPr>
        <w:t>EFD151 HANKONIEMI</w:t>
      </w:r>
    </w:p>
    <w:p w14:paraId="5810D4BA" w14:textId="77777777" w:rsidR="005D3E7F" w:rsidRDefault="005D3E7F" w:rsidP="005D3E7F">
      <w:pPr>
        <w:pStyle w:val="TrafiLeipteksti"/>
        <w:rPr>
          <w:szCs w:val="20"/>
        </w:rPr>
      </w:pPr>
      <w:r w:rsidRPr="00D40843">
        <w:rPr>
          <w:szCs w:val="20"/>
        </w:rPr>
        <w:t>595753N 0231500E - 594943N 0231500E - 594924N 0230748E - 594848N 0225418E - 595300N 0225418E - 595753N 0231500E</w:t>
      </w:r>
    </w:p>
    <w:p w14:paraId="18BDD072" w14:textId="77777777" w:rsidR="005D3E7F" w:rsidRDefault="005D3E7F" w:rsidP="005D3E7F">
      <w:pPr>
        <w:pStyle w:val="TrafiLeipteksti"/>
        <w:rPr>
          <w:szCs w:val="20"/>
        </w:rPr>
      </w:pPr>
      <w:r>
        <w:rPr>
          <w:szCs w:val="20"/>
        </w:rPr>
        <w:t>Yläraja: 3000 FT MSL Alaraja: SFC</w:t>
      </w:r>
    </w:p>
    <w:p w14:paraId="44F255F8" w14:textId="77777777" w:rsidR="005D3E7F" w:rsidRDefault="005D3E7F" w:rsidP="005D3E7F">
      <w:pPr>
        <w:pStyle w:val="TrafiLeipteksti"/>
        <w:rPr>
          <w:szCs w:val="20"/>
        </w:rPr>
      </w:pPr>
    </w:p>
    <w:p w14:paraId="1FD8D98C" w14:textId="77777777" w:rsidR="005D3E7F" w:rsidRPr="00F06FBB" w:rsidRDefault="005D3E7F" w:rsidP="005D3E7F">
      <w:pPr>
        <w:pStyle w:val="TrafiLeipteksti"/>
        <w:rPr>
          <w:b/>
          <w:szCs w:val="20"/>
        </w:rPr>
      </w:pPr>
      <w:r w:rsidRPr="00F06FBB">
        <w:rPr>
          <w:b/>
          <w:szCs w:val="20"/>
        </w:rPr>
        <w:t>EFD152A TAMMISAARI</w:t>
      </w:r>
    </w:p>
    <w:p w14:paraId="5D1E8A27" w14:textId="77777777" w:rsidR="005D3E7F" w:rsidRDefault="005D3E7F" w:rsidP="005D3E7F">
      <w:pPr>
        <w:pStyle w:val="TrafiLeipteksti"/>
        <w:rPr>
          <w:szCs w:val="20"/>
        </w:rPr>
      </w:pPr>
      <w:r w:rsidRPr="009B360C">
        <w:rPr>
          <w:szCs w:val="20"/>
        </w:rPr>
        <w:t>600000N 0232402E - 595808N 0232830E - 594948N 0232249E - 594948N 0231648E - 594943N 0231500E - 595753N 0231500E - 600000N 0232402E</w:t>
      </w:r>
    </w:p>
    <w:p w14:paraId="77A6E024" w14:textId="77777777" w:rsidR="005D3E7F" w:rsidRDefault="005D3E7F" w:rsidP="005D3E7F">
      <w:pPr>
        <w:pStyle w:val="TrafiLeipteksti"/>
        <w:rPr>
          <w:szCs w:val="20"/>
        </w:rPr>
      </w:pPr>
      <w:r>
        <w:rPr>
          <w:szCs w:val="20"/>
        </w:rPr>
        <w:t>Yläraja: 3000 FT MSL Alaraja: SFC</w:t>
      </w:r>
    </w:p>
    <w:p w14:paraId="57F1CD72" w14:textId="77777777" w:rsidR="005D3E7F" w:rsidRDefault="005D3E7F" w:rsidP="005D3E7F">
      <w:pPr>
        <w:pStyle w:val="TrafiLeipteksti"/>
        <w:rPr>
          <w:szCs w:val="20"/>
        </w:rPr>
      </w:pPr>
    </w:p>
    <w:p w14:paraId="72637EBB" w14:textId="77777777" w:rsidR="005D3E7F" w:rsidRPr="00F06FBB" w:rsidRDefault="005D3E7F" w:rsidP="005D3E7F">
      <w:pPr>
        <w:pStyle w:val="TrafiLeipteksti"/>
        <w:rPr>
          <w:b/>
          <w:szCs w:val="20"/>
        </w:rPr>
      </w:pPr>
      <w:r w:rsidRPr="00F06FBB">
        <w:rPr>
          <w:b/>
          <w:szCs w:val="20"/>
        </w:rPr>
        <w:t>EFD152B TAMMISAARI</w:t>
      </w:r>
    </w:p>
    <w:p w14:paraId="6E01B07C" w14:textId="77777777" w:rsidR="005D3E7F" w:rsidRDefault="005D3E7F" w:rsidP="005D3E7F">
      <w:pPr>
        <w:pStyle w:val="TrafiLeipteksti"/>
        <w:rPr>
          <w:szCs w:val="20"/>
        </w:rPr>
      </w:pPr>
      <w:r w:rsidRPr="009B360C">
        <w:rPr>
          <w:szCs w:val="20"/>
        </w:rPr>
        <w:t>600239N 0233236E - 600239N 0233749E - 594943N 0233749E - 594948N 0233149E - 594948N 0232249E - 595808N 0232830E - 600000N 0232402E - 600239N 0233236E</w:t>
      </w:r>
    </w:p>
    <w:p w14:paraId="51DC7C42" w14:textId="77777777" w:rsidR="005D3E7F" w:rsidRDefault="005D3E7F" w:rsidP="005D3E7F">
      <w:pPr>
        <w:pStyle w:val="TrafiLeipteksti"/>
        <w:rPr>
          <w:szCs w:val="20"/>
        </w:rPr>
      </w:pPr>
      <w:r>
        <w:rPr>
          <w:szCs w:val="20"/>
        </w:rPr>
        <w:t>Yläraja: 3000 FT MSL Alaraja: SFC</w:t>
      </w:r>
    </w:p>
    <w:p w14:paraId="1297C985" w14:textId="77777777" w:rsidR="005D3E7F" w:rsidRDefault="005D3E7F" w:rsidP="005D3E7F">
      <w:pPr>
        <w:pStyle w:val="TrafiLeipteksti"/>
        <w:rPr>
          <w:szCs w:val="20"/>
        </w:rPr>
      </w:pPr>
    </w:p>
    <w:p w14:paraId="641AA91D" w14:textId="77777777" w:rsidR="005D3E7F" w:rsidRPr="00F06FBB" w:rsidRDefault="005D3E7F" w:rsidP="005D3E7F">
      <w:pPr>
        <w:pStyle w:val="TrafiLeipteksti"/>
        <w:rPr>
          <w:b/>
          <w:szCs w:val="20"/>
        </w:rPr>
      </w:pPr>
      <w:r w:rsidRPr="00F06FBB">
        <w:rPr>
          <w:b/>
          <w:szCs w:val="20"/>
        </w:rPr>
        <w:t>EFD153 HÄLVÄLÄ</w:t>
      </w:r>
    </w:p>
    <w:p w14:paraId="6DD6A768" w14:textId="77777777" w:rsidR="005D3E7F" w:rsidRDefault="005D3E7F" w:rsidP="005D3E7F">
      <w:pPr>
        <w:pStyle w:val="TrafiLeipteksti"/>
        <w:rPr>
          <w:szCs w:val="20"/>
        </w:rPr>
      </w:pPr>
      <w:r w:rsidRPr="00C5433D">
        <w:rPr>
          <w:szCs w:val="20"/>
        </w:rPr>
        <w:t>610200N 0252334E - 610200N 0253250E - 605800N 0253250E - 605800N 0252334E - 610200N 0252334E</w:t>
      </w:r>
    </w:p>
    <w:p w14:paraId="5EE133DF" w14:textId="77777777" w:rsidR="005D3E7F" w:rsidRDefault="005D3E7F" w:rsidP="005D3E7F">
      <w:pPr>
        <w:pStyle w:val="TrafiLeipteksti"/>
        <w:rPr>
          <w:szCs w:val="20"/>
        </w:rPr>
      </w:pPr>
      <w:r>
        <w:rPr>
          <w:szCs w:val="20"/>
        </w:rPr>
        <w:t>Yläraja: 5000 FT MSL Alaraja: SFC</w:t>
      </w:r>
    </w:p>
    <w:p w14:paraId="008FCBDB" w14:textId="77777777" w:rsidR="005D3E7F" w:rsidRDefault="005D3E7F" w:rsidP="005D3E7F">
      <w:pPr>
        <w:pStyle w:val="TrafiLeipteksti"/>
        <w:rPr>
          <w:szCs w:val="20"/>
        </w:rPr>
      </w:pPr>
    </w:p>
    <w:p w14:paraId="278C3BDE" w14:textId="77777777" w:rsidR="005D3E7F" w:rsidRPr="00D73447" w:rsidRDefault="005D3E7F" w:rsidP="005D3E7F">
      <w:pPr>
        <w:pStyle w:val="TrafiLeipteksti"/>
        <w:rPr>
          <w:b/>
          <w:szCs w:val="20"/>
        </w:rPr>
      </w:pPr>
      <w:r w:rsidRPr="00D73447">
        <w:rPr>
          <w:b/>
          <w:szCs w:val="20"/>
        </w:rPr>
        <w:t>EFD154 UPINNIEMI</w:t>
      </w:r>
    </w:p>
    <w:p w14:paraId="49E18D0A" w14:textId="77777777" w:rsidR="005D3E7F" w:rsidRDefault="005D3E7F" w:rsidP="005D3E7F">
      <w:pPr>
        <w:pStyle w:val="TrafiLeipteksti"/>
        <w:rPr>
          <w:szCs w:val="20"/>
        </w:rPr>
      </w:pPr>
      <w:r w:rsidRPr="00C5433D">
        <w:rPr>
          <w:szCs w:val="20"/>
        </w:rPr>
        <w:t>600725N 0242053E - 600725N 0242918E - 595631N 0242907E - 595631N 0242413E - 600251N 0242413E - 600251N 0241810E - 600725N 0242053E</w:t>
      </w:r>
    </w:p>
    <w:p w14:paraId="6CEC925B" w14:textId="77777777" w:rsidR="005D3E7F" w:rsidRDefault="005D3E7F" w:rsidP="005D3E7F">
      <w:pPr>
        <w:pStyle w:val="TrafiLeipteksti"/>
        <w:rPr>
          <w:szCs w:val="20"/>
        </w:rPr>
      </w:pPr>
      <w:r>
        <w:rPr>
          <w:szCs w:val="20"/>
        </w:rPr>
        <w:t>Yläraja: 1300 FT MSL Alaraja: SFC</w:t>
      </w:r>
    </w:p>
    <w:p w14:paraId="4AB7ADC9" w14:textId="77777777" w:rsidR="005D3E7F" w:rsidRDefault="005D3E7F" w:rsidP="005D3E7F">
      <w:pPr>
        <w:pStyle w:val="TrafiLeipteksti"/>
        <w:rPr>
          <w:szCs w:val="20"/>
        </w:rPr>
      </w:pPr>
    </w:p>
    <w:p w14:paraId="0392D443" w14:textId="77777777" w:rsidR="005D3E7F" w:rsidRPr="00D73447" w:rsidRDefault="005D3E7F" w:rsidP="005D3E7F">
      <w:pPr>
        <w:pStyle w:val="TrafiLeipteksti"/>
        <w:rPr>
          <w:b/>
          <w:szCs w:val="20"/>
        </w:rPr>
      </w:pPr>
      <w:r w:rsidRPr="00D73447">
        <w:rPr>
          <w:b/>
          <w:szCs w:val="20"/>
        </w:rPr>
        <w:t>EFD155A TOLKKINEN</w:t>
      </w:r>
    </w:p>
    <w:p w14:paraId="32E5B275" w14:textId="77777777" w:rsidR="005D3E7F" w:rsidRDefault="005D3E7F" w:rsidP="005D3E7F">
      <w:pPr>
        <w:pStyle w:val="TrafiLeipteksti"/>
        <w:rPr>
          <w:szCs w:val="20"/>
        </w:rPr>
      </w:pPr>
      <w:r w:rsidRPr="0061468D">
        <w:rPr>
          <w:szCs w:val="20"/>
        </w:rPr>
        <w:t>602624N 0254547E - 601802N 0254732E - 601736N 0253334E - 602506N 0254001E - 602624N 0254547E</w:t>
      </w:r>
    </w:p>
    <w:p w14:paraId="30FBFB1C" w14:textId="77777777" w:rsidR="005D3E7F" w:rsidRDefault="005D3E7F" w:rsidP="005D3E7F">
      <w:pPr>
        <w:pStyle w:val="TrafiLeipteksti"/>
        <w:rPr>
          <w:szCs w:val="20"/>
        </w:rPr>
      </w:pPr>
      <w:r>
        <w:rPr>
          <w:szCs w:val="20"/>
        </w:rPr>
        <w:t>Yläraja: 2500 FT MSL Alaraja: SFC</w:t>
      </w:r>
    </w:p>
    <w:p w14:paraId="0AB62AB0" w14:textId="77777777" w:rsidR="005D3E7F" w:rsidRDefault="005D3E7F" w:rsidP="005D3E7F">
      <w:pPr>
        <w:pStyle w:val="TrafiLeipteksti"/>
        <w:rPr>
          <w:b/>
          <w:szCs w:val="20"/>
        </w:rPr>
      </w:pPr>
    </w:p>
    <w:p w14:paraId="09904BAD" w14:textId="77777777" w:rsidR="005D3E7F" w:rsidRPr="00D73447" w:rsidRDefault="005D3E7F" w:rsidP="005D3E7F">
      <w:pPr>
        <w:pStyle w:val="TrafiLeipteksti"/>
        <w:rPr>
          <w:b/>
          <w:szCs w:val="20"/>
        </w:rPr>
      </w:pPr>
      <w:r>
        <w:rPr>
          <w:b/>
          <w:szCs w:val="20"/>
        </w:rPr>
        <w:t>E</w:t>
      </w:r>
      <w:r w:rsidRPr="00D73447">
        <w:rPr>
          <w:b/>
          <w:szCs w:val="20"/>
        </w:rPr>
        <w:t>FD155B TOLKKINEN</w:t>
      </w:r>
    </w:p>
    <w:p w14:paraId="7FB3E5FD" w14:textId="77777777" w:rsidR="005D3E7F" w:rsidRDefault="005D3E7F" w:rsidP="005D3E7F">
      <w:pPr>
        <w:pStyle w:val="TrafiLeipteksti"/>
        <w:rPr>
          <w:szCs w:val="20"/>
        </w:rPr>
      </w:pPr>
      <w:r w:rsidRPr="00B77D9A">
        <w:rPr>
          <w:szCs w:val="20"/>
        </w:rPr>
        <w:t>602506N 0254001E - 601313N 0252950E - 601719N 0252504E - 601724N 0252738E - 601949N 0253020E - 602151N 0252537E - 602506N 0254001E</w:t>
      </w:r>
    </w:p>
    <w:p w14:paraId="338B1951" w14:textId="77777777" w:rsidR="005D3E7F" w:rsidRDefault="005D3E7F" w:rsidP="005D3E7F">
      <w:pPr>
        <w:pStyle w:val="TrafiLeipteksti"/>
        <w:rPr>
          <w:szCs w:val="20"/>
        </w:rPr>
      </w:pPr>
      <w:r>
        <w:rPr>
          <w:szCs w:val="20"/>
        </w:rPr>
        <w:t>Yläraja: 2500 FT MSL Alaraja: SFC</w:t>
      </w:r>
    </w:p>
    <w:p w14:paraId="7A56FC62" w14:textId="77777777" w:rsidR="005D3E7F" w:rsidRDefault="005D3E7F" w:rsidP="005D3E7F">
      <w:pPr>
        <w:pStyle w:val="TrafiLeipteksti"/>
        <w:rPr>
          <w:szCs w:val="20"/>
        </w:rPr>
      </w:pPr>
    </w:p>
    <w:p w14:paraId="761D3223" w14:textId="77777777" w:rsidR="005D3E7F" w:rsidRPr="00D73447" w:rsidRDefault="005D3E7F" w:rsidP="005D3E7F">
      <w:pPr>
        <w:pStyle w:val="TrafiLeipteksti"/>
        <w:rPr>
          <w:b/>
          <w:szCs w:val="20"/>
        </w:rPr>
      </w:pPr>
      <w:r w:rsidRPr="00D73447">
        <w:rPr>
          <w:b/>
          <w:szCs w:val="20"/>
        </w:rPr>
        <w:t>EFD155C TOLKKINEN</w:t>
      </w:r>
    </w:p>
    <w:p w14:paraId="59195057" w14:textId="77777777" w:rsidR="005D3E7F" w:rsidRDefault="005D3E7F" w:rsidP="005D3E7F">
      <w:pPr>
        <w:pStyle w:val="TrafiLeipteksti"/>
        <w:rPr>
          <w:szCs w:val="20"/>
        </w:rPr>
      </w:pPr>
      <w:r w:rsidRPr="002C0C36">
        <w:rPr>
          <w:szCs w:val="20"/>
        </w:rPr>
        <w:t>601802N 0254732E - 601204N 0254847E - 601120N 0253200E - 601313N 0252950E - 601736N 0253334E - 601802N 0254732E</w:t>
      </w:r>
    </w:p>
    <w:p w14:paraId="3B2BFB8A" w14:textId="77777777" w:rsidR="005D3E7F" w:rsidRDefault="005D3E7F" w:rsidP="005D3E7F">
      <w:pPr>
        <w:pStyle w:val="TrafiLeipteksti"/>
        <w:rPr>
          <w:szCs w:val="20"/>
        </w:rPr>
      </w:pPr>
      <w:r>
        <w:rPr>
          <w:szCs w:val="20"/>
        </w:rPr>
        <w:t>Yläraja: 2500 FT MSL Alaraja: SFC</w:t>
      </w:r>
    </w:p>
    <w:p w14:paraId="215DA01F" w14:textId="77777777" w:rsidR="005D3E7F" w:rsidRDefault="005D3E7F" w:rsidP="005D3E7F">
      <w:pPr>
        <w:pStyle w:val="TrafiLeipteksti"/>
        <w:rPr>
          <w:szCs w:val="20"/>
        </w:rPr>
      </w:pPr>
    </w:p>
    <w:p w14:paraId="1FD48793" w14:textId="77777777" w:rsidR="005D3E7F" w:rsidRPr="005D3E7F" w:rsidRDefault="005D3E7F" w:rsidP="005D3E7F">
      <w:pPr>
        <w:pStyle w:val="TrafiLeipteksti"/>
        <w:rPr>
          <w:b/>
          <w:szCs w:val="20"/>
        </w:rPr>
      </w:pPr>
      <w:r w:rsidRPr="005D3E7F">
        <w:rPr>
          <w:b/>
          <w:szCs w:val="20"/>
        </w:rPr>
        <w:t>EFD156A PAROLA</w:t>
      </w:r>
    </w:p>
    <w:p w14:paraId="3761E2BA" w14:textId="77777777" w:rsidR="005D3E7F" w:rsidRPr="005D3E7F" w:rsidRDefault="005D3E7F" w:rsidP="005D3E7F">
      <w:pPr>
        <w:pStyle w:val="TrafiLeipteksti"/>
        <w:rPr>
          <w:szCs w:val="20"/>
        </w:rPr>
      </w:pPr>
      <w:r w:rsidRPr="005D3E7F">
        <w:rPr>
          <w:szCs w:val="20"/>
        </w:rPr>
        <w:t>610754N 0241832E - 605931N 0242846E - 605740N 0241456E - 610503N 0240657E - 610754N 0241832E</w:t>
      </w:r>
    </w:p>
    <w:p w14:paraId="4143C89F" w14:textId="77777777" w:rsidR="005D3E7F" w:rsidRPr="005D3E7F" w:rsidRDefault="005D3E7F" w:rsidP="005D3E7F">
      <w:pPr>
        <w:pStyle w:val="TrafiLeipteksti"/>
        <w:rPr>
          <w:szCs w:val="20"/>
        </w:rPr>
      </w:pPr>
      <w:r w:rsidRPr="005D3E7F">
        <w:rPr>
          <w:szCs w:val="20"/>
        </w:rPr>
        <w:t>Yläraja: 3500 FT MSL Alaraja: SFC</w:t>
      </w:r>
    </w:p>
    <w:p w14:paraId="60744770" w14:textId="77777777" w:rsidR="005D3E7F" w:rsidRPr="005D3E7F" w:rsidRDefault="005D3E7F" w:rsidP="005D3E7F">
      <w:pPr>
        <w:pStyle w:val="TrafiLeipteksti"/>
        <w:rPr>
          <w:szCs w:val="20"/>
        </w:rPr>
      </w:pPr>
    </w:p>
    <w:p w14:paraId="67E57F0F" w14:textId="77777777" w:rsidR="005D3E7F" w:rsidRPr="005D3E7F" w:rsidRDefault="005D3E7F" w:rsidP="005D3E7F">
      <w:pPr>
        <w:pStyle w:val="TrafiLeipteksti"/>
        <w:rPr>
          <w:b/>
          <w:szCs w:val="20"/>
        </w:rPr>
      </w:pPr>
      <w:r w:rsidRPr="005D3E7F">
        <w:rPr>
          <w:b/>
          <w:szCs w:val="20"/>
        </w:rPr>
        <w:t>EFD156B PAROLA</w:t>
      </w:r>
    </w:p>
    <w:p w14:paraId="6A484773" w14:textId="77777777" w:rsidR="005D3E7F" w:rsidRPr="005D3E7F" w:rsidRDefault="005D3E7F" w:rsidP="005D3E7F">
      <w:pPr>
        <w:pStyle w:val="TrafiLeipteksti"/>
        <w:rPr>
          <w:szCs w:val="20"/>
        </w:rPr>
      </w:pPr>
      <w:r w:rsidRPr="005D3E7F">
        <w:rPr>
          <w:szCs w:val="20"/>
        </w:rPr>
        <w:t>610806N 0243235E - 610307N 0244103E - 605931N 0242846E - 610754N 0241832E - 610806N 0243235E</w:t>
      </w:r>
    </w:p>
    <w:p w14:paraId="71EA0148" w14:textId="77777777" w:rsidR="005D3E7F" w:rsidRPr="005D3E7F" w:rsidRDefault="005D3E7F" w:rsidP="005D3E7F">
      <w:pPr>
        <w:pStyle w:val="TrafiLeipteksti"/>
        <w:rPr>
          <w:szCs w:val="20"/>
        </w:rPr>
      </w:pPr>
      <w:r w:rsidRPr="005D3E7F">
        <w:rPr>
          <w:szCs w:val="20"/>
        </w:rPr>
        <w:t>Yläraja: 3500 FT MSL Alaraja: SFC</w:t>
      </w:r>
    </w:p>
    <w:p w14:paraId="394026AF" w14:textId="77777777" w:rsidR="005D3E7F" w:rsidRPr="005D3E7F" w:rsidRDefault="005D3E7F" w:rsidP="005D3E7F">
      <w:pPr>
        <w:pStyle w:val="TrafiLeipteksti"/>
        <w:rPr>
          <w:szCs w:val="20"/>
        </w:rPr>
      </w:pPr>
    </w:p>
    <w:p w14:paraId="6D18E768" w14:textId="77777777" w:rsidR="005D3E7F" w:rsidRPr="005D3E7F" w:rsidRDefault="005D3E7F" w:rsidP="005D3E7F">
      <w:pPr>
        <w:pStyle w:val="TrafiLeipteksti"/>
        <w:rPr>
          <w:b/>
          <w:szCs w:val="20"/>
        </w:rPr>
      </w:pPr>
      <w:r w:rsidRPr="005D3E7F">
        <w:rPr>
          <w:b/>
          <w:szCs w:val="20"/>
        </w:rPr>
        <w:t>EFD157A PIEKSÄMÄKI</w:t>
      </w:r>
    </w:p>
    <w:p w14:paraId="6F7266D5" w14:textId="77777777" w:rsidR="005D3E7F" w:rsidRPr="005D3E7F" w:rsidRDefault="005D3E7F" w:rsidP="005D3E7F">
      <w:pPr>
        <w:pStyle w:val="TrafiLeipteksti"/>
        <w:rPr>
          <w:szCs w:val="20"/>
        </w:rPr>
      </w:pPr>
      <w:r w:rsidRPr="005D3E7F">
        <w:rPr>
          <w:szCs w:val="20"/>
        </w:rPr>
        <w:t>623159N 0270936E - 621823N 0271303E - 621213N 0270957E - 620714N 0263435E - 623159N 0270936E</w:t>
      </w:r>
    </w:p>
    <w:p w14:paraId="12DFE282" w14:textId="77777777" w:rsidR="005D3E7F" w:rsidRPr="005D3E7F" w:rsidRDefault="005D3E7F" w:rsidP="005D3E7F">
      <w:pPr>
        <w:pStyle w:val="TrafiLeipteksti"/>
        <w:rPr>
          <w:szCs w:val="20"/>
        </w:rPr>
      </w:pPr>
      <w:r w:rsidRPr="005D3E7F">
        <w:rPr>
          <w:szCs w:val="20"/>
        </w:rPr>
        <w:t>Yläraja: FL 195 Alaraja: SFC</w:t>
      </w:r>
    </w:p>
    <w:p w14:paraId="320142B6" w14:textId="77777777" w:rsidR="005D3E7F" w:rsidRPr="005D3E7F" w:rsidRDefault="005D3E7F" w:rsidP="005D3E7F">
      <w:pPr>
        <w:pStyle w:val="TrafiLeipteksti"/>
        <w:rPr>
          <w:szCs w:val="20"/>
        </w:rPr>
      </w:pPr>
    </w:p>
    <w:p w14:paraId="7568FD68" w14:textId="77777777" w:rsidR="005D3E7F" w:rsidRPr="005D3E7F" w:rsidRDefault="005D3E7F" w:rsidP="005D3E7F">
      <w:pPr>
        <w:pStyle w:val="TrafiLeipteksti"/>
        <w:rPr>
          <w:b/>
          <w:szCs w:val="20"/>
        </w:rPr>
      </w:pPr>
      <w:r w:rsidRPr="005D3E7F">
        <w:rPr>
          <w:b/>
          <w:szCs w:val="20"/>
        </w:rPr>
        <w:t>EFD157B PIEKSÄMÄKI</w:t>
      </w:r>
    </w:p>
    <w:p w14:paraId="57CE6EF3" w14:textId="77777777" w:rsidR="005D3E7F" w:rsidRPr="005D3E7F" w:rsidRDefault="005D3E7F" w:rsidP="005D3E7F">
      <w:pPr>
        <w:pStyle w:val="TrafiLeipteksti"/>
        <w:rPr>
          <w:szCs w:val="20"/>
        </w:rPr>
      </w:pPr>
      <w:r w:rsidRPr="005D3E7F">
        <w:rPr>
          <w:szCs w:val="20"/>
        </w:rPr>
        <w:t>623159N 0270936E - 620714N 0263435E - 622437N 0263339E - 623159N 0270936E</w:t>
      </w:r>
    </w:p>
    <w:p w14:paraId="258336F9" w14:textId="77777777" w:rsidR="005D3E7F" w:rsidRP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5D3E7F">
        <w:rPr>
          <w:rFonts w:cs="ArialMT"/>
          <w:color w:val="000000"/>
          <w:szCs w:val="20"/>
        </w:rPr>
        <w:t>Yläraja: FL 195 Alaraja: SFC</w:t>
      </w:r>
    </w:p>
    <w:p w14:paraId="35E0A801" w14:textId="77777777" w:rsidR="005D3E7F" w:rsidRP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0699F506" w14:textId="77777777" w:rsidR="005D3E7F" w:rsidRPr="005D3E7F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5D3E7F">
        <w:rPr>
          <w:rFonts w:cs="ArialMT"/>
          <w:b/>
          <w:color w:val="000000"/>
          <w:szCs w:val="20"/>
        </w:rPr>
        <w:t>EFD158 LAPPEENRANTA</w:t>
      </w:r>
    </w:p>
    <w:p w14:paraId="5B59A5AB" w14:textId="77777777" w:rsidR="005D3E7F" w:rsidRP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5D3E7F">
        <w:rPr>
          <w:rFonts w:cs="ArialMT"/>
          <w:color w:val="000000"/>
          <w:szCs w:val="20"/>
        </w:rPr>
        <w:t>610231N 0281125E - 610147N 0281204E - 610129N 0281033E - 610213N 0280954E - 610231N 0281125E</w:t>
      </w:r>
    </w:p>
    <w:p w14:paraId="19357DB2" w14:textId="77777777" w:rsidR="005D3E7F" w:rsidRP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5D3E7F">
        <w:rPr>
          <w:rFonts w:cs="ArialMT"/>
          <w:color w:val="000000"/>
          <w:szCs w:val="20"/>
        </w:rPr>
        <w:t>Yläraja: 2700 FT MSL Alaraja: SFC</w:t>
      </w:r>
    </w:p>
    <w:p w14:paraId="3423D0B5" w14:textId="77777777" w:rsidR="005D3E7F" w:rsidRP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5D0A8EB0" w14:textId="77777777" w:rsidR="005D3E7F" w:rsidRPr="005D3E7F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5D3E7F">
        <w:rPr>
          <w:rFonts w:cs="ArialMT"/>
          <w:b/>
          <w:color w:val="000000"/>
          <w:szCs w:val="20"/>
        </w:rPr>
        <w:t>EFD159A SANTAHAMINA</w:t>
      </w:r>
    </w:p>
    <w:p w14:paraId="7910D518" w14:textId="77777777" w:rsidR="005D3E7F" w:rsidRP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5D3E7F">
        <w:rPr>
          <w:rFonts w:cs="ArialMT"/>
          <w:color w:val="000000"/>
          <w:szCs w:val="20"/>
        </w:rPr>
        <w:t>600919N 0250231E - 600909N 0250450E - 600745N 0250450E - 600745N 0250110E - 600802N 0250110E - 600919N 0250231E</w:t>
      </w:r>
    </w:p>
    <w:p w14:paraId="15CBEDC9" w14:textId="77777777" w:rsidR="005D3E7F" w:rsidRP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5D3E7F">
        <w:rPr>
          <w:rFonts w:cs="ArialMT"/>
          <w:color w:val="000000"/>
          <w:szCs w:val="20"/>
        </w:rPr>
        <w:t>Yläraja: 3000 FT MSL Alaraja: SFC</w:t>
      </w:r>
    </w:p>
    <w:p w14:paraId="4B6DF96E" w14:textId="77777777" w:rsidR="005D3E7F" w:rsidRP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5506E0C1" w14:textId="77777777" w:rsidR="005D3E7F" w:rsidRPr="005D3E7F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5D3E7F">
        <w:rPr>
          <w:rFonts w:cs="ArialMT"/>
          <w:b/>
          <w:color w:val="000000"/>
          <w:szCs w:val="20"/>
        </w:rPr>
        <w:t>EFD159B SANTAHAMINA</w:t>
      </w:r>
    </w:p>
    <w:p w14:paraId="03E92642" w14:textId="19EF10FE" w:rsidR="005D3E7F" w:rsidRDefault="005D3E7F" w:rsidP="005D3E7F">
      <w:pPr>
        <w:pStyle w:val="TrafiLeipteksti"/>
      </w:pPr>
      <w:r w:rsidRPr="005D3E7F">
        <w:rPr>
          <w:rFonts w:cs="ArialMT"/>
          <w:color w:val="000000"/>
          <w:szCs w:val="20"/>
        </w:rPr>
        <w:t>601000N 0250222E - 601000N 0250450E - 600909N 0250450E - 600919N 0250231E - 600802N 0250110E - 600927N 0250109E - 601000N 0250222E</w:t>
      </w:r>
      <w:r w:rsidRPr="005D3E7F">
        <w:t>Yläraja: 3000 FT MSL Alaraja: 1300 FT MSL</w:t>
      </w:r>
    </w:p>
    <w:p w14:paraId="036B8FC8" w14:textId="5077A547" w:rsidR="00D76B31" w:rsidRDefault="00D76B31" w:rsidP="005D3E7F">
      <w:pPr>
        <w:pStyle w:val="TrafiLeipteksti"/>
      </w:pPr>
    </w:p>
    <w:p w14:paraId="3EE85E94" w14:textId="77777777" w:rsidR="003E51CC" w:rsidRPr="003E51CC" w:rsidRDefault="003E51CC" w:rsidP="003E51CC">
      <w:pPr>
        <w:pStyle w:val="TrafiLeipteksti"/>
        <w:rPr>
          <w:b/>
        </w:rPr>
      </w:pPr>
      <w:r w:rsidRPr="003E51CC">
        <w:rPr>
          <w:b/>
        </w:rPr>
        <w:t>EFD160N BOTHNIA NORTH</w:t>
      </w:r>
    </w:p>
    <w:p w14:paraId="190C626C" w14:textId="3D242BF7" w:rsidR="00D76B31" w:rsidRDefault="003E51CC" w:rsidP="003E51CC">
      <w:pPr>
        <w:pStyle w:val="TrafiLeipteksti"/>
      </w:pPr>
      <w:r w:rsidRPr="00741763">
        <w:t>652228N 0235431E - 651817N 0242453E - 650643N 0241132E - 645428N 0241313E - 644001N 0243123E - 642017N 0235325E - 640601N 0232642E - 640226N 0224239E - 635829N 0215742E - 644053N 0225520E - 652228N 0235431E</w:t>
      </w:r>
    </w:p>
    <w:p w14:paraId="2FB7747B" w14:textId="2F4A12ED" w:rsidR="003E51CC" w:rsidRPr="00741763" w:rsidRDefault="003E51CC" w:rsidP="003E51CC">
      <w:pPr>
        <w:pStyle w:val="TrafiLeipteksti"/>
        <w:rPr>
          <w:lang w:val="en-US"/>
        </w:rPr>
      </w:pPr>
      <w:r w:rsidRPr="00741763">
        <w:rPr>
          <w:lang w:val="en-US"/>
        </w:rPr>
        <w:t xml:space="preserve">Yläraja: </w:t>
      </w:r>
      <w:r w:rsidR="00BD4DC3" w:rsidRPr="00741763">
        <w:rPr>
          <w:lang w:val="en-US"/>
        </w:rPr>
        <w:t>FL 660 Alaraja: FL 95</w:t>
      </w:r>
    </w:p>
    <w:p w14:paraId="47C4CCE3" w14:textId="63F5028B" w:rsidR="00BD4DC3" w:rsidRPr="00741763" w:rsidRDefault="00BD4DC3" w:rsidP="003E51CC">
      <w:pPr>
        <w:pStyle w:val="TrafiLeipteksti"/>
        <w:rPr>
          <w:lang w:val="en-US"/>
        </w:rPr>
      </w:pPr>
    </w:p>
    <w:p w14:paraId="40489B22" w14:textId="77777777" w:rsidR="00793D81" w:rsidRPr="00741763" w:rsidRDefault="00793D81" w:rsidP="00793D81">
      <w:pPr>
        <w:pStyle w:val="TrafiLeipteksti"/>
        <w:rPr>
          <w:b/>
          <w:lang w:val="en-US"/>
        </w:rPr>
      </w:pPr>
      <w:r w:rsidRPr="00741763">
        <w:rPr>
          <w:b/>
          <w:lang w:val="en-US"/>
        </w:rPr>
        <w:t>EFD160S BOTHNIA SOUTH</w:t>
      </w:r>
    </w:p>
    <w:p w14:paraId="496F85C8" w14:textId="5240AE9F" w:rsidR="00BD4DC3" w:rsidRPr="00741763" w:rsidRDefault="00793D81" w:rsidP="00793D81">
      <w:pPr>
        <w:pStyle w:val="TrafiLeipteksti"/>
        <w:rPr>
          <w:lang w:val="en-US"/>
        </w:rPr>
      </w:pPr>
      <w:r w:rsidRPr="00741763">
        <w:rPr>
          <w:lang w:val="en-US"/>
        </w:rPr>
        <w:t>640226N 0224239E - 632906N 0215245E - 633620N 0212559E - 633700N 0213000E - 635829N 0215742E - 640226N 0224239E</w:t>
      </w:r>
    </w:p>
    <w:p w14:paraId="1677DA3D" w14:textId="52AD56EC" w:rsidR="00793D81" w:rsidRPr="00741763" w:rsidRDefault="00793D81" w:rsidP="00793D81">
      <w:pPr>
        <w:pStyle w:val="TrafiLeipteksti"/>
      </w:pPr>
      <w:r>
        <w:t>Yläraja: FL 660 Alaraja: FL 95</w:t>
      </w:r>
    </w:p>
    <w:p w14:paraId="5ABD70E3" w14:textId="77777777" w:rsidR="005D3E7F" w:rsidRDefault="005D3E7F" w:rsidP="005D3E7F">
      <w:pPr>
        <w:pStyle w:val="TrafiLeipteksti"/>
        <w:rPr>
          <w:b/>
        </w:rPr>
      </w:pPr>
    </w:p>
    <w:p w14:paraId="30A08C95" w14:textId="77777777" w:rsidR="005D3E7F" w:rsidRPr="00AF2BCA" w:rsidRDefault="005D3E7F" w:rsidP="005D3E7F">
      <w:pPr>
        <w:pStyle w:val="TrafiLeipteksti"/>
        <w:rPr>
          <w:b/>
        </w:rPr>
      </w:pPr>
      <w:r w:rsidRPr="00AF2BCA">
        <w:rPr>
          <w:b/>
        </w:rPr>
        <w:t>EFD200 ITÄINEN VAARA-ALUE</w:t>
      </w:r>
    </w:p>
    <w:p w14:paraId="1A3DFAFC" w14:textId="77777777" w:rsidR="005D3E7F" w:rsidRDefault="005D3E7F" w:rsidP="005D3E7F">
      <w:pPr>
        <w:pStyle w:val="TrafiLeipteksti"/>
      </w:pPr>
      <w:r>
        <w:t xml:space="preserve">691019N 0284949E – jatkuen pitkin Norjan valtion rajaa pisteeseen 690307N 0285545E – jatkuen pitkin Venäjän valtion rajaa pisteeseen 601201N 0271735E - 601201N 0271249E - 601201N 0264549E - 601547N 0264730E - 601601N 0271049E - 601701N 0272149E - 602201N 0272949E - 602701N 0272949E - 604328N 0274513E - 605900N 0283004E - 610330N 0283953E - 610839N 0284714E - 611044N 0285432E - 611346N 0290227E - 611512N 0290649E - 612556N 0290649E - 613332N 0290956E - 613806N 0293228E - 614612N 0294459E - 623352N 0305552E - 625314N 0311432E - 634410N 0293628E - 640328N 0300928E - 642046N 0294535E - 645842N 0291639E - 653620N 0292452E - 654419N 0300244E - 660225N 0295422E - 661548N 0292025E - 665618N 0283607E - </w:t>
      </w:r>
    </w:p>
    <w:p w14:paraId="56D25AA1" w14:textId="77777777" w:rsidR="005D3E7F" w:rsidRPr="000D58A8" w:rsidRDefault="005D3E7F" w:rsidP="005D3E7F">
      <w:pPr>
        <w:pStyle w:val="TrafiLeipteksti"/>
        <w:rPr>
          <w:rFonts w:cs="ArialMT"/>
          <w:color w:val="000000"/>
          <w:szCs w:val="20"/>
        </w:rPr>
      </w:pPr>
      <w:r>
        <w:t>673810N 0293556E - 680610N 0282000E - 683524N 0280126E - 684102N 0281745E - 684702N 0281345E - 685202N 0275945E - 691001N 0281205E - 691019N 0284949E</w:t>
      </w:r>
    </w:p>
    <w:p w14:paraId="5EEBBE75" w14:textId="77777777" w:rsidR="005D3E7F" w:rsidRDefault="005D3E7F" w:rsidP="005D3E7F">
      <w:pPr>
        <w:pStyle w:val="TrafiLeipteksti"/>
        <w:rPr>
          <w:szCs w:val="20"/>
        </w:rPr>
      </w:pPr>
      <w:r>
        <w:rPr>
          <w:szCs w:val="20"/>
        </w:rPr>
        <w:t>Yläraja: 1000 FT SFC Alaraja: SFC</w:t>
      </w:r>
    </w:p>
    <w:p w14:paraId="075F5427" w14:textId="12CA5F56" w:rsidR="00F77EB3" w:rsidRDefault="00F77EB3" w:rsidP="00A82957">
      <w:pPr>
        <w:pStyle w:val="Leipteksti"/>
      </w:pPr>
    </w:p>
    <w:sectPr w:rsidR="00F77EB3" w:rsidSect="000008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31" w:right="102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15E11" w14:textId="77777777" w:rsidR="00C133CD" w:rsidRDefault="00C133CD" w:rsidP="00261760">
      <w:r>
        <w:separator/>
      </w:r>
    </w:p>
  </w:endnote>
  <w:endnote w:type="continuationSeparator" w:id="0">
    <w:p w14:paraId="16335AFE" w14:textId="77777777" w:rsidR="00C133CD" w:rsidRDefault="00C133CD" w:rsidP="002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88B80" w14:textId="77777777" w:rsidR="00CE0BC0" w:rsidRDefault="00CE0BC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923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4870"/>
      <w:gridCol w:w="5053"/>
    </w:tblGrid>
    <w:tr w:rsidR="00EC74EF" w14:paraId="579EB944" w14:textId="77777777" w:rsidTr="0089181B">
      <w:tc>
        <w:tcPr>
          <w:tcW w:w="9923" w:type="dxa"/>
          <w:gridSpan w:val="2"/>
        </w:tcPr>
        <w:p w14:paraId="425525FA" w14:textId="77777777" w:rsidR="00EC74EF" w:rsidRDefault="00EC74EF" w:rsidP="000008C6">
          <w:pPr>
            <w:pStyle w:val="Alatunniste"/>
            <w:jc w:val="center"/>
          </w:pPr>
          <w:r w:rsidRPr="000008C6">
            <w:t xml:space="preserve">Liikenne- ja viestintävirasto Traficom • PL 320, 00059 TRAFICOM • p. 029 534 5000 • Y-tunnus </w:t>
          </w:r>
          <w:r w:rsidRPr="0068458A">
            <w:t>2924753-3</w:t>
          </w:r>
          <w:r w:rsidRPr="000008C6">
            <w:t xml:space="preserve"> • </w:t>
          </w:r>
          <w:r w:rsidRPr="0089181B">
            <w:t>traficom.fi</w:t>
          </w:r>
        </w:p>
      </w:tc>
    </w:tr>
    <w:tr w:rsidR="00EC74EF" w14:paraId="2C7AF544" w14:textId="77777777" w:rsidTr="0089181B">
      <w:tc>
        <w:tcPr>
          <w:tcW w:w="4870" w:type="dxa"/>
        </w:tcPr>
        <w:p w14:paraId="7F36508C" w14:textId="77777777" w:rsidR="00EC74EF" w:rsidRDefault="00EC74EF">
          <w:pPr>
            <w:pStyle w:val="Alatunniste"/>
          </w:pPr>
        </w:p>
      </w:tc>
      <w:tc>
        <w:tcPr>
          <w:tcW w:w="5053" w:type="dxa"/>
        </w:tcPr>
        <w:p w14:paraId="61BD0BCF" w14:textId="77777777" w:rsidR="00EC74EF" w:rsidRPr="0089181B" w:rsidRDefault="00EC74EF" w:rsidP="000008C6">
          <w:pPr>
            <w:pStyle w:val="Alatunniste"/>
            <w:jc w:val="right"/>
          </w:pPr>
        </w:p>
      </w:tc>
    </w:tr>
  </w:tbl>
  <w:p w14:paraId="04200F38" w14:textId="77777777" w:rsidR="00EC74EF" w:rsidRDefault="00EC74E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151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2126"/>
      <w:gridCol w:w="2693"/>
      <w:gridCol w:w="2551"/>
      <w:gridCol w:w="38"/>
    </w:tblGrid>
    <w:tr w:rsidR="00EC74EF" w:rsidRPr="00EA2384" w14:paraId="5F401D3F" w14:textId="77777777" w:rsidTr="00F86E16">
      <w:trPr>
        <w:trHeight w:val="426"/>
      </w:trPr>
      <w:tc>
        <w:tcPr>
          <w:tcW w:w="4111" w:type="dxa"/>
        </w:tcPr>
        <w:p w14:paraId="50139452" w14:textId="77777777" w:rsidR="00EC74EF" w:rsidRDefault="00EC74EF" w:rsidP="00213E47">
          <w:pPr>
            <w:pStyle w:val="Alatunniste"/>
            <w:rPr>
              <w:b/>
              <w:lang w:eastAsia="fi-FI"/>
            </w:rPr>
          </w:pPr>
        </w:p>
      </w:tc>
      <w:tc>
        <w:tcPr>
          <w:tcW w:w="2126" w:type="dxa"/>
        </w:tcPr>
        <w:p w14:paraId="1A2DE2FC" w14:textId="77777777" w:rsidR="00EC74EF" w:rsidRPr="008279C6" w:rsidRDefault="00EC74EF" w:rsidP="008279C6">
          <w:pPr>
            <w:pStyle w:val="Alatunniste"/>
          </w:pPr>
        </w:p>
      </w:tc>
      <w:tc>
        <w:tcPr>
          <w:tcW w:w="2693" w:type="dxa"/>
        </w:tcPr>
        <w:p w14:paraId="6D69A52D" w14:textId="77777777" w:rsidR="00EC74EF" w:rsidRPr="009D2B4A" w:rsidRDefault="00EC74EF" w:rsidP="008279C6">
          <w:pPr>
            <w:pStyle w:val="Alatunniste"/>
            <w:rPr>
              <w:lang w:val="sv-FI"/>
            </w:rPr>
          </w:pPr>
        </w:p>
      </w:tc>
      <w:tc>
        <w:tcPr>
          <w:tcW w:w="2589" w:type="dxa"/>
          <w:gridSpan w:val="2"/>
        </w:tcPr>
        <w:p w14:paraId="08F2A211" w14:textId="77777777" w:rsidR="00EC74EF" w:rsidRPr="004715F5" w:rsidRDefault="00EC74EF" w:rsidP="008279C6">
          <w:pPr>
            <w:pStyle w:val="Alatunniste"/>
          </w:pPr>
        </w:p>
      </w:tc>
    </w:tr>
    <w:tr w:rsidR="00EC74EF" w:rsidRPr="00AB0788" w14:paraId="3E1B5FA0" w14:textId="77777777" w:rsidTr="00F86E16">
      <w:trPr>
        <w:gridAfter w:val="1"/>
        <w:wAfter w:w="38" w:type="dxa"/>
      </w:trPr>
      <w:tc>
        <w:tcPr>
          <w:tcW w:w="4111" w:type="dxa"/>
        </w:tcPr>
        <w:p w14:paraId="39AEE722" w14:textId="77777777" w:rsidR="00EC74EF" w:rsidRPr="00E37C6F" w:rsidRDefault="00EC74EF" w:rsidP="00213E47">
          <w:pPr>
            <w:pStyle w:val="Alatunniste"/>
            <w:rPr>
              <w:lang w:val="sv-SE"/>
            </w:rPr>
          </w:pPr>
          <w:r w:rsidRPr="00E37C6F">
            <w:rPr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76927" behindDoc="0" locked="1" layoutInCell="1" allowOverlap="1" wp14:anchorId="43BA4A99" wp14:editId="5CCCA7FF">
                    <wp:simplePos x="0" y="0"/>
                    <wp:positionH relativeFrom="page">
                      <wp:posOffset>-161925</wp:posOffset>
                    </wp:positionH>
                    <wp:positionV relativeFrom="page">
                      <wp:posOffset>-133985</wp:posOffset>
                    </wp:positionV>
                    <wp:extent cx="7308215" cy="0"/>
                    <wp:effectExtent l="9525" t="18415" r="16510" b="1016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3082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46616A4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12.75pt;margin-top:-10.55pt;width:575.45pt;height:0;z-index:251676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" strokecolor="black [3213]" strokeweight="1.5pt">
                    <w10:wrap anchorx="page" anchory="page"/>
                    <w10:anchorlock/>
                  </v:shape>
                </w:pict>
              </mc:Fallback>
            </mc:AlternateContent>
          </w:r>
          <w:r w:rsidRPr="00E37C6F">
            <w:rPr>
              <w:lang w:val="sv-SE"/>
            </w:rPr>
            <w:t>Liikenne- ja viestintävirasto Traficom</w:t>
          </w:r>
        </w:p>
        <w:p w14:paraId="05E5D6C0" w14:textId="77777777" w:rsidR="00EC74EF" w:rsidRPr="00E37C6F" w:rsidRDefault="00EC74EF" w:rsidP="00213E47">
          <w:pPr>
            <w:pStyle w:val="Alatunniste"/>
            <w:rPr>
              <w:lang w:val="sv-SE"/>
            </w:rPr>
          </w:pPr>
          <w:r w:rsidRPr="00E37C6F">
            <w:rPr>
              <w:lang w:val="sv-SE"/>
            </w:rPr>
            <w:t>Transport- och kommunikationsverket Traficom</w:t>
          </w:r>
        </w:p>
        <w:p w14:paraId="5D6C3D98" w14:textId="77777777" w:rsidR="00EC74EF" w:rsidRPr="00E37C6F" w:rsidRDefault="00EC74EF" w:rsidP="00213E47">
          <w:pPr>
            <w:pStyle w:val="Alatunniste"/>
            <w:rPr>
              <w:b/>
              <w:lang w:val="en-US"/>
            </w:rPr>
          </w:pPr>
          <w:r w:rsidRPr="00E37C6F">
            <w:rPr>
              <w:lang w:val="en-US"/>
            </w:rPr>
            <w:t>Finnish Transport and Communications Agency Traficom</w:t>
          </w:r>
        </w:p>
      </w:tc>
      <w:tc>
        <w:tcPr>
          <w:tcW w:w="2126" w:type="dxa"/>
        </w:tcPr>
        <w:p w14:paraId="1C83D2C0" w14:textId="77777777" w:rsidR="00EC74EF" w:rsidRPr="0068458A" w:rsidRDefault="00EC74EF" w:rsidP="00213E47">
          <w:pPr>
            <w:pStyle w:val="Alatunniste"/>
            <w:rPr>
              <w:lang w:val="sv-SE"/>
            </w:rPr>
          </w:pPr>
          <w:r w:rsidRPr="0068458A">
            <w:rPr>
              <w:lang w:val="sv-SE"/>
            </w:rPr>
            <w:t>Kumpulantie 9, Helsinki</w:t>
          </w:r>
        </w:p>
        <w:p w14:paraId="0838E41F" w14:textId="77777777" w:rsidR="00EC74EF" w:rsidRPr="0068458A" w:rsidRDefault="00EC74EF" w:rsidP="00213E47">
          <w:pPr>
            <w:pStyle w:val="Alatunniste"/>
            <w:rPr>
              <w:lang w:val="sv-SE"/>
            </w:rPr>
          </w:pPr>
          <w:r w:rsidRPr="0068458A">
            <w:rPr>
              <w:lang w:val="sv-SE"/>
            </w:rPr>
            <w:t>PL 320</w:t>
          </w:r>
        </w:p>
        <w:p w14:paraId="099440F9" w14:textId="77777777" w:rsidR="00EC74EF" w:rsidRPr="0068458A" w:rsidRDefault="00EC74EF" w:rsidP="009C5C38">
          <w:pPr>
            <w:pStyle w:val="Alatunniste"/>
            <w:ind w:right="280"/>
            <w:rPr>
              <w:lang w:val="sv-SE"/>
            </w:rPr>
          </w:pPr>
          <w:r w:rsidRPr="0068458A">
            <w:rPr>
              <w:lang w:val="sv-SE"/>
            </w:rPr>
            <w:t>00059 TRAFICOM</w:t>
          </w:r>
        </w:p>
        <w:p w14:paraId="178D3D6B" w14:textId="77777777" w:rsidR="00EC74EF" w:rsidRPr="0068458A" w:rsidRDefault="00EC74EF" w:rsidP="00213E47">
          <w:pPr>
            <w:pStyle w:val="Alatunniste"/>
            <w:rPr>
              <w:lang w:val="sv-SE"/>
            </w:rPr>
          </w:pPr>
          <w:r w:rsidRPr="0068458A">
            <w:rPr>
              <w:lang w:val="sv-SE"/>
            </w:rPr>
            <w:t>p. 0295 345 000</w:t>
          </w:r>
        </w:p>
        <w:p w14:paraId="2079E4C0" w14:textId="77777777" w:rsidR="00EC74EF" w:rsidRPr="00E37C6F" w:rsidRDefault="00EC74EF" w:rsidP="00345558">
          <w:pPr>
            <w:pStyle w:val="Alatunniste"/>
            <w:rPr>
              <w:lang w:val="sv-FI"/>
            </w:rPr>
          </w:pPr>
          <w:r w:rsidRPr="00E37C6F">
            <w:rPr>
              <w:lang w:val="sv-FI"/>
            </w:rPr>
            <w:t>traficom.fi</w:t>
          </w:r>
        </w:p>
      </w:tc>
      <w:tc>
        <w:tcPr>
          <w:tcW w:w="2693" w:type="dxa"/>
        </w:tcPr>
        <w:p w14:paraId="7F495A09" w14:textId="77777777" w:rsidR="00EC74EF" w:rsidRPr="00E37C6F" w:rsidRDefault="00EC74EF" w:rsidP="00213E47">
          <w:pPr>
            <w:pStyle w:val="Alatunniste"/>
            <w:rPr>
              <w:lang w:val="sv-FI"/>
            </w:rPr>
          </w:pPr>
          <w:r w:rsidRPr="00E37C6F">
            <w:rPr>
              <w:lang w:val="sv-FI"/>
            </w:rPr>
            <w:t>Gumtäktsvägen 9, Helsingfors</w:t>
          </w:r>
        </w:p>
        <w:p w14:paraId="3C1005A1" w14:textId="77777777" w:rsidR="00EC74EF" w:rsidRPr="00E37C6F" w:rsidRDefault="00EC74EF" w:rsidP="00213E47">
          <w:pPr>
            <w:pStyle w:val="Alatunniste"/>
            <w:rPr>
              <w:lang w:val="sv-FI"/>
            </w:rPr>
          </w:pPr>
          <w:r w:rsidRPr="00E37C6F">
            <w:rPr>
              <w:lang w:val="sv-FI"/>
            </w:rPr>
            <w:t xml:space="preserve">PB 320, FI-00059 </w:t>
          </w:r>
        </w:p>
        <w:p w14:paraId="4DB4BCCA" w14:textId="77777777" w:rsidR="00EC74EF" w:rsidRPr="00E37C6F" w:rsidRDefault="00EC74EF" w:rsidP="00213E47">
          <w:pPr>
            <w:pStyle w:val="Alatunniste"/>
            <w:rPr>
              <w:lang w:val="sv-FI"/>
            </w:rPr>
          </w:pPr>
          <w:r w:rsidRPr="00E37C6F">
            <w:rPr>
              <w:lang w:val="sv-SE"/>
            </w:rPr>
            <w:t>TRAFICOM</w:t>
          </w:r>
          <w:r w:rsidRPr="00E37C6F">
            <w:rPr>
              <w:lang w:val="sv-FI"/>
            </w:rPr>
            <w:t>, Finland</w:t>
          </w:r>
        </w:p>
        <w:p w14:paraId="29BB8047" w14:textId="77777777" w:rsidR="00EC74EF" w:rsidRPr="00E37C6F" w:rsidRDefault="00EC74EF" w:rsidP="00213E47">
          <w:pPr>
            <w:pStyle w:val="Alatunniste"/>
            <w:rPr>
              <w:lang w:val="sv-FI"/>
            </w:rPr>
          </w:pPr>
          <w:r>
            <w:rPr>
              <w:lang w:val="sv-FI"/>
            </w:rPr>
            <w:t xml:space="preserve">tfn. </w:t>
          </w:r>
          <w:r w:rsidRPr="00E37C6F">
            <w:rPr>
              <w:lang w:val="sv-FI"/>
            </w:rPr>
            <w:t>+358 295 345 000</w:t>
          </w:r>
        </w:p>
        <w:p w14:paraId="1934F70A" w14:textId="77777777" w:rsidR="00EC74EF" w:rsidRPr="00E37C6F" w:rsidRDefault="00EC74EF" w:rsidP="00213E47">
          <w:pPr>
            <w:pStyle w:val="Alatunniste"/>
            <w:rPr>
              <w:lang w:val="sv-FI"/>
            </w:rPr>
          </w:pPr>
          <w:r w:rsidRPr="00E37C6F">
            <w:rPr>
              <w:lang w:val="sv-FI"/>
            </w:rPr>
            <w:t>traficom.fi</w:t>
          </w:r>
        </w:p>
      </w:tc>
      <w:tc>
        <w:tcPr>
          <w:tcW w:w="2551" w:type="dxa"/>
        </w:tcPr>
        <w:p w14:paraId="1FF60CE8" w14:textId="77777777" w:rsidR="00EC74EF" w:rsidRPr="005A28CB" w:rsidRDefault="00EC74EF" w:rsidP="00213E47">
          <w:pPr>
            <w:pStyle w:val="Alatunniste"/>
          </w:pPr>
          <w:r w:rsidRPr="005A28CB">
            <w:t>Kumpulantie 9, Helsinki</w:t>
          </w:r>
        </w:p>
        <w:p w14:paraId="3D59E4B1" w14:textId="77777777" w:rsidR="00EC74EF" w:rsidRPr="005A28CB" w:rsidRDefault="00EC74EF" w:rsidP="00F86E16">
          <w:pPr>
            <w:pStyle w:val="Alatunniste"/>
            <w:ind w:left="290" w:hanging="290"/>
          </w:pPr>
          <w:r w:rsidRPr="005A28CB">
            <w:t>P.O. Box 320, FI-00059</w:t>
          </w:r>
        </w:p>
        <w:p w14:paraId="3CA72DEC" w14:textId="77777777" w:rsidR="00EC74EF" w:rsidRPr="00E37C6F" w:rsidRDefault="00EC74EF" w:rsidP="00213E47">
          <w:pPr>
            <w:pStyle w:val="Alatunniste"/>
            <w:rPr>
              <w:lang w:val="sv-FI"/>
            </w:rPr>
          </w:pPr>
          <w:r w:rsidRPr="00E37C6F">
            <w:rPr>
              <w:lang w:val="sv-SE"/>
            </w:rPr>
            <w:t>TRAFICOM</w:t>
          </w:r>
          <w:r w:rsidRPr="00E37C6F">
            <w:rPr>
              <w:lang w:val="sv-FI"/>
            </w:rPr>
            <w:t>, Finland</w:t>
          </w:r>
        </w:p>
        <w:p w14:paraId="7499857B" w14:textId="77777777" w:rsidR="00EC74EF" w:rsidRPr="0068458A" w:rsidRDefault="00EC74EF" w:rsidP="00213E47">
          <w:pPr>
            <w:pStyle w:val="Alatunniste"/>
            <w:rPr>
              <w:lang w:val="sv-SE"/>
            </w:rPr>
          </w:pPr>
          <w:r w:rsidRPr="0068458A">
            <w:rPr>
              <w:lang w:val="sv-SE"/>
            </w:rPr>
            <w:t>Tel. +358 295 345 000</w:t>
          </w:r>
        </w:p>
        <w:p w14:paraId="40A2BC37" w14:textId="77777777" w:rsidR="00EC74EF" w:rsidRPr="0068458A" w:rsidRDefault="00EC74EF" w:rsidP="00213E47">
          <w:pPr>
            <w:pStyle w:val="Alatunniste"/>
            <w:rPr>
              <w:lang w:val="sv-SE"/>
            </w:rPr>
          </w:pPr>
          <w:r w:rsidRPr="0068458A">
            <w:rPr>
              <w:lang w:val="sv-SE"/>
            </w:rPr>
            <w:t>traficom.fi</w:t>
          </w:r>
        </w:p>
      </w:tc>
    </w:tr>
  </w:tbl>
  <w:p w14:paraId="3B304834" w14:textId="77777777" w:rsidR="00EC74EF" w:rsidRPr="0068458A" w:rsidRDefault="00EC74EF" w:rsidP="005C795F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A8E75" w14:textId="77777777" w:rsidR="00C133CD" w:rsidRDefault="00C133CD" w:rsidP="00261760">
      <w:r>
        <w:separator/>
      </w:r>
    </w:p>
  </w:footnote>
  <w:footnote w:type="continuationSeparator" w:id="0">
    <w:p w14:paraId="481A31A0" w14:textId="77777777" w:rsidR="00C133CD" w:rsidRDefault="00C133CD" w:rsidP="0026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A25E8" w14:textId="77777777" w:rsidR="00CE0BC0" w:rsidRDefault="00CE0BC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0"/>
      <w:gridCol w:w="993"/>
      <w:gridCol w:w="1842"/>
      <w:gridCol w:w="624"/>
      <w:gridCol w:w="762"/>
    </w:tblGrid>
    <w:tr w:rsidR="00EC74EF" w:rsidRPr="00EC3F4A" w14:paraId="690147D4" w14:textId="77777777" w:rsidTr="00FB745B">
      <w:tc>
        <w:tcPr>
          <w:tcW w:w="5670" w:type="dxa"/>
          <w:vMerge w:val="restart"/>
        </w:tcPr>
        <w:p w14:paraId="6E9A7C7E" w14:textId="50194407" w:rsidR="00EC74EF" w:rsidRPr="00EC3F4A" w:rsidRDefault="00EC74EF" w:rsidP="00CE0BC0">
          <w:pPr>
            <w:pStyle w:val="Yltunniste"/>
          </w:pPr>
          <w:r>
            <w:rPr>
              <w:lang w:eastAsia="fi-FI"/>
            </w:rPr>
            <w:drawing>
              <wp:anchor distT="0" distB="0" distL="114300" distR="114300" simplePos="0" relativeHeight="251681023" behindDoc="0" locked="0" layoutInCell="1" allowOverlap="1" wp14:anchorId="79EB2E7A" wp14:editId="4E62F3A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74409"/>
                <wp:effectExtent l="0" t="0" r="0" b="1905"/>
                <wp:wrapNone/>
                <wp:docPr id="4" name="Kuva 4" descr="Trafico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ficom su_ru RGB ei reunoj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  <w:tc>
        <w:tcPr>
          <w:tcW w:w="2835" w:type="dxa"/>
          <w:gridSpan w:val="2"/>
        </w:tcPr>
        <w:sdt>
          <w:sdtPr>
            <w:rPr>
              <w:b/>
            </w:rPr>
            <w:id w:val="-351187070"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Esityslista" w:value="Esityslista"/>
              <w:listItem w:displayText="Hakemus" w:value="Hakemus"/>
              <w:listItem w:displayText="Ilmoitus" w:value="Ilmoitus"/>
              <w:listItem w:displayText="Kannanotto" w:value="Kannanotto"/>
              <w:listItem w:displayText="Kirje" w:value="Kirje"/>
              <w:listItem w:displayText="Kutsu" w:value="Kutsu"/>
              <w:listItem w:displayText="Lausunto" w:value="Lausunto"/>
              <w:listItem w:displayText="Lausuntopyyntö" w:value="Lausuntopyyntö"/>
              <w:listItem w:displayText="Liite" w:value="Liite"/>
              <w:listItem w:displayText="Muistio" w:value="Muistio"/>
              <w:listItem w:displayText="Määräys" w:value="Määräys"/>
              <w:listItem w:displayText="Ohje" w:value="Ohje"/>
              <w:listItem w:displayText="Ohjelma" w:value="Ohjelma"/>
              <w:listItem w:displayText="Päätös" w:value="Päätös"/>
              <w:listItem w:displayText="Pöytäkirja" w:value="Pöytäkirja"/>
              <w:listItem w:displayText="Raportti" w:value="Raportti"/>
              <w:listItem w:displayText="Reklamaatio" w:value="Reklamaatio"/>
              <w:listItem w:displayText="Saate" w:value="Saate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arjouspyyntö" w:value="Tarjouspyyntö"/>
              <w:listItem w:displayText="Tiedoksianto" w:value="Tiedoksianto"/>
              <w:listItem w:displayText="Tiedote" w:value="Tiedote"/>
              <w:listItem w:displayText="Tiedustelu" w:value="Tiedustelu"/>
              <w:listItem w:displayText="Tilaus" w:value="Tilaus"/>
              <w:listItem w:displayText="Todistus" w:value="Todistus"/>
              <w:listItem w:displayText="Tulkinta" w:value="Tulkinta"/>
              <w:listItem w:displayText="Yhteenveto" w:value="Yhteenveto"/>
            </w:comboBox>
          </w:sdtPr>
          <w:sdtEndPr/>
          <w:sdtContent>
            <w:p w14:paraId="37A6D2B4" w14:textId="2DDEE6D4" w:rsidR="00EC74EF" w:rsidRPr="00EC3F4A" w:rsidRDefault="00EC74EF" w:rsidP="00FB745B">
              <w:pPr>
                <w:pStyle w:val="Yltunniste"/>
              </w:pPr>
              <w:r>
                <w:rPr>
                  <w:b/>
                </w:rPr>
                <w:t>Liite 1</w:t>
              </w:r>
            </w:p>
          </w:sdtContent>
        </w:sdt>
      </w:tc>
      <w:tc>
        <w:tcPr>
          <w:tcW w:w="1386" w:type="dxa"/>
          <w:gridSpan w:val="2"/>
        </w:tcPr>
        <w:p w14:paraId="15EE10A5" w14:textId="2B08581A" w:rsidR="00EC74EF" w:rsidRPr="00EC3F4A" w:rsidRDefault="00EC74EF" w:rsidP="00170958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B0788">
            <w:t>4</w:t>
          </w:r>
          <w:r>
            <w:fldChar w:fldCharType="end"/>
          </w:r>
          <w:r w:rsidRPr="00EC3F4A">
            <w:t xml:space="preserve"> (</w:t>
          </w:r>
          <w:r w:rsidR="00AB0788">
            <w:fldChar w:fldCharType="begin"/>
          </w:r>
          <w:r w:rsidR="00AB0788">
            <w:instrText xml:space="preserve"> NUMPAGES   \* MERGEFORMAT </w:instrText>
          </w:r>
          <w:r w:rsidR="00AB0788">
            <w:fldChar w:fldCharType="separate"/>
          </w:r>
          <w:r w:rsidR="00AB0788">
            <w:t>10</w:t>
          </w:r>
          <w:r w:rsidR="00AB0788">
            <w:fldChar w:fldCharType="end"/>
          </w:r>
          <w:r w:rsidRPr="00EC3F4A">
            <w:t>)</w:t>
          </w:r>
        </w:p>
      </w:tc>
    </w:tr>
    <w:tr w:rsidR="00EC74EF" w:rsidRPr="00EC3F4A" w14:paraId="35DF98EE" w14:textId="77777777" w:rsidTr="00FB745B">
      <w:trPr>
        <w:trHeight w:val="172"/>
      </w:trPr>
      <w:tc>
        <w:tcPr>
          <w:tcW w:w="5670" w:type="dxa"/>
          <w:vMerge/>
        </w:tcPr>
        <w:p w14:paraId="712D9190" w14:textId="77777777" w:rsidR="00EC74EF" w:rsidRPr="00EC3F4A" w:rsidRDefault="00EC74EF" w:rsidP="00EC74EF">
          <w:pPr>
            <w:pStyle w:val="Yltunniste"/>
          </w:pPr>
        </w:p>
      </w:tc>
      <w:tc>
        <w:tcPr>
          <w:tcW w:w="993" w:type="dxa"/>
        </w:tcPr>
        <w:p w14:paraId="7C3643AF" w14:textId="77777777" w:rsidR="00EC74EF" w:rsidRPr="00EC3F4A" w:rsidRDefault="00EC74EF" w:rsidP="00EC74EF">
          <w:pPr>
            <w:pStyle w:val="Yltunniste"/>
          </w:pPr>
        </w:p>
      </w:tc>
      <w:tc>
        <w:tcPr>
          <w:tcW w:w="2466" w:type="dxa"/>
          <w:gridSpan w:val="2"/>
        </w:tcPr>
        <w:p w14:paraId="48CF92E0" w14:textId="77777777" w:rsidR="00EC74EF" w:rsidRPr="00EC3F4A" w:rsidRDefault="00EC74EF" w:rsidP="00EC74EF">
          <w:pPr>
            <w:pStyle w:val="Yltunniste"/>
          </w:pPr>
        </w:p>
      </w:tc>
      <w:tc>
        <w:tcPr>
          <w:tcW w:w="762" w:type="dxa"/>
        </w:tcPr>
        <w:p w14:paraId="5E42706B" w14:textId="77777777" w:rsidR="00EC74EF" w:rsidRPr="00EC3F4A" w:rsidRDefault="00EC74EF" w:rsidP="00EC74EF">
          <w:pPr>
            <w:pStyle w:val="Yltunniste"/>
          </w:pPr>
        </w:p>
      </w:tc>
    </w:tr>
    <w:tr w:rsidR="00EC74EF" w:rsidRPr="00EC3F4A" w14:paraId="13E949FD" w14:textId="77777777" w:rsidTr="00FB745B">
      <w:trPr>
        <w:trHeight w:val="172"/>
      </w:trPr>
      <w:tc>
        <w:tcPr>
          <w:tcW w:w="5670" w:type="dxa"/>
          <w:vMerge/>
        </w:tcPr>
        <w:p w14:paraId="5DFAB70E" w14:textId="77777777" w:rsidR="00EC74EF" w:rsidRPr="00EC3F4A" w:rsidRDefault="00EC74EF" w:rsidP="00EC74EF">
          <w:pPr>
            <w:pStyle w:val="Yltunniste"/>
          </w:pPr>
        </w:p>
      </w:tc>
      <w:tc>
        <w:tcPr>
          <w:tcW w:w="4221" w:type="dxa"/>
          <w:gridSpan w:val="4"/>
        </w:tcPr>
        <w:p w14:paraId="764D70B2" w14:textId="2B44C51A" w:rsidR="00EC74EF" w:rsidRPr="00EC3F4A" w:rsidRDefault="00741763" w:rsidP="00FF4A25">
          <w:pPr>
            <w:pStyle w:val="Yltunniste"/>
          </w:pPr>
          <w:r w:rsidRPr="00741763">
            <w:t>TRAFICOM/22499/03.04.00.00/2020</w:t>
          </w:r>
        </w:p>
      </w:tc>
    </w:tr>
    <w:tr w:rsidR="00EC74EF" w:rsidRPr="00EC3F4A" w14:paraId="1DF480E6" w14:textId="77777777" w:rsidTr="00FB745B">
      <w:tc>
        <w:tcPr>
          <w:tcW w:w="5670" w:type="dxa"/>
        </w:tcPr>
        <w:p w14:paraId="77C822FB" w14:textId="77777777" w:rsidR="00EC74EF" w:rsidRPr="009D2B4A" w:rsidRDefault="00EC74EF" w:rsidP="00EC74EF">
          <w:pPr>
            <w:pStyle w:val="Yltunniste"/>
          </w:pPr>
        </w:p>
      </w:tc>
      <w:tc>
        <w:tcPr>
          <w:tcW w:w="993" w:type="dxa"/>
        </w:tcPr>
        <w:p w14:paraId="53F3009A" w14:textId="77777777" w:rsidR="00EC74EF" w:rsidRPr="009D2B4A" w:rsidRDefault="00EC74EF" w:rsidP="00EC74EF">
          <w:pPr>
            <w:pStyle w:val="Yltunniste"/>
          </w:pPr>
        </w:p>
      </w:tc>
      <w:tc>
        <w:tcPr>
          <w:tcW w:w="3228" w:type="dxa"/>
          <w:gridSpan w:val="3"/>
        </w:tcPr>
        <w:p w14:paraId="2C6AF2E2" w14:textId="117E7ACF" w:rsidR="00EC74EF" w:rsidRPr="00EC3F4A" w:rsidRDefault="00EC74EF" w:rsidP="00170958">
          <w:pPr>
            <w:pStyle w:val="Yltunniste"/>
            <w:jc w:val="right"/>
          </w:pPr>
          <w:r>
            <w:t>OPS M1-28</w:t>
          </w:r>
        </w:p>
      </w:tc>
    </w:tr>
    <w:tr w:rsidR="00EC74EF" w:rsidRPr="00EC3F4A" w14:paraId="65C179B9" w14:textId="77777777" w:rsidTr="00FB745B">
      <w:tc>
        <w:tcPr>
          <w:tcW w:w="5670" w:type="dxa"/>
        </w:tcPr>
        <w:p w14:paraId="4801C541" w14:textId="77777777" w:rsidR="00EC74EF" w:rsidRPr="00546123" w:rsidRDefault="00EC74EF" w:rsidP="00EC74EF">
          <w:pPr>
            <w:pStyle w:val="Yltunniste"/>
          </w:pPr>
        </w:p>
      </w:tc>
      <w:tc>
        <w:tcPr>
          <w:tcW w:w="993" w:type="dxa"/>
        </w:tcPr>
        <w:p w14:paraId="06F93651" w14:textId="77777777" w:rsidR="00EC74EF" w:rsidRDefault="00EC74EF" w:rsidP="00EC74EF">
          <w:pPr>
            <w:pStyle w:val="Yltunniste"/>
          </w:pPr>
        </w:p>
      </w:tc>
      <w:tc>
        <w:tcPr>
          <w:tcW w:w="3228" w:type="dxa"/>
          <w:gridSpan w:val="3"/>
        </w:tcPr>
        <w:p w14:paraId="21A583E4" w14:textId="77777777" w:rsidR="00EC74EF" w:rsidRPr="00EC3F4A" w:rsidRDefault="00EC74EF" w:rsidP="00EC74EF">
          <w:pPr>
            <w:pStyle w:val="Yltunniste"/>
          </w:pPr>
        </w:p>
      </w:tc>
    </w:tr>
  </w:tbl>
  <w:p w14:paraId="4A679B61" w14:textId="77777777" w:rsidR="00EC74EF" w:rsidRDefault="00EC74EF">
    <w:pPr>
      <w:pStyle w:val="Yltunniste"/>
    </w:pPr>
  </w:p>
  <w:p w14:paraId="03C0A4AB" w14:textId="77777777" w:rsidR="00EC74EF" w:rsidRDefault="00EC74E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2694"/>
      <w:gridCol w:w="1842"/>
      <w:gridCol w:w="624"/>
      <w:gridCol w:w="762"/>
    </w:tblGrid>
    <w:tr w:rsidR="00EC74EF" w:rsidRPr="00EC3F4A" w14:paraId="6E84E063" w14:textId="77777777" w:rsidTr="00170958">
      <w:tc>
        <w:tcPr>
          <w:tcW w:w="3969" w:type="dxa"/>
          <w:vMerge w:val="restart"/>
        </w:tcPr>
        <w:p w14:paraId="2AB280A8" w14:textId="77777777" w:rsidR="00EC74EF" w:rsidRPr="00EC3F4A" w:rsidRDefault="00EC74EF" w:rsidP="00EC74EF">
          <w:pPr>
            <w:pStyle w:val="Yltunniste"/>
          </w:pPr>
          <w:r>
            <w:rPr>
              <w:lang w:eastAsia="fi-FI"/>
            </w:rPr>
            <w:drawing>
              <wp:anchor distT="0" distB="0" distL="114300" distR="114300" simplePos="0" relativeHeight="251668480" behindDoc="0" locked="0" layoutInCell="1" allowOverlap="1" wp14:anchorId="452A5F41" wp14:editId="059517A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74409"/>
                <wp:effectExtent l="0" t="0" r="0" b="1905"/>
                <wp:wrapNone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ficom su_ru RGB ei reunoj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4" w:type="dxa"/>
        </w:tcPr>
        <w:sdt>
          <w:sdtPr>
            <w:rPr>
              <w:b/>
            </w:rPr>
            <w:id w:val="3890719"/>
            <w:showingPlcHdr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Esityslista" w:value="Esityslista"/>
              <w:listItem w:displayText="Hakemus" w:value="Hakemus"/>
              <w:listItem w:displayText="Ilmoitus" w:value="Ilmoitus"/>
              <w:listItem w:displayText="Kannanotto" w:value="Kannanotto"/>
              <w:listItem w:displayText="Kirje" w:value="Kirje"/>
              <w:listItem w:displayText="Kutsu" w:value="Kutsu"/>
              <w:listItem w:displayText="Lausunto" w:value="Lausunto"/>
              <w:listItem w:displayText="Lausuntopyyntö" w:value="Lausuntopyyntö"/>
              <w:listItem w:displayText="Muistio" w:value="Muistio"/>
              <w:listItem w:displayText="Määräys" w:value="Määräys"/>
              <w:listItem w:displayText="Ohje" w:value="Ohje"/>
              <w:listItem w:displayText="Ohjelma" w:value="Ohjelma"/>
              <w:listItem w:displayText="Päätös" w:value="Päätös"/>
              <w:listItem w:displayText="Pöytäkirja" w:value="Pöytäkirja"/>
              <w:listItem w:displayText="Raportti" w:value="Raportti"/>
              <w:listItem w:displayText="Reklamaatio" w:value="Reklamaatio"/>
              <w:listItem w:displayText="Saate" w:value="Saate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arjouspyyntö" w:value="Tarjouspyyntö"/>
              <w:listItem w:displayText="Tiedoksianto" w:value="Tiedoksianto"/>
              <w:listItem w:displayText="Tiedote" w:value="Tiedote"/>
              <w:listItem w:displayText="Tiedustelu" w:value="Tiedustelu"/>
              <w:listItem w:displayText="Tilaus" w:value="Tilaus"/>
              <w:listItem w:displayText="Todistus" w:value="Todistus"/>
              <w:listItem w:displayText="Tulkinta" w:value="Tulkinta"/>
              <w:listItem w:displayText="Yhteenveto" w:value="Yhteenveto"/>
            </w:comboBox>
          </w:sdtPr>
          <w:sdtEndPr/>
          <w:sdtContent>
            <w:p w14:paraId="1CFE6741" w14:textId="77777777" w:rsidR="00EC74EF" w:rsidRPr="00F12499" w:rsidRDefault="00EC74EF" w:rsidP="00EC74EF">
              <w:pPr>
                <w:pStyle w:val="Yltunniste"/>
                <w:rPr>
                  <w:b/>
                  <w:noProof w:val="0"/>
                  <w:sz w:val="22"/>
                </w:rPr>
              </w:pPr>
              <w:r w:rsidRPr="00546123">
                <w:rPr>
                  <w:b/>
                </w:rPr>
                <w:fldChar w:fldCharType="begin"/>
              </w:r>
              <w:r w:rsidRPr="00546123">
                <w:rPr>
                  <w:b/>
                </w:rPr>
                <w:instrText xml:space="preserve"> Macrobutton NoMacro [</w:instrText>
              </w:r>
              <w:r>
                <w:rPr>
                  <w:b/>
                </w:rPr>
                <w:instrText>Asiakirjatyyppi</w:instrText>
              </w:r>
              <w:r w:rsidRPr="00546123">
                <w:rPr>
                  <w:b/>
                </w:rPr>
                <w:instrText>]</w:instrText>
              </w:r>
              <w:r w:rsidRPr="00546123">
                <w:rPr>
                  <w:b/>
                </w:rPr>
                <w:fldChar w:fldCharType="end"/>
              </w:r>
            </w:p>
          </w:sdtContent>
        </w:sdt>
      </w:tc>
      <w:tc>
        <w:tcPr>
          <w:tcW w:w="1842" w:type="dxa"/>
        </w:tcPr>
        <w:p w14:paraId="66CBE142" w14:textId="77777777" w:rsidR="00EC74EF" w:rsidRPr="00EC3F4A" w:rsidRDefault="00EC74EF" w:rsidP="00170958">
          <w:pPr>
            <w:pStyle w:val="Yltunniste"/>
            <w:jc w:val="right"/>
          </w:pPr>
        </w:p>
      </w:tc>
      <w:tc>
        <w:tcPr>
          <w:tcW w:w="1386" w:type="dxa"/>
          <w:gridSpan w:val="2"/>
        </w:tcPr>
        <w:p w14:paraId="368D871B" w14:textId="34A90531" w:rsidR="00EC74EF" w:rsidRPr="00EC3F4A" w:rsidRDefault="00EC74EF" w:rsidP="00170958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 w:rsidRPr="00EC3F4A">
            <w:t xml:space="preserve"> (</w:t>
          </w:r>
          <w:r w:rsidR="00AB0788">
            <w:fldChar w:fldCharType="begin"/>
          </w:r>
          <w:r w:rsidR="00AB0788">
            <w:instrText xml:space="preserve"> NUMPAGES   \* MERGEFORMAT </w:instrText>
          </w:r>
          <w:r w:rsidR="00AB0788">
            <w:fldChar w:fldCharType="separate"/>
          </w:r>
          <w:r w:rsidR="00AB0788">
            <w:t>10</w:t>
          </w:r>
          <w:r w:rsidR="00AB0788">
            <w:fldChar w:fldCharType="end"/>
          </w:r>
          <w:r w:rsidRPr="00EC3F4A">
            <w:t>)</w:t>
          </w:r>
        </w:p>
      </w:tc>
    </w:tr>
    <w:tr w:rsidR="00EC74EF" w:rsidRPr="00EC3F4A" w14:paraId="18E0AA15" w14:textId="77777777" w:rsidTr="00170958">
      <w:trPr>
        <w:trHeight w:val="172"/>
      </w:trPr>
      <w:tc>
        <w:tcPr>
          <w:tcW w:w="3969" w:type="dxa"/>
          <w:vMerge/>
        </w:tcPr>
        <w:p w14:paraId="7AA11E09" w14:textId="77777777" w:rsidR="00EC74EF" w:rsidRPr="00EC3F4A" w:rsidRDefault="00EC74EF" w:rsidP="00EC74EF">
          <w:pPr>
            <w:pStyle w:val="Yltunniste"/>
          </w:pPr>
        </w:p>
      </w:tc>
      <w:tc>
        <w:tcPr>
          <w:tcW w:w="2694" w:type="dxa"/>
        </w:tcPr>
        <w:p w14:paraId="120A4B04" w14:textId="77777777" w:rsidR="00EC74EF" w:rsidRPr="00EC3F4A" w:rsidRDefault="00EC74EF" w:rsidP="00EC74EF">
          <w:pPr>
            <w:pStyle w:val="Yltunniste"/>
          </w:pPr>
        </w:p>
      </w:tc>
      <w:tc>
        <w:tcPr>
          <w:tcW w:w="2466" w:type="dxa"/>
          <w:gridSpan w:val="2"/>
        </w:tcPr>
        <w:p w14:paraId="2FEC82CA" w14:textId="77777777" w:rsidR="00EC74EF" w:rsidRPr="00EC3F4A" w:rsidRDefault="00EC74EF" w:rsidP="00EC74EF">
          <w:pPr>
            <w:pStyle w:val="Yltunniste"/>
          </w:pPr>
        </w:p>
      </w:tc>
      <w:tc>
        <w:tcPr>
          <w:tcW w:w="762" w:type="dxa"/>
        </w:tcPr>
        <w:p w14:paraId="1F624AEA" w14:textId="77777777" w:rsidR="00EC74EF" w:rsidRPr="00EC3F4A" w:rsidRDefault="00EC74EF" w:rsidP="00EC74EF">
          <w:pPr>
            <w:pStyle w:val="Yltunniste"/>
          </w:pPr>
        </w:p>
      </w:tc>
    </w:tr>
    <w:tr w:rsidR="00EC74EF" w:rsidRPr="00EC3F4A" w14:paraId="7B2465D4" w14:textId="77777777" w:rsidTr="00EC74EF">
      <w:trPr>
        <w:trHeight w:val="172"/>
      </w:trPr>
      <w:tc>
        <w:tcPr>
          <w:tcW w:w="3969" w:type="dxa"/>
          <w:vMerge/>
        </w:tcPr>
        <w:p w14:paraId="7DE9AE82" w14:textId="77777777" w:rsidR="00EC74EF" w:rsidRPr="00EC3F4A" w:rsidRDefault="00EC74EF" w:rsidP="00EC74EF">
          <w:pPr>
            <w:pStyle w:val="Yltunniste"/>
          </w:pPr>
        </w:p>
      </w:tc>
      <w:tc>
        <w:tcPr>
          <w:tcW w:w="5922" w:type="dxa"/>
          <w:gridSpan w:val="4"/>
        </w:tcPr>
        <w:p w14:paraId="08D8AAFD" w14:textId="77777777" w:rsidR="00EC74EF" w:rsidRPr="00EC3F4A" w:rsidRDefault="00EC74EF" w:rsidP="00170958">
          <w:pPr>
            <w:pStyle w:val="Yltunniste"/>
            <w:jc w:val="right"/>
          </w:pPr>
          <w:r>
            <w:t xml:space="preserve">Dnro </w:t>
          </w:r>
          <w:r>
            <w:fldChar w:fldCharType="begin"/>
          </w:r>
          <w:r>
            <w:instrText xml:space="preserve"> Macrobutton NoMacro [XXXX/XXXX/XXXX]</w:instrText>
          </w:r>
          <w:r>
            <w:fldChar w:fldCharType="end"/>
          </w:r>
        </w:p>
      </w:tc>
    </w:tr>
    <w:tr w:rsidR="00EC74EF" w:rsidRPr="00EC3F4A" w14:paraId="6B4F5D41" w14:textId="77777777" w:rsidTr="00910BA8">
      <w:tc>
        <w:tcPr>
          <w:tcW w:w="3969" w:type="dxa"/>
        </w:tcPr>
        <w:p w14:paraId="3E635F84" w14:textId="77777777" w:rsidR="00EC74EF" w:rsidRPr="009D2B4A" w:rsidRDefault="00EC74EF" w:rsidP="00EC74EF">
          <w:pPr>
            <w:pStyle w:val="Yltunniste"/>
          </w:pPr>
        </w:p>
      </w:tc>
      <w:tc>
        <w:tcPr>
          <w:tcW w:w="2694" w:type="dxa"/>
        </w:tcPr>
        <w:p w14:paraId="05541B35" w14:textId="77777777" w:rsidR="00EC74EF" w:rsidRPr="009D2B4A" w:rsidRDefault="00EC74EF" w:rsidP="00EC74EF">
          <w:pPr>
            <w:pStyle w:val="Yltunniste"/>
          </w:pPr>
          <w:r>
            <w:t>Liite 1</w:t>
          </w:r>
        </w:p>
      </w:tc>
      <w:tc>
        <w:tcPr>
          <w:tcW w:w="3228" w:type="dxa"/>
          <w:gridSpan w:val="3"/>
        </w:tcPr>
        <w:p w14:paraId="06A461FA" w14:textId="77777777" w:rsidR="00EC74EF" w:rsidRPr="00EC3F4A" w:rsidRDefault="00EC74EF" w:rsidP="00170958">
          <w:pPr>
            <w:pStyle w:val="Yltunniste"/>
            <w:jc w:val="right"/>
          </w:pPr>
          <w:r>
            <w:fldChar w:fldCharType="begin"/>
          </w:r>
          <w:r>
            <w:instrText xml:space="preserve"> Macrobutton NoMacro [Pvm]</w:instrText>
          </w:r>
          <w:r>
            <w:fldChar w:fldCharType="end"/>
          </w:r>
        </w:p>
      </w:tc>
    </w:tr>
    <w:tr w:rsidR="00EC74EF" w:rsidRPr="00EC3F4A" w14:paraId="66067C4C" w14:textId="77777777" w:rsidTr="00910BA8">
      <w:tc>
        <w:tcPr>
          <w:tcW w:w="3969" w:type="dxa"/>
        </w:tcPr>
        <w:p w14:paraId="5EB9719C" w14:textId="77777777" w:rsidR="00EC74EF" w:rsidRPr="00546123" w:rsidRDefault="00EC74EF" w:rsidP="00EC74EF">
          <w:pPr>
            <w:pStyle w:val="Yltunniste"/>
          </w:pPr>
        </w:p>
      </w:tc>
      <w:tc>
        <w:tcPr>
          <w:tcW w:w="2694" w:type="dxa"/>
        </w:tcPr>
        <w:p w14:paraId="0B485633" w14:textId="77777777" w:rsidR="00EC74EF" w:rsidRDefault="00EC74EF" w:rsidP="00EC74EF">
          <w:pPr>
            <w:pStyle w:val="Yltunniste"/>
          </w:pPr>
        </w:p>
      </w:tc>
      <w:tc>
        <w:tcPr>
          <w:tcW w:w="3228" w:type="dxa"/>
          <w:gridSpan w:val="3"/>
        </w:tcPr>
        <w:p w14:paraId="711FA4E9" w14:textId="77777777" w:rsidR="00EC74EF" w:rsidRPr="00EC3F4A" w:rsidRDefault="00EC74EF" w:rsidP="00EC74EF">
          <w:pPr>
            <w:pStyle w:val="Yltunniste"/>
          </w:pPr>
        </w:p>
      </w:tc>
    </w:tr>
  </w:tbl>
  <w:p w14:paraId="21DB60FA" w14:textId="77777777" w:rsidR="00EC74EF" w:rsidRDefault="00EC74EF">
    <w:pPr>
      <w:pStyle w:val="Yltunniste"/>
    </w:pPr>
  </w:p>
  <w:p w14:paraId="782429D6" w14:textId="77777777" w:rsidR="00EC74EF" w:rsidRDefault="00EC74EF">
    <w:pPr>
      <w:pStyle w:val="Yltunniste"/>
    </w:pPr>
  </w:p>
  <w:p w14:paraId="1E6600D6" w14:textId="77777777" w:rsidR="00EC74EF" w:rsidRDefault="00EC74E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9EF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602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67050"/>
    <w:multiLevelType w:val="multilevel"/>
    <w:tmpl w:val="79A88E14"/>
    <w:numStyleLink w:val="Luettelomerkit"/>
  </w:abstractNum>
  <w:abstractNum w:abstractNumId="3" w15:restartNumberingAfterBreak="0">
    <w:nsid w:val="25E15EBE"/>
    <w:multiLevelType w:val="multilevel"/>
    <w:tmpl w:val="FBD6CC3A"/>
    <w:numStyleLink w:val="Luettelonumerot"/>
  </w:abstractNum>
  <w:abstractNum w:abstractNumId="4" w15:restartNumberingAfterBreak="0">
    <w:nsid w:val="2E867EEC"/>
    <w:multiLevelType w:val="multilevel"/>
    <w:tmpl w:val="1EC6F1B4"/>
    <w:styleLink w:val="Numeroituotsikointi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D8741EC"/>
    <w:multiLevelType w:val="multilevel"/>
    <w:tmpl w:val="FBD6CC3A"/>
    <w:styleLink w:val="Luettelonumerot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6" w15:restartNumberingAfterBreak="0">
    <w:nsid w:val="7F263A62"/>
    <w:multiLevelType w:val="multilevel"/>
    <w:tmpl w:val="79A88E14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 w:numId="15">
    <w:abstractNumId w:val="5"/>
  </w:num>
  <w:num w:numId="16">
    <w:abstractNumId w:val="5"/>
  </w:num>
  <w:num w:numId="17">
    <w:abstractNumId w:val="6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6"/>
  </w:num>
  <w:num w:numId="29">
    <w:abstractNumId w:val="5"/>
  </w:num>
  <w:num w:numId="30">
    <w:abstractNumId w:val="5"/>
  </w:num>
  <w:num w:numId="31">
    <w:abstractNumId w:val="6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6"/>
  </w:num>
  <w:num w:numId="43">
    <w:abstractNumId w:val="5"/>
  </w:num>
  <w:num w:numId="44">
    <w:abstractNumId w:val="5"/>
  </w:num>
  <w:num w:numId="45">
    <w:abstractNumId w:val="6"/>
  </w:num>
  <w:num w:numId="46">
    <w:abstractNumId w:val="4"/>
  </w:num>
  <w:num w:numId="47">
    <w:abstractNumId w:val="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0D"/>
    <w:rsid w:val="0000057D"/>
    <w:rsid w:val="000008C6"/>
    <w:rsid w:val="000060C1"/>
    <w:rsid w:val="00014E30"/>
    <w:rsid w:val="0001699F"/>
    <w:rsid w:val="000238BF"/>
    <w:rsid w:val="00032708"/>
    <w:rsid w:val="00035282"/>
    <w:rsid w:val="00047EF7"/>
    <w:rsid w:val="00063065"/>
    <w:rsid w:val="00067875"/>
    <w:rsid w:val="000B3357"/>
    <w:rsid w:val="000B3F1D"/>
    <w:rsid w:val="000E4D27"/>
    <w:rsid w:val="000E69AA"/>
    <w:rsid w:val="000F3064"/>
    <w:rsid w:val="0011074D"/>
    <w:rsid w:val="001124B9"/>
    <w:rsid w:val="001127D3"/>
    <w:rsid w:val="001174E2"/>
    <w:rsid w:val="001223C1"/>
    <w:rsid w:val="00127935"/>
    <w:rsid w:val="001674B7"/>
    <w:rsid w:val="00170958"/>
    <w:rsid w:val="00193233"/>
    <w:rsid w:val="0019752B"/>
    <w:rsid w:val="001A7F54"/>
    <w:rsid w:val="001B5BA6"/>
    <w:rsid w:val="001D0F10"/>
    <w:rsid w:val="001E2770"/>
    <w:rsid w:val="00213E47"/>
    <w:rsid w:val="00217315"/>
    <w:rsid w:val="00223987"/>
    <w:rsid w:val="00225834"/>
    <w:rsid w:val="002337C2"/>
    <w:rsid w:val="00240745"/>
    <w:rsid w:val="002461CF"/>
    <w:rsid w:val="002522F2"/>
    <w:rsid w:val="00261760"/>
    <w:rsid w:val="00271722"/>
    <w:rsid w:val="0029240F"/>
    <w:rsid w:val="00293F3E"/>
    <w:rsid w:val="002E326A"/>
    <w:rsid w:val="002F6929"/>
    <w:rsid w:val="003030F4"/>
    <w:rsid w:val="00305757"/>
    <w:rsid w:val="0030655E"/>
    <w:rsid w:val="003401A5"/>
    <w:rsid w:val="00345558"/>
    <w:rsid w:val="00350DB9"/>
    <w:rsid w:val="003916A6"/>
    <w:rsid w:val="003917E1"/>
    <w:rsid w:val="00393C81"/>
    <w:rsid w:val="003A7045"/>
    <w:rsid w:val="003C67D8"/>
    <w:rsid w:val="003E51CC"/>
    <w:rsid w:val="003E6880"/>
    <w:rsid w:val="003F27E5"/>
    <w:rsid w:val="00400957"/>
    <w:rsid w:val="00407C11"/>
    <w:rsid w:val="00424608"/>
    <w:rsid w:val="00432598"/>
    <w:rsid w:val="00447286"/>
    <w:rsid w:val="004478DB"/>
    <w:rsid w:val="0045242D"/>
    <w:rsid w:val="004715F5"/>
    <w:rsid w:val="004A4AC8"/>
    <w:rsid w:val="004A59E0"/>
    <w:rsid w:val="004B62A4"/>
    <w:rsid w:val="004C56FF"/>
    <w:rsid w:val="004D079E"/>
    <w:rsid w:val="004D7F15"/>
    <w:rsid w:val="00546123"/>
    <w:rsid w:val="00592100"/>
    <w:rsid w:val="00596083"/>
    <w:rsid w:val="005A10E1"/>
    <w:rsid w:val="005A28CB"/>
    <w:rsid w:val="005B374E"/>
    <w:rsid w:val="005B5649"/>
    <w:rsid w:val="005B6FC0"/>
    <w:rsid w:val="005C795F"/>
    <w:rsid w:val="005D3E7F"/>
    <w:rsid w:val="005F23B7"/>
    <w:rsid w:val="005F5573"/>
    <w:rsid w:val="00612D32"/>
    <w:rsid w:val="006138E6"/>
    <w:rsid w:val="00634C73"/>
    <w:rsid w:val="00657CCA"/>
    <w:rsid w:val="006700CD"/>
    <w:rsid w:val="0068458A"/>
    <w:rsid w:val="0069005A"/>
    <w:rsid w:val="00697384"/>
    <w:rsid w:val="006A5316"/>
    <w:rsid w:val="006C6235"/>
    <w:rsid w:val="006C7E27"/>
    <w:rsid w:val="006D31EA"/>
    <w:rsid w:val="007102B6"/>
    <w:rsid w:val="0072074B"/>
    <w:rsid w:val="00725063"/>
    <w:rsid w:val="00726D2D"/>
    <w:rsid w:val="00741763"/>
    <w:rsid w:val="00745A0C"/>
    <w:rsid w:val="00766157"/>
    <w:rsid w:val="00766731"/>
    <w:rsid w:val="00770934"/>
    <w:rsid w:val="00793D81"/>
    <w:rsid w:val="007A3D7B"/>
    <w:rsid w:val="007A681D"/>
    <w:rsid w:val="007B27D9"/>
    <w:rsid w:val="007D10CC"/>
    <w:rsid w:val="007D2260"/>
    <w:rsid w:val="007E3C0A"/>
    <w:rsid w:val="007E6CEB"/>
    <w:rsid w:val="007F0683"/>
    <w:rsid w:val="00825477"/>
    <w:rsid w:val="008279C6"/>
    <w:rsid w:val="00840442"/>
    <w:rsid w:val="00845C83"/>
    <w:rsid w:val="008615BD"/>
    <w:rsid w:val="00881BDD"/>
    <w:rsid w:val="0089181B"/>
    <w:rsid w:val="00896362"/>
    <w:rsid w:val="008B04C0"/>
    <w:rsid w:val="008B4E1C"/>
    <w:rsid w:val="008D30DD"/>
    <w:rsid w:val="008D4E9E"/>
    <w:rsid w:val="00910BA8"/>
    <w:rsid w:val="00931AC4"/>
    <w:rsid w:val="00943D46"/>
    <w:rsid w:val="009729AC"/>
    <w:rsid w:val="009921E7"/>
    <w:rsid w:val="009B5A06"/>
    <w:rsid w:val="009C5C38"/>
    <w:rsid w:val="009D2B4A"/>
    <w:rsid w:val="009E56AA"/>
    <w:rsid w:val="009F74FE"/>
    <w:rsid w:val="00A03600"/>
    <w:rsid w:val="00A20217"/>
    <w:rsid w:val="00A31517"/>
    <w:rsid w:val="00A4492C"/>
    <w:rsid w:val="00A5386D"/>
    <w:rsid w:val="00A622B4"/>
    <w:rsid w:val="00A629BB"/>
    <w:rsid w:val="00A637D1"/>
    <w:rsid w:val="00A82957"/>
    <w:rsid w:val="00A91104"/>
    <w:rsid w:val="00AA1231"/>
    <w:rsid w:val="00AB0788"/>
    <w:rsid w:val="00AC0A55"/>
    <w:rsid w:val="00AC5327"/>
    <w:rsid w:val="00AF0605"/>
    <w:rsid w:val="00B00D18"/>
    <w:rsid w:val="00B07128"/>
    <w:rsid w:val="00B1273A"/>
    <w:rsid w:val="00B222AC"/>
    <w:rsid w:val="00B3558F"/>
    <w:rsid w:val="00B45749"/>
    <w:rsid w:val="00B717A3"/>
    <w:rsid w:val="00B822F2"/>
    <w:rsid w:val="00B93B24"/>
    <w:rsid w:val="00B94C70"/>
    <w:rsid w:val="00BA5905"/>
    <w:rsid w:val="00BC37BF"/>
    <w:rsid w:val="00BD4DC3"/>
    <w:rsid w:val="00BF79C5"/>
    <w:rsid w:val="00C02735"/>
    <w:rsid w:val="00C124D2"/>
    <w:rsid w:val="00C133CD"/>
    <w:rsid w:val="00C228C5"/>
    <w:rsid w:val="00C229E7"/>
    <w:rsid w:val="00C76CF3"/>
    <w:rsid w:val="00C86D83"/>
    <w:rsid w:val="00C91803"/>
    <w:rsid w:val="00CA4655"/>
    <w:rsid w:val="00CD313B"/>
    <w:rsid w:val="00CD6DC6"/>
    <w:rsid w:val="00CE0BC0"/>
    <w:rsid w:val="00D03D0D"/>
    <w:rsid w:val="00D145E8"/>
    <w:rsid w:val="00D31CFD"/>
    <w:rsid w:val="00D35DD0"/>
    <w:rsid w:val="00D41B18"/>
    <w:rsid w:val="00D5347F"/>
    <w:rsid w:val="00D63FDE"/>
    <w:rsid w:val="00D76B31"/>
    <w:rsid w:val="00D810BD"/>
    <w:rsid w:val="00D90F5D"/>
    <w:rsid w:val="00DA2C85"/>
    <w:rsid w:val="00DC4BB7"/>
    <w:rsid w:val="00DC4D0F"/>
    <w:rsid w:val="00DF0E85"/>
    <w:rsid w:val="00DF4AFA"/>
    <w:rsid w:val="00DF7FEE"/>
    <w:rsid w:val="00E20BFD"/>
    <w:rsid w:val="00E37C6F"/>
    <w:rsid w:val="00E43DBE"/>
    <w:rsid w:val="00E56F9B"/>
    <w:rsid w:val="00E8082B"/>
    <w:rsid w:val="00EA2384"/>
    <w:rsid w:val="00EA5C3D"/>
    <w:rsid w:val="00EB505B"/>
    <w:rsid w:val="00EC3F4A"/>
    <w:rsid w:val="00EC74EF"/>
    <w:rsid w:val="00EE2B4D"/>
    <w:rsid w:val="00F05F9D"/>
    <w:rsid w:val="00F07E0D"/>
    <w:rsid w:val="00F07EB5"/>
    <w:rsid w:val="00F12499"/>
    <w:rsid w:val="00F15CB8"/>
    <w:rsid w:val="00F16CEE"/>
    <w:rsid w:val="00F360DF"/>
    <w:rsid w:val="00F363B0"/>
    <w:rsid w:val="00F5251F"/>
    <w:rsid w:val="00F77EB3"/>
    <w:rsid w:val="00F86E16"/>
    <w:rsid w:val="00F8710D"/>
    <w:rsid w:val="00F93854"/>
    <w:rsid w:val="00FA2F3F"/>
    <w:rsid w:val="00FB4D05"/>
    <w:rsid w:val="00FB745B"/>
    <w:rsid w:val="00FC3C1E"/>
    <w:rsid w:val="00FD0F6C"/>
    <w:rsid w:val="00FD55D0"/>
    <w:rsid w:val="00FF3EAB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F472C0"/>
  <w15:docId w15:val="{BA201D56-D366-41A0-85D2-DB10EF8D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D313B"/>
    <w:rPr>
      <w:sz w:val="20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D145E8"/>
    <w:pPr>
      <w:keepNext/>
      <w:keepLines/>
      <w:numPr>
        <w:numId w:val="5"/>
      </w:numPr>
      <w:spacing w:after="220"/>
      <w:outlineLvl w:val="0"/>
    </w:pPr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B00D18"/>
    <w:pPr>
      <w:keepNext/>
      <w:keepLines/>
      <w:numPr>
        <w:ilvl w:val="1"/>
        <w:numId w:val="5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00D18"/>
    <w:pPr>
      <w:keepNext/>
      <w:keepLines/>
      <w:numPr>
        <w:ilvl w:val="2"/>
        <w:numId w:val="5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B00D18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B00D18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B00D18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B00D18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00D18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B00D18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9729AC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697384"/>
    <w:rPr>
      <w:noProof/>
      <w:sz w:val="20"/>
    </w:rPr>
  </w:style>
  <w:style w:type="paragraph" w:styleId="Alatunniste">
    <w:name w:val="footer"/>
    <w:basedOn w:val="Normaali"/>
    <w:link w:val="AlatunnisteChar"/>
    <w:uiPriority w:val="99"/>
    <w:rsid w:val="000008C6"/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008C6"/>
    <w:rPr>
      <w:noProof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29A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176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97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9729AC"/>
    <w:tblPr/>
  </w:style>
  <w:style w:type="character" w:styleId="Paikkamerkkiteksti">
    <w:name w:val="Placeholder Text"/>
    <w:basedOn w:val="Kappaleenoletusfontti"/>
    <w:uiPriority w:val="99"/>
    <w:rsid w:val="00CD313B"/>
    <w:rPr>
      <w:color w:val="auto"/>
      <w:bdr w:val="none" w:sz="0" w:space="0" w:color="auto"/>
      <w:shd w:val="clear" w:color="auto" w:fill="00AEB2" w:themeFill="accent1"/>
    </w:rPr>
  </w:style>
  <w:style w:type="character" w:customStyle="1" w:styleId="Otsikko7Char">
    <w:name w:val="Otsikko 7 Char"/>
    <w:basedOn w:val="Kappaleenoletusfontti"/>
    <w:link w:val="Otsikko7"/>
    <w:uiPriority w:val="9"/>
    <w:rsid w:val="0069005A"/>
    <w:rPr>
      <w:rFonts w:asciiTheme="majorHAnsi" w:eastAsiaTheme="majorEastAsia" w:hAnsiTheme="majorHAnsi" w:cstheme="majorBidi"/>
      <w:iCs/>
    </w:rPr>
  </w:style>
  <w:style w:type="paragraph" w:styleId="Leipteksti">
    <w:name w:val="Body Text"/>
    <w:basedOn w:val="Normaali"/>
    <w:link w:val="LeiptekstiChar"/>
    <w:uiPriority w:val="1"/>
    <w:qFormat/>
    <w:rsid w:val="00CD313B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D313B"/>
    <w:rPr>
      <w:sz w:val="20"/>
    </w:rPr>
  </w:style>
  <w:style w:type="paragraph" w:styleId="Eivli">
    <w:name w:val="No Spacing"/>
    <w:uiPriority w:val="2"/>
    <w:qFormat/>
    <w:rsid w:val="00032708"/>
    <w:pPr>
      <w:ind w:left="1304"/>
    </w:pPr>
    <w:rPr>
      <w:sz w:val="20"/>
    </w:rPr>
  </w:style>
  <w:style w:type="paragraph" w:styleId="Numeroituluettelo">
    <w:name w:val="List Number"/>
    <w:basedOn w:val="Normaali"/>
    <w:uiPriority w:val="99"/>
    <w:qFormat/>
    <w:rsid w:val="005A10E1"/>
    <w:pPr>
      <w:numPr>
        <w:numId w:val="48"/>
      </w:numPr>
      <w:spacing w:after="200"/>
      <w:contextualSpacing/>
    </w:pPr>
  </w:style>
  <w:style w:type="paragraph" w:styleId="Merkittyluettelo">
    <w:name w:val="List Bullet"/>
    <w:basedOn w:val="Normaali"/>
    <w:uiPriority w:val="99"/>
    <w:qFormat/>
    <w:rsid w:val="005A10E1"/>
    <w:pPr>
      <w:numPr>
        <w:numId w:val="47"/>
      </w:numPr>
      <w:spacing w:after="20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D145E8"/>
    <w:rPr>
      <w:rFonts w:asciiTheme="majorHAnsi" w:eastAsiaTheme="majorEastAsia" w:hAnsiTheme="majorHAnsi" w:cstheme="majorHAnsi"/>
      <w:b/>
      <w:bCs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D145E8"/>
    <w:pPr>
      <w:spacing w:after="220"/>
      <w:contextualSpacing/>
    </w:pPr>
    <w:rPr>
      <w:rFonts w:asciiTheme="majorHAnsi" w:eastAsiaTheme="majorEastAsia" w:hAnsiTheme="majorHAnsi" w:cstheme="majorHAnsi"/>
      <w:b/>
      <w:kern w:val="22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145E8"/>
    <w:rPr>
      <w:rFonts w:asciiTheme="majorHAnsi" w:eastAsiaTheme="majorEastAsia" w:hAnsiTheme="majorHAnsi" w:cstheme="majorHAnsi"/>
      <w:b/>
      <w:kern w:val="22"/>
      <w:sz w:val="28"/>
      <w:szCs w:val="52"/>
    </w:rPr>
  </w:style>
  <w:style w:type="paragraph" w:styleId="Sisllysluettelonotsikko">
    <w:name w:val="TOC Heading"/>
    <w:next w:val="Normaali"/>
    <w:uiPriority w:val="39"/>
    <w:rsid w:val="00CD313B"/>
    <w:pPr>
      <w:spacing w:after="220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69005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9005A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69005A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69005A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69005A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69005A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69005A"/>
    <w:rPr>
      <w:rFonts w:asciiTheme="majorHAnsi" w:eastAsiaTheme="majorEastAsia" w:hAnsiTheme="majorHAnsi" w:cstheme="majorBidi"/>
      <w:iCs/>
      <w:szCs w:val="20"/>
    </w:rPr>
  </w:style>
  <w:style w:type="numbering" w:customStyle="1" w:styleId="Luettelomerkit">
    <w:name w:val="Luettelomerkit"/>
    <w:uiPriority w:val="99"/>
    <w:rsid w:val="005A10E1"/>
    <w:pPr>
      <w:numPr>
        <w:numId w:val="3"/>
      </w:numPr>
    </w:pPr>
  </w:style>
  <w:style w:type="numbering" w:customStyle="1" w:styleId="Luettelonumerot">
    <w:name w:val="Luettelo numerot"/>
    <w:uiPriority w:val="99"/>
    <w:rsid w:val="005A10E1"/>
    <w:pPr>
      <w:numPr>
        <w:numId w:val="4"/>
      </w:numPr>
    </w:pPr>
  </w:style>
  <w:style w:type="paragraph" w:customStyle="1" w:styleId="Ohje">
    <w:name w:val="Ohje"/>
    <w:basedOn w:val="Leipteksti"/>
    <w:uiPriority w:val="99"/>
    <w:rsid w:val="009729AC"/>
    <w:pPr>
      <w:shd w:val="clear" w:color="auto" w:fill="FFFF00"/>
    </w:pPr>
  </w:style>
  <w:style w:type="character" w:styleId="Hyperlinkki">
    <w:name w:val="Hyperlink"/>
    <w:basedOn w:val="Kappaleenoletusfontti"/>
    <w:uiPriority w:val="99"/>
    <w:unhideWhenUsed/>
    <w:rsid w:val="009729AC"/>
    <w:rPr>
      <w:color w:val="0563C1" w:themeColor="hyperlink"/>
      <w:u w:val="single"/>
    </w:rPr>
  </w:style>
  <w:style w:type="numbering" w:customStyle="1" w:styleId="Numeroituotsikointi">
    <w:name w:val="Numeroitu otsikointi"/>
    <w:uiPriority w:val="99"/>
    <w:rsid w:val="00A82957"/>
    <w:pPr>
      <w:numPr>
        <w:numId w:val="5"/>
      </w:numPr>
    </w:pPr>
  </w:style>
  <w:style w:type="paragraph" w:customStyle="1" w:styleId="Taulukkootsikko">
    <w:name w:val="Taulukko_otsikko"/>
    <w:basedOn w:val="Normaali"/>
    <w:next w:val="Normaali"/>
    <w:rsid w:val="009729AC"/>
    <w:pPr>
      <w:spacing w:after="120"/>
      <w:jc w:val="both"/>
    </w:pPr>
    <w:rPr>
      <w:rFonts w:ascii="Verdana" w:eastAsia="Times New Roman" w:hAnsi="Verdana" w:cs="Arial"/>
      <w:b/>
    </w:rPr>
  </w:style>
  <w:style w:type="paragraph" w:customStyle="1" w:styleId="Taulukkoteksti">
    <w:name w:val="Taulukkoteksti"/>
    <w:basedOn w:val="Normaali"/>
    <w:rsid w:val="009729AC"/>
    <w:pPr>
      <w:spacing w:after="120"/>
      <w:jc w:val="both"/>
    </w:pPr>
    <w:rPr>
      <w:rFonts w:ascii="Verdana" w:eastAsia="Times New Roman" w:hAnsi="Verdana" w:cs="Arial"/>
    </w:rPr>
  </w:style>
  <w:style w:type="paragraph" w:styleId="Sisluet1">
    <w:name w:val="toc 1"/>
    <w:next w:val="Normaali"/>
    <w:autoRedefine/>
    <w:uiPriority w:val="39"/>
    <w:rsid w:val="00CD313B"/>
    <w:pPr>
      <w:tabs>
        <w:tab w:val="right" w:leader="dot" w:pos="9741"/>
      </w:tabs>
      <w:spacing w:before="240" w:after="120"/>
      <w:ind w:left="567" w:hanging="567"/>
    </w:pPr>
    <w:rPr>
      <w:rFonts w:asciiTheme="majorHAnsi" w:eastAsiaTheme="majorEastAsia" w:hAnsiTheme="majorHAnsi" w:cstheme="majorHAnsi"/>
      <w:b/>
      <w:sz w:val="20"/>
      <w:szCs w:val="20"/>
    </w:rPr>
  </w:style>
  <w:style w:type="paragraph" w:styleId="Sisluet2">
    <w:name w:val="toc 2"/>
    <w:next w:val="Normaali"/>
    <w:autoRedefine/>
    <w:uiPriority w:val="39"/>
    <w:rsid w:val="00CD313B"/>
    <w:pPr>
      <w:tabs>
        <w:tab w:val="right" w:leader="dot" w:pos="9741"/>
      </w:tabs>
      <w:spacing w:before="120"/>
      <w:ind w:left="1418" w:hanging="851"/>
    </w:pPr>
    <w:rPr>
      <w:rFonts w:asciiTheme="majorHAnsi" w:eastAsiaTheme="majorEastAsia" w:hAnsiTheme="majorHAnsi" w:cstheme="majorBidi"/>
      <w:bCs/>
      <w:iCs/>
      <w:sz w:val="20"/>
      <w:szCs w:val="20"/>
    </w:rPr>
  </w:style>
  <w:style w:type="paragraph" w:styleId="Sisluet3">
    <w:name w:val="toc 3"/>
    <w:next w:val="Normaali"/>
    <w:autoRedefine/>
    <w:uiPriority w:val="39"/>
    <w:rsid w:val="00CD313B"/>
    <w:pPr>
      <w:tabs>
        <w:tab w:val="right" w:leader="dot" w:pos="9741"/>
      </w:tabs>
      <w:ind w:left="2552" w:hanging="1134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Sisluet4">
    <w:name w:val="toc 4"/>
    <w:basedOn w:val="Normaali"/>
    <w:next w:val="Normaali"/>
    <w:autoRedefine/>
    <w:uiPriority w:val="39"/>
    <w:rsid w:val="009729AC"/>
    <w:pPr>
      <w:ind w:left="660"/>
    </w:pPr>
    <w:rPr>
      <w:szCs w:val="20"/>
    </w:rPr>
  </w:style>
  <w:style w:type="paragraph" w:styleId="Sisluet5">
    <w:name w:val="toc 5"/>
    <w:basedOn w:val="Normaali"/>
    <w:next w:val="Normaali"/>
    <w:autoRedefine/>
    <w:uiPriority w:val="39"/>
    <w:rsid w:val="009729AC"/>
    <w:pPr>
      <w:ind w:left="880"/>
    </w:pPr>
    <w:rPr>
      <w:szCs w:val="20"/>
    </w:rPr>
  </w:style>
  <w:style w:type="paragraph" w:styleId="Sisluet6">
    <w:name w:val="toc 6"/>
    <w:basedOn w:val="Normaali"/>
    <w:next w:val="Normaali"/>
    <w:autoRedefine/>
    <w:uiPriority w:val="39"/>
    <w:rsid w:val="009729AC"/>
    <w:pPr>
      <w:ind w:left="1100"/>
    </w:pPr>
    <w:rPr>
      <w:szCs w:val="20"/>
    </w:rPr>
  </w:style>
  <w:style w:type="paragraph" w:styleId="Sisluet7">
    <w:name w:val="toc 7"/>
    <w:basedOn w:val="Normaali"/>
    <w:next w:val="Normaali"/>
    <w:autoRedefine/>
    <w:uiPriority w:val="39"/>
    <w:rsid w:val="009729AC"/>
    <w:pPr>
      <w:ind w:left="1320"/>
    </w:pPr>
    <w:rPr>
      <w:szCs w:val="20"/>
    </w:rPr>
  </w:style>
  <w:style w:type="paragraph" w:styleId="Sisluet8">
    <w:name w:val="toc 8"/>
    <w:basedOn w:val="Normaali"/>
    <w:next w:val="Normaali"/>
    <w:autoRedefine/>
    <w:uiPriority w:val="39"/>
    <w:rsid w:val="009729AC"/>
    <w:pPr>
      <w:ind w:left="1540"/>
    </w:pPr>
    <w:rPr>
      <w:szCs w:val="20"/>
    </w:rPr>
  </w:style>
  <w:style w:type="paragraph" w:styleId="Sisluet9">
    <w:name w:val="toc 9"/>
    <w:basedOn w:val="Normaali"/>
    <w:next w:val="Normaali"/>
    <w:autoRedefine/>
    <w:uiPriority w:val="39"/>
    <w:rsid w:val="009729AC"/>
    <w:pPr>
      <w:ind w:left="1760"/>
    </w:pPr>
    <w:rPr>
      <w:szCs w:val="20"/>
    </w:rPr>
  </w:style>
  <w:style w:type="table" w:customStyle="1" w:styleId="Traficomtaulukko">
    <w:name w:val="Traficom taulukko"/>
    <w:basedOn w:val="Normaalitaulukko"/>
    <w:uiPriority w:val="99"/>
    <w:qFormat/>
    <w:rsid w:val="00032708"/>
    <w:tblPr>
      <w:tblBorders>
        <w:top w:val="single" w:sz="4" w:space="0" w:color="00AEB2" w:themeColor="accent1"/>
        <w:left w:val="single" w:sz="4" w:space="0" w:color="00AEB2" w:themeColor="accent1"/>
        <w:bottom w:val="single" w:sz="4" w:space="0" w:color="00AEB2" w:themeColor="accent1"/>
        <w:right w:val="single" w:sz="4" w:space="0" w:color="00AEB2" w:themeColor="accent1"/>
        <w:insideH w:val="single" w:sz="4" w:space="0" w:color="00AEB2" w:themeColor="accent1"/>
        <w:insideV w:val="single" w:sz="4" w:space="0" w:color="00AEB2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AEB2" w:themeFill="accent1"/>
      </w:tcPr>
    </w:tblStylePr>
  </w:style>
  <w:style w:type="paragraph" w:styleId="Kuvaotsikko">
    <w:name w:val="caption"/>
    <w:basedOn w:val="Normaali"/>
    <w:next w:val="Normaali"/>
    <w:uiPriority w:val="35"/>
    <w:unhideWhenUsed/>
    <w:qFormat/>
    <w:rsid w:val="00F5251F"/>
    <w:pPr>
      <w:spacing w:after="200"/>
    </w:pPr>
    <w:rPr>
      <w:i/>
      <w:iCs/>
      <w:color w:val="018285" w:themeColor="text2"/>
      <w:sz w:val="18"/>
      <w:szCs w:val="18"/>
    </w:rPr>
  </w:style>
  <w:style w:type="paragraph" w:customStyle="1" w:styleId="TrafiLeipteksti">
    <w:name w:val="Trafi_Leipäteksti"/>
    <w:semiHidden/>
    <w:qFormat/>
    <w:rsid w:val="005D3E7F"/>
    <w:rPr>
      <w:rFonts w:ascii="Verdana" w:eastAsia="Times New Roman" w:hAnsi="Verdana" w:cs="Times New Roman"/>
      <w:sz w:val="20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htaiid\Downloads\A%20Peruspohja%201%20su.dotx" TargetMode="External"/></Relationships>
</file>

<file path=word/theme/theme1.xml><?xml version="1.0" encoding="utf-8"?>
<a:theme xmlns:a="http://schemas.openxmlformats.org/drawingml/2006/main" name="Traficom">
  <a:themeElements>
    <a:clrScheme name="Traficom">
      <a:dk1>
        <a:sysClr val="windowText" lastClr="000000"/>
      </a:dk1>
      <a:lt1>
        <a:sysClr val="window" lastClr="FFFFFF"/>
      </a:lt1>
      <a:dk2>
        <a:srgbClr val="018285"/>
      </a:dk2>
      <a:lt2>
        <a:srgbClr val="1C6BBA"/>
      </a:lt2>
      <a:accent1>
        <a:srgbClr val="00AEB2"/>
      </a:accent1>
      <a:accent2>
        <a:srgbClr val="018285"/>
      </a:accent2>
      <a:accent3>
        <a:srgbClr val="81D600"/>
      </a:accent3>
      <a:accent4>
        <a:srgbClr val="EC017F"/>
      </a:accent4>
      <a:accent5>
        <a:srgbClr val="0058B1"/>
      </a:accent5>
      <a:accent6>
        <a:srgbClr val="159637"/>
      </a:accent6>
      <a:hlink>
        <a:srgbClr val="0563C1"/>
      </a:hlink>
      <a:folHlink>
        <a:srgbClr val="954F72"/>
      </a:folHlink>
    </a:clrScheme>
    <a:fontScheme name="Mukautettu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AEB2"/>
        </a:solidFill>
        <a:ln>
          <a:solidFill>
            <a:srgbClr val="00AEB2"/>
          </a:solidFill>
        </a:ln>
      </a:spPr>
      <a:bodyPr rtlCol="0" anchor="t"/>
      <a:lstStyle>
        <a:defPPr algn="ctr">
          <a:defRPr dirty="0" err="1" smtClean="0">
            <a:solidFill>
              <a:schemeClr val="bg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0">
          <a:solidFill>
            <a:srgbClr val="00AEB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rgbClr val="00AEB2"/>
        </a:solidFill>
      </a:spPr>
      <a:bodyPr wrap="none" rtlCol="0">
        <a:sp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</a:txDef>
  </a:objectDefaults>
  <a:extraClrSchemeLst/>
  <a:custClrLst>
    <a:custClr name="Traficom 1">
      <a:srgbClr val="00AEB2"/>
    </a:custClr>
    <a:custClr name="Traficom 2">
      <a:srgbClr val="018285"/>
    </a:custClr>
    <a:custClr name="Traficom 3">
      <a:srgbClr val="0058B1"/>
    </a:custClr>
    <a:custClr name="Traficom 4">
      <a:srgbClr val="159637"/>
    </a:custClr>
    <a:custClr name="Traficom 5">
      <a:srgbClr val="81D600"/>
    </a:custClr>
    <a:custClr name="Traficom 6">
      <a:srgbClr val="009EFF"/>
    </a:custClr>
    <a:custClr name="Traficom 7">
      <a:srgbClr val="0066CC"/>
    </a:custClr>
    <a:custClr name="Traficom 8">
      <a:srgbClr val="EC017F"/>
    </a:custClr>
    <a:custClr name="Traficom 9">
      <a:srgbClr val="E90008"/>
    </a:custClr>
    <a:custClr name="Traficom 10">
      <a:srgbClr val="FF7D00"/>
    </a:custClr>
    <a:custClr name="Traficom 11">
      <a:srgbClr val="FFD400"/>
    </a:custClr>
    <a:custClr name="Traficom 12">
      <a:srgbClr val="056805"/>
    </a:custClr>
    <a:custClr name="Traficom 13">
      <a:srgbClr val="026273"/>
    </a:custClr>
    <a:custClr name="Traficom 14">
      <a:srgbClr val="002C74"/>
    </a:custClr>
    <a:custClr name="Traficom 15">
      <a:srgbClr val="820084"/>
    </a:custClr>
    <a:custClr name="Traficom 16">
      <a:srgbClr val="9E003B"/>
    </a:custClr>
  </a:custClrLst>
  <a:extLst>
    <a:ext uri="{05A4C25C-085E-4340-85A3-A5531E510DB2}">
      <thm15:themeFamily xmlns:thm15="http://schemas.microsoft.com/office/thememl/2012/main" name="Traficom" id="{76EC8A14-2307-4287-9843-1668F8215E47}" vid="{B002C68D-12CF-4CCB-A622-FDE0DB82E9E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S tiimidokumentti" ma:contentTypeID="0x0101007E300655B684B24B8B5609D0D8A1E06B0100EFDA72F53F0AF442870E888CD36E80C5" ma:contentTypeVersion="17" ma:contentTypeDescription="" ma:contentTypeScope="" ma:versionID="81551b92a10f9218631a536e63fa2116">
  <xsd:schema xmlns:xsd="http://www.w3.org/2001/XMLSchema" xmlns:xs="http://www.w3.org/2001/XMLSchema" xmlns:p="http://schemas.microsoft.com/office/2006/metadata/properties" xmlns:ns2="63d45b67-7462-457a-8e65-fede3771358e" xmlns:ns3="70eeb0e1-6c48-4bd8-94db-68f4df026324" targetNamespace="http://schemas.microsoft.com/office/2006/metadata/properties" ma:root="true" ma:fieldsID="753b02027afb8e9db54f26ba16548403" ns2:_="" ns3:_="">
    <xsd:import namespace="63d45b67-7462-457a-8e65-fede3771358e"/>
    <xsd:import namespace="70eeb0e1-6c48-4bd8-94db-68f4df026324"/>
    <xsd:element name="properties">
      <xsd:complexType>
        <xsd:sequence>
          <xsd:element name="documentManagement">
            <xsd:complexType>
              <xsd:all>
                <xsd:element ref="ns2:ANSLeader" minOccurs="0"/>
                <xsd:element ref="ns2:ANSLocationTaxHTField0" minOccurs="0"/>
                <xsd:element ref="ns2:ANSDepartmentTaxHTField0" minOccurs="0"/>
                <xsd:element ref="ns2:TaxCatchAll" minOccurs="0"/>
                <xsd:element ref="ns2:TaxCatchAllLabel" minOccurs="0"/>
                <xsd:element ref="ns2:ANSDocumentTypeTaxHTField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45b67-7462-457a-8e65-fede3771358e" elementFormDefault="qualified">
    <xsd:import namespace="http://schemas.microsoft.com/office/2006/documentManagement/types"/>
    <xsd:import namespace="http://schemas.microsoft.com/office/infopath/2007/PartnerControls"/>
    <xsd:element name="ANSLeader" ma:index="5" nillable="true" ma:displayName="Vetäjä" ma:SharePointGroup="0" ma:internalName="ANSLead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NSLocationTaxHTField0" ma:index="8" nillable="true" ma:taxonomy="true" ma:internalName="ANSLocationTaxHTField0" ma:taxonomyFieldName="ANSLocation" ma:displayName="Toimipiste" ma:readOnly="false" ma:fieldId="{27dd9807-a62e-409b-ae32-9e895831d3ed}" ma:taxonomyMulti="true" ma:sspId="fcc4ac7b-f7b7-41af-892d-efa2b28cf2f4" ma:termSetId="d86c69a8-d1bd-475b-be3d-3d5d43ac01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NSDepartmentTaxHTField0" ma:index="9" nillable="true" ma:taxonomy="true" ma:internalName="ANSDepartmentTaxHTField0" ma:taxonomyFieldName="ANSDepartment" ma:displayName="Yksikkö" ma:readOnly="false" ma:fieldId="{1a6ad8fa-2fda-4790-8db6-5d259b8329c0}" ma:taxonomyMulti="true" ma:sspId="fcc4ac7b-f7b7-41af-892d-efa2b28cf2f4" ma:termSetId="2aaff134-172b-44db-89bd-36d721e46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cb8a943-1406-4eb5-b08b-b15b3abc243e}" ma:internalName="TaxCatchAll" ma:readOnly="false" ma:showField="CatchAllData" ma:web="63d45b67-7462-457a-8e65-fede377135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cb8a943-1406-4eb5-b08b-b15b3abc243e}" ma:internalName="TaxCatchAllLabel" ma:readOnly="false" ma:showField="CatchAllDataLabel" ma:web="63d45b67-7462-457a-8e65-fede377135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NSDocumentTypeTaxHTField0" ma:index="13" nillable="true" ma:taxonomy="true" ma:internalName="ANSDocumentTypeTaxHTField0" ma:taxonomyFieldName="ANSDocumentType" ma:displayName="Dokumentin tyyppi" ma:readOnly="false" ma:fieldId="{a510934b-1aba-4ecb-bc9e-20de49c14fd0}" ma:taxonomyMulti="true" ma:sspId="fcc4ac7b-f7b7-41af-892d-efa2b28cf2f4" ma:termSetId="648f53c5-44e4-4173-a37c-d55cf5abffa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eb0e1-6c48-4bd8-94db-68f4df026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d45b67-7462-457a-8e65-fede3771358e"/>
    <ANSDocumentTypeTaxHTField0 xmlns="63d45b67-7462-457a-8e65-fede3771358e">
      <Terms xmlns="http://schemas.microsoft.com/office/infopath/2007/PartnerControls"/>
    </ANSDocumentTypeTaxHTField0>
    <ANSLocationTaxHTField0 xmlns="63d45b67-7462-457a-8e65-fede3771358e">
      <Terms xmlns="http://schemas.microsoft.com/office/infopath/2007/PartnerControls"/>
    </ANSLocationTaxHTField0>
    <TaxCatchAllLabel xmlns="63d45b67-7462-457a-8e65-fede3771358e"/>
    <ANSLeader xmlns="63d45b67-7462-457a-8e65-fede3771358e">
      <UserInfo>
        <DisplayName/>
        <AccountId xsi:nil="true"/>
        <AccountType/>
      </UserInfo>
    </ANSLeader>
    <ANSDepartmentTaxHTField0 xmlns="63d45b67-7462-457a-8e65-fede3771358e">
      <Terms xmlns="http://schemas.microsoft.com/office/infopath/2007/PartnerControls"/>
    </ANSDepartment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BD36C4-E38C-4B3E-8F5E-D0E4813AE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45b67-7462-457a-8e65-fede3771358e"/>
    <ds:schemaRef ds:uri="70eeb0e1-6c48-4bd8-94db-68f4df026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5F887-0308-4EC6-AEBD-32A68B3710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242B2F-5CF4-4375-B4C7-D2BC570EB40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eeb0e1-6c48-4bd8-94db-68f4df026324"/>
    <ds:schemaRef ds:uri="http://purl.org/dc/terms/"/>
    <ds:schemaRef ds:uri="http://schemas.openxmlformats.org/package/2006/metadata/core-properties"/>
    <ds:schemaRef ds:uri="63d45b67-7462-457a-8e65-fede3771358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83BA263-C6DF-4C02-A358-E4389A2F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Peruspohja 1 su</Template>
  <TotalTime>27</TotalTime>
  <Pages>10</Pages>
  <Words>1994</Words>
  <Characters>16158</Characters>
  <Application>Microsoft Office Word</Application>
  <DocSecurity>0</DocSecurity>
  <Lines>134</Lines>
  <Paragraphs>36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Liikenne- ja viestintävirasto Traficom</Company>
  <LinksUpToDate>false</LinksUpToDate>
  <CharactersWithSpaces>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Huhtanen Iida</dc:creator>
  <cp:lastModifiedBy>Iida Huhtanen</cp:lastModifiedBy>
  <cp:revision>8</cp:revision>
  <cp:lastPrinted>2020-04-08T12:14:00Z</cp:lastPrinted>
  <dcterms:created xsi:type="dcterms:W3CDTF">2020-01-15T14:50:00Z</dcterms:created>
  <dcterms:modified xsi:type="dcterms:W3CDTF">2020-04-08T12:36:00Z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0x0101007E300655B684B24B8B5609D0D8A1E06B0100EFDA72F53F0AF442870E888CD36E80C5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>3;#Mallipohja|8556560e-d2f7-4107-a309-72029ebfa072</vt:lpwstr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/>
  </property>
  <property fmtid="{D5CDD505-2E9C-101B-9397-08002B2CF9AE}" pid="9" name="ANSLocation">
    <vt:lpwstr/>
  </property>
  <property fmtid="{D5CDD505-2E9C-101B-9397-08002B2CF9AE}" pid="10" name="ANSDocumentType">
    <vt:lpwstr/>
  </property>
  <property fmtid="{D5CDD505-2E9C-101B-9397-08002B2CF9AE}" pid="11" name="ANSDepartment">
    <vt:lpwstr/>
  </property>
</Properties>
</file>