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751"/>
      </w:tblGrid>
      <w:tr w:rsidR="003C2309" w:rsidRPr="00606986" w14:paraId="07B1E205" w14:textId="77777777" w:rsidTr="0075688C">
        <w:trPr>
          <w:trHeight w:val="548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8CE4" w14:textId="77777777" w:rsidR="003C2309" w:rsidRPr="00606986" w:rsidRDefault="003C2309" w:rsidP="0075688C">
            <w:pPr>
              <w:pStyle w:val="PaaOtsikko"/>
              <w:rPr>
                <w:rFonts w:ascii="Verdana" w:hAnsi="Verdana" w:cs="Arial"/>
              </w:rPr>
            </w:pPr>
            <w:r w:rsidRPr="0055072A">
              <w:rPr>
                <w:rFonts w:ascii="Verdana" w:hAnsi="Verdana" w:cs="Arial"/>
                <w:szCs w:val="22"/>
              </w:rPr>
              <w:t xml:space="preserve">Yksityisteiden neuvonta- ja opastushankkeiden </w:t>
            </w:r>
            <w:r w:rsidRPr="00606986">
              <w:rPr>
                <w:rFonts w:ascii="Verdana" w:hAnsi="Verdana" w:cs="Arial"/>
                <w:szCs w:val="22"/>
              </w:rPr>
              <w:t xml:space="preserve">valtionavustuksen raportointilomake </w:t>
            </w:r>
          </w:p>
        </w:tc>
      </w:tr>
      <w:tr w:rsidR="003C2309" w:rsidRPr="00606986" w14:paraId="660F2974" w14:textId="77777777" w:rsidTr="0075688C">
        <w:trPr>
          <w:trHeight w:val="547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88F77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Ennen lomakkeen täyttämistä, lue Liikenne- ja viestintäviraston sivuilta löytyvä seuranta ja raportointiohje:</w:t>
            </w:r>
          </w:p>
          <w:p w14:paraId="6AE4A42A" w14:textId="77777777" w:rsidR="003C2309" w:rsidRPr="00606986" w:rsidRDefault="003C2309" w:rsidP="0075688C">
            <w:pPr>
              <w:tabs>
                <w:tab w:val="left" w:pos="1364"/>
              </w:tabs>
              <w:rPr>
                <w:rFonts w:ascii="Verdana" w:hAnsi="Verdana" w:cs="Arial"/>
              </w:rPr>
            </w:pPr>
            <w:r w:rsidRPr="008D4792">
              <w:rPr>
                <w:rStyle w:val="Hyperlink"/>
                <w:rFonts w:ascii="Verdana" w:hAnsi="Verdana" w:cs="Arial"/>
              </w:rPr>
              <w:t>https://www.traficom.fi/fi/asioi-kanssamme/hae-yksityisteiden-neuvonta-ja-opastushankkeiden-valtionavustusta</w:t>
            </w:r>
          </w:p>
          <w:p w14:paraId="607ADA97" w14:textId="04E97DA1" w:rsidR="003C2309" w:rsidRDefault="003C2309" w:rsidP="0075688C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Raportointi</w:t>
            </w:r>
            <w:r>
              <w:rPr>
                <w:rFonts w:ascii="Verdana" w:hAnsi="Verdana" w:cs="Arial"/>
              </w:rPr>
              <w:t>:</w:t>
            </w:r>
            <w:sdt>
              <w:sdtPr>
                <w:rPr>
                  <w:rFonts w:ascii="Verdana" w:hAnsi="Verdana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6986">
              <w:rPr>
                <w:rFonts w:ascii="Verdana" w:hAnsi="Verdana" w:cs="Arial"/>
              </w:rPr>
              <w:t>Puolivuotisraportointi (</w:t>
            </w:r>
            <w:r w:rsidR="000E24D7">
              <w:rPr>
                <w:rFonts w:ascii="Verdana" w:hAnsi="Verdana" w:cs="Arial"/>
              </w:rPr>
              <w:t xml:space="preserve">esim. </w:t>
            </w:r>
            <w:r w:rsidRPr="00606986">
              <w:rPr>
                <w:rFonts w:ascii="Verdana" w:hAnsi="Verdana" w:cs="Arial"/>
              </w:rPr>
              <w:t>1.1.–30.6.20</w:t>
            </w:r>
            <w:r>
              <w:rPr>
                <w:rFonts w:ascii="Verdana" w:hAnsi="Verdana" w:cs="Arial"/>
              </w:rPr>
              <w:t>24</w:t>
            </w:r>
            <w:r w:rsidRPr="00606986">
              <w:rPr>
                <w:rFonts w:ascii="Verdana" w:hAnsi="Verdana" w:cs="Arial"/>
              </w:rPr>
              <w:t>)</w:t>
            </w:r>
          </w:p>
          <w:p w14:paraId="6420AC18" w14:textId="77777777" w:rsidR="003C2309" w:rsidRPr="00606986" w:rsidRDefault="000E24D7" w:rsidP="0075688C">
            <w:pPr>
              <w:tabs>
                <w:tab w:val="left" w:pos="1134"/>
                <w:tab w:val="left" w:pos="1364"/>
              </w:tabs>
              <w:ind w:left="2268" w:hanging="1134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2309" w:rsidRPr="00606986">
              <w:rPr>
                <w:rFonts w:ascii="Verdana" w:hAnsi="Verdana" w:cs="Arial"/>
              </w:rPr>
              <w:t xml:space="preserve">Hankkeen loppuraportointi, raportoinnin ajankohta </w:t>
            </w:r>
            <w:r w:rsidR="003C2309"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3C2309" w:rsidRPr="00606986">
              <w:rPr>
                <w:rFonts w:ascii="Verdana" w:hAnsi="Verdana" w:cs="Arial"/>
              </w:rPr>
              <w:instrText xml:space="preserve"> FORMTEXT </w:instrText>
            </w:r>
            <w:r w:rsidR="003C2309" w:rsidRPr="00606986">
              <w:rPr>
                <w:rFonts w:ascii="Verdana" w:hAnsi="Verdana" w:cs="Arial"/>
              </w:rPr>
            </w:r>
            <w:r w:rsidR="003C2309" w:rsidRPr="00606986">
              <w:rPr>
                <w:rFonts w:ascii="Verdana" w:hAnsi="Verdana" w:cs="Arial"/>
              </w:rPr>
              <w:fldChar w:fldCharType="separate"/>
            </w:r>
            <w:r w:rsidR="003C2309" w:rsidRPr="00606986">
              <w:rPr>
                <w:rFonts w:ascii="Verdana" w:hAnsi="Verdana" w:cs="Arial"/>
              </w:rPr>
              <w:t> </w:t>
            </w:r>
            <w:r w:rsidR="003C2309" w:rsidRPr="00606986">
              <w:rPr>
                <w:rFonts w:ascii="Verdana" w:hAnsi="Verdana" w:cs="Arial"/>
              </w:rPr>
              <w:t> </w:t>
            </w:r>
            <w:r w:rsidR="003C2309" w:rsidRPr="00606986">
              <w:rPr>
                <w:rFonts w:ascii="Verdana" w:hAnsi="Verdana" w:cs="Arial"/>
              </w:rPr>
              <w:t> </w:t>
            </w:r>
            <w:r w:rsidR="003C2309" w:rsidRPr="00606986">
              <w:rPr>
                <w:rFonts w:ascii="Verdana" w:hAnsi="Verdana" w:cs="Arial"/>
              </w:rPr>
              <w:t> </w:t>
            </w:r>
            <w:r w:rsidR="003C2309" w:rsidRPr="00606986">
              <w:rPr>
                <w:rFonts w:ascii="Verdana" w:hAnsi="Verdana" w:cs="Arial"/>
              </w:rPr>
              <w:t> </w:t>
            </w:r>
            <w:r w:rsidR="003C2309" w:rsidRPr="00606986">
              <w:rPr>
                <w:rFonts w:ascii="Verdana" w:hAnsi="Verdana" w:cs="Arial"/>
              </w:rPr>
              <w:fldChar w:fldCharType="end"/>
            </w:r>
          </w:p>
          <w:p w14:paraId="5476FB5F" w14:textId="77777777" w:rsidR="003C2309" w:rsidRPr="00606986" w:rsidRDefault="003C2309" w:rsidP="0075688C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</w:p>
          <w:p w14:paraId="73963F81" w14:textId="77777777" w:rsidR="003C2309" w:rsidRPr="00606986" w:rsidRDefault="003C2309" w:rsidP="0075688C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</w:p>
        </w:tc>
      </w:tr>
    </w:tbl>
    <w:p w14:paraId="6EB62F10" w14:textId="77777777" w:rsidR="003C2309" w:rsidRPr="00606986" w:rsidRDefault="003C2309" w:rsidP="003C2309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Tiedot hakijasta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3C2309" w:rsidRPr="00606986" w14:paraId="28719E5E" w14:textId="77777777" w:rsidTr="0075688C">
        <w:tc>
          <w:tcPr>
            <w:tcW w:w="5018" w:type="dxa"/>
            <w:shd w:val="clear" w:color="auto" w:fill="auto"/>
            <w:hideMark/>
          </w:tcPr>
          <w:p w14:paraId="5E38768A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3728848B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Hakijan postiosoite</w:t>
            </w:r>
          </w:p>
        </w:tc>
      </w:tr>
      <w:bookmarkStart w:id="0" w:name="supersonic"/>
      <w:bookmarkStart w:id="1" w:name="L1"/>
      <w:tr w:rsidR="003C2309" w:rsidRPr="00606986" w14:paraId="0D4DFC89" w14:textId="77777777" w:rsidTr="0075688C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29D535C5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737C9430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14:paraId="03DDDA6E" w14:textId="77777777" w:rsidR="003C2309" w:rsidRPr="00606986" w:rsidRDefault="003C2309" w:rsidP="003C2309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3C2309" w:rsidRPr="00606986" w14:paraId="26688BD1" w14:textId="77777777" w:rsidTr="0075688C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16C73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Vastuuhenkilön nimi, tehtävänimike (hakijaorganisaatiosta)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A6459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3C2309" w:rsidRPr="00606986" w14:paraId="0E262525" w14:textId="77777777" w:rsidTr="0075688C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89078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B0046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3C2309" w:rsidRPr="00606986" w14:paraId="1C8C404D" w14:textId="77777777" w:rsidTr="0075688C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BBA41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54A33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3C2309" w:rsidRPr="00606986" w14:paraId="621876A6" w14:textId="77777777" w:rsidTr="0075688C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7F2C" w14:textId="77777777" w:rsidR="003C2309" w:rsidRPr="00606986" w:rsidRDefault="003C2309" w:rsidP="0075688C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937A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5F8CBB82" w14:textId="77777777" w:rsidR="003C2309" w:rsidRPr="00606986" w:rsidRDefault="003C2309" w:rsidP="003C2309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3C2309" w:rsidRPr="00606986" w14:paraId="5CF15719" w14:textId="77777777" w:rsidTr="0075688C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25813" w14:textId="77777777" w:rsidR="003C2309" w:rsidRPr="00606986" w:rsidRDefault="003C2309" w:rsidP="0075688C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Yhteyshenkilön nimi, tehtävänimike (hakijaorganisaatiosta)</w:t>
            </w:r>
          </w:p>
          <w:p w14:paraId="35F98F52" w14:textId="77777777" w:rsidR="003C2309" w:rsidRPr="00606986" w:rsidRDefault="003C2309" w:rsidP="0075688C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BFC07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7B007E11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C2309" w:rsidRPr="00606986" w14:paraId="4D87300D" w14:textId="77777777" w:rsidTr="0075688C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A73CEA" w14:textId="77777777" w:rsidR="003C2309" w:rsidRPr="00606986" w:rsidRDefault="003C2309" w:rsidP="0075688C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8A6E2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3C2309" w:rsidRPr="00606986" w14:paraId="33E61D27" w14:textId="77777777" w:rsidTr="0075688C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379E" w14:textId="77777777" w:rsidR="003C2309" w:rsidRPr="00606986" w:rsidRDefault="003C2309" w:rsidP="0075688C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7A86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1DF93D08" w14:textId="77777777" w:rsidR="003C2309" w:rsidRPr="00606986" w:rsidRDefault="003C2309" w:rsidP="003C2309">
      <w:pPr>
        <w:rPr>
          <w:rFonts w:ascii="Verdana" w:hAnsi="Verdana" w:cs="Arial"/>
          <w:sz w:val="16"/>
          <w:szCs w:val="16"/>
        </w:rPr>
      </w:pPr>
    </w:p>
    <w:p w14:paraId="7DA729E7" w14:textId="77777777" w:rsidR="003C2309" w:rsidRPr="00606986" w:rsidRDefault="003C2309" w:rsidP="003C2309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Hankkeen kuvaus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3C2309" w:rsidRPr="00606986" w14:paraId="5455AF9C" w14:textId="77777777" w:rsidTr="0075688C">
        <w:trPr>
          <w:trHeight w:val="607"/>
        </w:trPr>
        <w:tc>
          <w:tcPr>
            <w:tcW w:w="5018" w:type="dxa"/>
            <w:shd w:val="clear" w:color="auto" w:fill="auto"/>
          </w:tcPr>
          <w:p w14:paraId="10FF867F" w14:textId="77777777" w:rsidR="003C2309" w:rsidRPr="00606986" w:rsidRDefault="003C2309" w:rsidP="0075688C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nimi ja mahdollinen lyhenne</w:t>
            </w:r>
          </w:p>
          <w:p w14:paraId="35D7681D" w14:textId="77777777" w:rsidR="003C2309" w:rsidRPr="00606986" w:rsidRDefault="003C2309" w:rsidP="0075688C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23C2004C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</w:t>
            </w:r>
            <w:r>
              <w:rPr>
                <w:rFonts w:ascii="Verdana" w:hAnsi="Verdana" w:cs="Arial"/>
                <w:sz w:val="16"/>
                <w:szCs w:val="16"/>
              </w:rPr>
              <w:t>ankkeen toteuttamisaika (kk/2024 – kk/2025</w:t>
            </w:r>
            <w:r w:rsidRPr="00606986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64921C54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763EDF7E" w14:textId="77777777" w:rsidR="003C2309" w:rsidRPr="00606986" w:rsidRDefault="003C2309" w:rsidP="003C2309">
      <w:pPr>
        <w:rPr>
          <w:rFonts w:ascii="Verdana" w:hAnsi="Verdana" w:cs="Arial"/>
          <w:sz w:val="16"/>
          <w:szCs w:val="16"/>
        </w:rPr>
      </w:pPr>
    </w:p>
    <w:p w14:paraId="6510CD39" w14:textId="77777777" w:rsidR="003C2309" w:rsidRPr="00606986" w:rsidRDefault="003C2309" w:rsidP="003C2309">
      <w:pPr>
        <w:rPr>
          <w:rFonts w:ascii="Verdana" w:hAnsi="Verdana" w:cs="Arial"/>
          <w:sz w:val="16"/>
          <w:szCs w:val="16"/>
        </w:rPr>
      </w:pPr>
    </w:p>
    <w:p w14:paraId="509DE5A3" w14:textId="77777777" w:rsidR="003C2309" w:rsidRPr="00606986" w:rsidRDefault="003C2309" w:rsidP="003C2309">
      <w:pPr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Vuoden 202</w:t>
      </w:r>
      <w:r>
        <w:rPr>
          <w:rFonts w:ascii="Verdana" w:hAnsi="Verdana" w:cs="Arial"/>
          <w:b/>
        </w:rPr>
        <w:t>4</w:t>
      </w:r>
      <w:r w:rsidRPr="00606986">
        <w:rPr>
          <w:rFonts w:ascii="Verdana" w:hAnsi="Verdana" w:cs="Arial"/>
          <w:b/>
        </w:rPr>
        <w:t xml:space="preserve"> toimenpiteet ja seuranta</w:t>
      </w:r>
    </w:p>
    <w:p w14:paraId="547F8790" w14:textId="77777777" w:rsidR="003C2309" w:rsidRPr="00606986" w:rsidRDefault="003C2309" w:rsidP="003C2309">
      <w:pPr>
        <w:rPr>
          <w:rFonts w:ascii="Verdana" w:hAnsi="Verdana" w:cs="Arial"/>
        </w:rPr>
      </w:pPr>
      <w:r w:rsidRPr="00606986">
        <w:rPr>
          <w:rFonts w:ascii="Verdana" w:hAnsi="Verdana" w:cs="Arial"/>
        </w:rPr>
        <w:t>Täytä lomake selkeästi ja vastaa jokaiseen kysymykseen.</w:t>
      </w:r>
      <w:r>
        <w:rPr>
          <w:rFonts w:ascii="Verdana" w:hAnsi="Verdana" w:cs="Arial"/>
        </w:rPr>
        <w:t xml:space="preserve"> Lomakkeessa voi viitata liitteenä olevaan laajempaan loppuraportointiin ja sen kohtiin.</w:t>
      </w:r>
      <w:r w:rsidRPr="00606986">
        <w:rPr>
          <w:rFonts w:ascii="Verdana" w:hAnsi="Verdana" w:cs="Arial"/>
        </w:rPr>
        <w:t xml:space="preserve"> Mainitse erityisesti, mikäli hankeaikana on tullut poikkeamia hakemuksen tietoihin nähden.</w:t>
      </w:r>
      <w:r>
        <w:rPr>
          <w:rFonts w:ascii="Verdana" w:hAnsi="Verdana" w:cs="Arial"/>
        </w:rPr>
        <w:t xml:space="preserve"> 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3C2309" w:rsidRPr="00606986" w14:paraId="49E91E12" w14:textId="77777777" w:rsidTr="0075688C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8087FD" w14:textId="71945F8E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Vuoden 20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6434E">
              <w:rPr>
                <w:rFonts w:ascii="Verdana" w:hAnsi="Verdana" w:cs="Arial"/>
                <w:sz w:val="16"/>
                <w:szCs w:val="16"/>
              </w:rPr>
              <w:t>4</w:t>
            </w:r>
            <w:r w:rsidRPr="00606986">
              <w:rPr>
                <w:rFonts w:ascii="Verdana" w:hAnsi="Verdana" w:cs="Arial"/>
                <w:sz w:val="16"/>
                <w:szCs w:val="16"/>
              </w:rPr>
              <w:t xml:space="preserve"> aikana tehdyt toimenpiteet, hankkeen sisältö</w:t>
            </w:r>
          </w:p>
          <w:p w14:paraId="4CEDC53C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7" w:name="L11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7"/>
          </w:p>
          <w:p w14:paraId="58B45DD8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</w:p>
          <w:p w14:paraId="1A811983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organisointi ja ohjaus</w:t>
            </w:r>
          </w:p>
          <w:p w14:paraId="65BC7B99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ADE8197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1E2BA4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tavoitteiden toteutuminen mahdollisimman konkreettisesti kuvattuna</w:t>
            </w:r>
          </w:p>
          <w:p w14:paraId="417CE561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6F7899EB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B5CADB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toiminta-alue sekä yhteistyöosapuolien ja tärkeimpien kohderyhmien saavuttaminen</w:t>
            </w:r>
          </w:p>
          <w:p w14:paraId="5933D80C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34F42FCF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</w:p>
          <w:p w14:paraId="16DAE946" w14:textId="77777777" w:rsidR="003C2309" w:rsidRPr="00606986" w:rsidRDefault="003C2309" w:rsidP="0075688C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kustannusarvion toteutuminen ja syyt mahdollisiin poikkeamiin. Tarkempi kustannuserittely toimitetaan erillisellä menojen ja tulojen ilmoituslomakkeella.</w:t>
            </w:r>
          </w:p>
          <w:p w14:paraId="6733EA6F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4DB59384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F3380B1" w14:textId="77777777" w:rsidR="003C2309" w:rsidRPr="00606986" w:rsidRDefault="003C2309" w:rsidP="003C2309">
      <w:pPr>
        <w:rPr>
          <w:rFonts w:ascii="Verdana" w:hAnsi="Verdana" w:cs="Arial"/>
          <w:sz w:val="8"/>
          <w:szCs w:val="8"/>
        </w:rPr>
      </w:pPr>
    </w:p>
    <w:p w14:paraId="45DCCC35" w14:textId="77777777" w:rsidR="003C2309" w:rsidRPr="00606986" w:rsidRDefault="003C2309" w:rsidP="003C2309">
      <w:pPr>
        <w:rPr>
          <w:rFonts w:ascii="Verdana" w:hAnsi="Verdana" w:cs="Arial"/>
          <w:sz w:val="8"/>
          <w:szCs w:val="8"/>
        </w:rPr>
      </w:pPr>
    </w:p>
    <w:p w14:paraId="4292F927" w14:textId="77777777" w:rsidR="003C2309" w:rsidRDefault="003C2309" w:rsidP="003C2309">
      <w:pPr>
        <w:keepNext/>
        <w:spacing w:after="20"/>
        <w:rPr>
          <w:rFonts w:ascii="Verdana" w:hAnsi="Verdana" w:cs="Arial"/>
          <w:b/>
        </w:rPr>
      </w:pPr>
    </w:p>
    <w:p w14:paraId="5083605A" w14:textId="5B143688" w:rsidR="003C2309" w:rsidRDefault="003C2309" w:rsidP="003C2309">
      <w:pPr>
        <w:keepNext/>
        <w:spacing w:after="20"/>
        <w:rPr>
          <w:rFonts w:ascii="Verdana" w:hAnsi="Verdana" w:cs="Arial"/>
          <w:b/>
        </w:rPr>
      </w:pPr>
    </w:p>
    <w:p w14:paraId="317CF771" w14:textId="77777777" w:rsidR="003C2309" w:rsidRDefault="003C2309" w:rsidP="003C2309">
      <w:pPr>
        <w:keepNext/>
        <w:spacing w:after="20"/>
        <w:rPr>
          <w:rFonts w:ascii="Verdana" w:hAnsi="Verdana" w:cs="Arial"/>
          <w:b/>
        </w:rPr>
      </w:pPr>
    </w:p>
    <w:p w14:paraId="1B35FFF0" w14:textId="77777777" w:rsidR="003C2309" w:rsidRPr="00606986" w:rsidRDefault="003C2309" w:rsidP="003C2309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Toiminnan vaikuttavuuden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736"/>
      </w:tblGrid>
      <w:tr w:rsidR="003C2309" w:rsidRPr="00606986" w14:paraId="330F6058" w14:textId="77777777" w:rsidTr="0075688C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86139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Arvio toiminnan vaikuttavuudesta koko hankkeen ja toimenpiteiden osalta. Toteutuiko hakemusvaiheessa suunniteltu vaikuttavuus?</w:t>
            </w:r>
            <w:r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14:paraId="33A682AD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15EFFED1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</w:tr>
      <w:tr w:rsidR="003C2309" w:rsidRPr="00606986" w14:paraId="328794DD" w14:textId="77777777" w:rsidTr="0075688C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EBF1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lastRenderedPageBreak/>
              <w:t>Mittarit ja menetelmät toiminnan vaikuttavuuden seuraamiseksi sekä niiden numeraalinen kehittyminen. Vertailu hakemusvaiheessa esitettyihin mittareihin ja menetelmiin</w:t>
            </w:r>
          </w:p>
          <w:p w14:paraId="623B682F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1C18BD66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</w:p>
          <w:p w14:paraId="7C26C23A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Vaikuttavuuden kytkeytyminen</w:t>
            </w:r>
            <w:r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606986">
              <w:rPr>
                <w:rFonts w:ascii="Verdana" w:hAnsi="Verdana" w:cs="Arial"/>
                <w:sz w:val="16"/>
                <w:szCs w:val="16"/>
              </w:rPr>
              <w:t>osaksi toiminta-alueen laajempaa strategiaa tai liikennepolitiikkaa.</w:t>
            </w:r>
          </w:p>
          <w:p w14:paraId="75F6128B" w14:textId="77777777" w:rsidR="003C2309" w:rsidRPr="00606986" w:rsidRDefault="003C2309" w:rsidP="0075688C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7C3258DA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</w:p>
        </w:tc>
      </w:tr>
    </w:tbl>
    <w:p w14:paraId="1666AAE5" w14:textId="77777777" w:rsidR="003C2309" w:rsidRPr="00606986" w:rsidRDefault="003C2309" w:rsidP="003C2309">
      <w:pPr>
        <w:rPr>
          <w:rFonts w:ascii="Verdana" w:hAnsi="Verdana" w:cs="Arial"/>
          <w:b/>
        </w:rPr>
      </w:pPr>
    </w:p>
    <w:p w14:paraId="7BB6C70A" w14:textId="77777777" w:rsidR="003C2309" w:rsidRPr="00606986" w:rsidRDefault="003C2309" w:rsidP="003C2309">
      <w:pPr>
        <w:rPr>
          <w:rFonts w:ascii="Verdana" w:hAnsi="Verdana" w:cs="Arial"/>
          <w:b/>
        </w:rPr>
      </w:pPr>
    </w:p>
    <w:p w14:paraId="2DFEBF26" w14:textId="77777777" w:rsidR="003C2309" w:rsidRPr="00606986" w:rsidRDefault="003C2309" w:rsidP="003C2309">
      <w:pPr>
        <w:rPr>
          <w:rFonts w:ascii="Verdana" w:hAnsi="Verdana" w:cs="Arial"/>
        </w:rPr>
      </w:pPr>
      <w:r w:rsidRPr="00606986">
        <w:rPr>
          <w:rFonts w:ascii="Verdana" w:hAnsi="Verdana" w:cs="Arial"/>
          <w:b/>
        </w:rPr>
        <w:t xml:space="preserve">Valtionavustuksen maksatus. </w:t>
      </w:r>
      <w:r w:rsidRPr="00606986">
        <w:rPr>
          <w:rFonts w:ascii="Verdana" w:hAnsi="Verdana" w:cs="Arial"/>
        </w:rPr>
        <w:t>Täytä, mikäli haet valtionavustuksen maksatusta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28"/>
        <w:gridCol w:w="4113"/>
        <w:gridCol w:w="3248"/>
      </w:tblGrid>
      <w:tr w:rsidR="003C2309" w:rsidRPr="00606986" w14:paraId="7FFD140B" w14:textId="77777777" w:rsidTr="0075688C">
        <w:tc>
          <w:tcPr>
            <w:tcW w:w="2828" w:type="dxa"/>
            <w:shd w:val="clear" w:color="auto" w:fill="auto"/>
            <w:hideMark/>
          </w:tcPr>
          <w:p w14:paraId="20F7D9AA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Haettavan valtionavustuksen määrä</w:t>
            </w:r>
          </w:p>
        </w:tc>
        <w:tc>
          <w:tcPr>
            <w:tcW w:w="4113" w:type="dxa"/>
            <w:shd w:val="clear" w:color="auto" w:fill="auto"/>
            <w:hideMark/>
          </w:tcPr>
          <w:p w14:paraId="5F6625D3" w14:textId="77777777" w:rsidR="003C2309" w:rsidRPr="00606986" w:rsidRDefault="003C2309" w:rsidP="0075688C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Pankkitili, jolle tuki maksetaan (IBAN-tilinumero)</w:t>
            </w:r>
          </w:p>
        </w:tc>
        <w:tc>
          <w:tcPr>
            <w:tcW w:w="3248" w:type="dxa"/>
          </w:tcPr>
          <w:p w14:paraId="6CC5EC09" w14:textId="77777777" w:rsidR="003C2309" w:rsidRPr="00606986" w:rsidRDefault="003C2309" w:rsidP="0075688C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Viite (tarvittaessa)</w:t>
            </w:r>
          </w:p>
        </w:tc>
      </w:tr>
      <w:bookmarkStart w:id="8" w:name="L17"/>
      <w:tr w:rsidR="003C2309" w:rsidRPr="00606986" w14:paraId="258CF35D" w14:textId="77777777" w:rsidTr="0075688C">
        <w:trPr>
          <w:trHeight w:val="288"/>
        </w:trPr>
        <w:tc>
          <w:tcPr>
            <w:tcW w:w="2828" w:type="dxa"/>
            <w:shd w:val="clear" w:color="auto" w:fill="auto"/>
            <w:hideMark/>
          </w:tcPr>
          <w:p w14:paraId="2AF6F716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8"/>
            <w:r w:rsidRPr="00606986">
              <w:rPr>
                <w:rFonts w:ascii="Verdana" w:hAnsi="Verdana" w:cs="Arial"/>
              </w:rPr>
              <w:t xml:space="preserve"> euroa</w:t>
            </w:r>
          </w:p>
        </w:tc>
        <w:bookmarkStart w:id="9" w:name="L18"/>
        <w:tc>
          <w:tcPr>
            <w:tcW w:w="4113" w:type="dxa"/>
            <w:shd w:val="clear" w:color="auto" w:fill="auto"/>
            <w:hideMark/>
          </w:tcPr>
          <w:p w14:paraId="5F71E207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9"/>
          </w:p>
        </w:tc>
        <w:tc>
          <w:tcPr>
            <w:tcW w:w="3248" w:type="dxa"/>
          </w:tcPr>
          <w:p w14:paraId="2EF91AFC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2B610B02" w14:textId="77777777" w:rsidR="003C2309" w:rsidRPr="00606986" w:rsidRDefault="003C2309" w:rsidP="003C2309">
      <w:pPr>
        <w:rPr>
          <w:rFonts w:ascii="Verdana" w:hAnsi="Verdana" w:cs="Arial"/>
          <w:sz w:val="8"/>
          <w:szCs w:val="8"/>
        </w:rPr>
      </w:pPr>
    </w:p>
    <w:p w14:paraId="44F0057F" w14:textId="77777777" w:rsidR="003C2309" w:rsidRPr="00606986" w:rsidRDefault="003C2309" w:rsidP="003C2309">
      <w:pPr>
        <w:rPr>
          <w:rFonts w:ascii="Verdana" w:hAnsi="Verdana" w:cs="Arial"/>
          <w:sz w:val="8"/>
          <w:szCs w:val="8"/>
        </w:rPr>
      </w:pPr>
    </w:p>
    <w:p w14:paraId="470FB4B3" w14:textId="77777777" w:rsidR="003C2309" w:rsidRPr="00606986" w:rsidRDefault="003C2309" w:rsidP="003C2309">
      <w:pPr>
        <w:rPr>
          <w:rFonts w:ascii="Verdana" w:hAnsi="Verdana" w:cs="Arial"/>
          <w:sz w:val="8"/>
          <w:szCs w:val="8"/>
        </w:rPr>
      </w:pPr>
    </w:p>
    <w:p w14:paraId="40940F85" w14:textId="77777777" w:rsidR="003C2309" w:rsidRPr="00606986" w:rsidRDefault="003C2309" w:rsidP="003C2309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Liitt</w:t>
      </w:r>
      <w:r>
        <w:rPr>
          <w:rFonts w:ascii="Verdana" w:hAnsi="Verdana" w:cs="Arial"/>
          <w:b/>
        </w:rPr>
        <w:t>e</w:t>
      </w:r>
      <w:r w:rsidRPr="00606986">
        <w:rPr>
          <w:rFonts w:ascii="Verdana" w:hAnsi="Verdana" w:cs="Arial"/>
          <w:b/>
        </w:rPr>
        <w:t>et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751"/>
      </w:tblGrid>
      <w:tr w:rsidR="003C2309" w:rsidRPr="00606986" w14:paraId="59DB5C49" w14:textId="77777777" w:rsidTr="0075688C">
        <w:tc>
          <w:tcPr>
            <w:tcW w:w="10311" w:type="dxa"/>
            <w:shd w:val="clear" w:color="auto" w:fill="auto"/>
            <w:hideMark/>
          </w:tcPr>
          <w:p w14:paraId="0B2428A7" w14:textId="77777777" w:rsidR="003C2309" w:rsidRPr="00606986" w:rsidRDefault="003C2309" w:rsidP="0075688C">
            <w:pPr>
              <w:pStyle w:val="ztxtValintaruutu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L64"/>
            <w:r w:rsidRPr="00606986">
              <w:rPr>
                <w:rFonts w:ascii="Verdana" w:hAnsi="Verdana" w:cs="Arial"/>
              </w:rPr>
              <w:instrText xml:space="preserve"> FORMCHECKBOX </w:instrText>
            </w:r>
            <w:r w:rsidR="000E24D7">
              <w:rPr>
                <w:rFonts w:ascii="Verdana" w:hAnsi="Verdana" w:cs="Arial"/>
              </w:rPr>
            </w:r>
            <w:r w:rsidR="000E24D7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0"/>
            <w:r w:rsidRPr="00606986"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>Kustannusseurantalomake</w:t>
            </w:r>
          </w:p>
          <w:p w14:paraId="05383F27" w14:textId="77777777" w:rsidR="003C2309" w:rsidRPr="00606986" w:rsidRDefault="003C2309" w:rsidP="0075688C">
            <w:pPr>
              <w:pStyle w:val="ztxtValintaruutu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FORMCHECKBOX </w:instrText>
            </w:r>
            <w:r w:rsidR="000E24D7">
              <w:rPr>
                <w:rFonts w:ascii="Verdana" w:hAnsi="Verdana" w:cs="Arial"/>
              </w:rPr>
            </w:r>
            <w:r w:rsidR="000E24D7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</w:rPr>
              <w:fldChar w:fldCharType="end"/>
            </w:r>
            <w:r w:rsidRPr="00606986">
              <w:rPr>
                <w:rFonts w:ascii="Verdana" w:hAnsi="Verdana" w:cs="Arial"/>
              </w:rPr>
              <w:tab/>
              <w:t>Allekirjoitettu kirjanpidon ote tai vastaava talousselvitys hankkeen kustannuksista</w:t>
            </w:r>
          </w:p>
        </w:tc>
      </w:tr>
      <w:tr w:rsidR="003C2309" w:rsidRPr="00606986" w14:paraId="4BDD8B25" w14:textId="77777777" w:rsidTr="0075688C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14:paraId="4F70414C" w14:textId="77777777" w:rsidR="003C2309" w:rsidRPr="00606986" w:rsidRDefault="003C2309" w:rsidP="0075688C">
            <w:pPr>
              <w:pStyle w:val="ztxtValintaruutu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L75"/>
            <w:r w:rsidRPr="00606986">
              <w:rPr>
                <w:rFonts w:ascii="Verdana" w:hAnsi="Verdana" w:cs="Arial"/>
              </w:rPr>
              <w:instrText xml:space="preserve"> FORMCHECKBOX </w:instrText>
            </w:r>
            <w:r w:rsidR="000E24D7">
              <w:rPr>
                <w:rFonts w:ascii="Verdana" w:hAnsi="Verdana" w:cs="Arial"/>
              </w:rPr>
            </w:r>
            <w:r w:rsidR="000E24D7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1"/>
            <w:r w:rsidRPr="00606986">
              <w:rPr>
                <w:rFonts w:ascii="Verdana" w:hAnsi="Verdana" w:cs="Arial"/>
              </w:rPr>
              <w:tab/>
              <w:t xml:space="preserve">Työajanseurantalomake, mikäli haetaan maksatusta hakijan omiin henkilöstömenoihin. </w:t>
            </w:r>
          </w:p>
          <w:p w14:paraId="2085E637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FORMCHECKBOX </w:instrText>
            </w:r>
            <w:r w:rsidR="000E24D7">
              <w:rPr>
                <w:rFonts w:ascii="Verdana" w:hAnsi="Verdana" w:cs="Arial"/>
              </w:rPr>
            </w:r>
            <w:r w:rsidR="000E24D7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 </w:t>
            </w:r>
            <w:r w:rsidRPr="00606986">
              <w:rPr>
                <w:rFonts w:ascii="Verdana" w:hAnsi="Verdana" w:cs="Arial"/>
              </w:rPr>
              <w:t xml:space="preserve">Julkaistava loppuraportti tai muu materiaali </w:t>
            </w: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0D2FE901" w14:textId="77777777" w:rsidR="003C2309" w:rsidRPr="00606986" w:rsidRDefault="003C2309" w:rsidP="003C2309">
      <w:pPr>
        <w:rPr>
          <w:rFonts w:ascii="Verdana" w:hAnsi="Verdana" w:cs="Arial"/>
          <w:sz w:val="22"/>
          <w:szCs w:val="22"/>
        </w:rPr>
      </w:pPr>
    </w:p>
    <w:p w14:paraId="020A87AF" w14:textId="77777777" w:rsidR="003C2309" w:rsidRPr="00606986" w:rsidRDefault="003C2309" w:rsidP="003C2309">
      <w:pPr>
        <w:rPr>
          <w:rFonts w:ascii="Verdana" w:hAnsi="Verdana" w:cs="Arial"/>
          <w:sz w:val="22"/>
          <w:szCs w:val="22"/>
        </w:rPr>
      </w:pPr>
      <w:r w:rsidRPr="00606986">
        <w:rPr>
          <w:rFonts w:ascii="Verdana" w:hAnsi="Verdana" w:cs="Arial"/>
          <w:sz w:val="22"/>
          <w:szCs w:val="22"/>
        </w:rPr>
        <w:t xml:space="preserve">Vaadittavat lomakkeet löytyvät </w:t>
      </w:r>
      <w:r w:rsidRPr="00606986">
        <w:rPr>
          <w:rFonts w:ascii="Verdana" w:hAnsi="Verdana" w:cs="Arial"/>
        </w:rPr>
        <w:t xml:space="preserve">Liikenne- ja viestintäviraston </w:t>
      </w:r>
      <w:r w:rsidRPr="00606986">
        <w:rPr>
          <w:rFonts w:ascii="Verdana" w:hAnsi="Verdana" w:cs="Arial"/>
          <w:sz w:val="22"/>
          <w:szCs w:val="22"/>
        </w:rPr>
        <w:t xml:space="preserve">www-sivuilta: </w:t>
      </w:r>
      <w:r w:rsidRPr="008D4792">
        <w:rPr>
          <w:rStyle w:val="Hyperlink"/>
          <w:rFonts w:ascii="Verdana" w:hAnsi="Verdana" w:cs="Arial"/>
          <w:sz w:val="22"/>
          <w:szCs w:val="22"/>
        </w:rPr>
        <w:t>https://www.traficom.fi/fi/asioi-kanssamme/hae-yksityisteiden-neuvonta-ja-opastushankkeiden-valtionavustusta</w:t>
      </w:r>
    </w:p>
    <w:p w14:paraId="69040084" w14:textId="77777777" w:rsidR="003C2309" w:rsidRPr="00606986" w:rsidRDefault="003C2309" w:rsidP="003C2309">
      <w:pPr>
        <w:rPr>
          <w:rFonts w:ascii="Verdana" w:hAnsi="Verdana" w:cs="Arial"/>
          <w:sz w:val="22"/>
          <w:szCs w:val="22"/>
        </w:rPr>
      </w:pPr>
    </w:p>
    <w:p w14:paraId="5994ADC8" w14:textId="77777777" w:rsidR="003C2309" w:rsidRPr="00606986" w:rsidRDefault="003C2309" w:rsidP="003C2309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731"/>
      </w:tblGrid>
      <w:tr w:rsidR="003C2309" w:rsidRPr="00606986" w14:paraId="03E41B11" w14:textId="77777777" w:rsidTr="0075688C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14:paraId="37DBBCBB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2" w:name="L77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</w:tbl>
    <w:p w14:paraId="60EF1971" w14:textId="77777777" w:rsidR="003C2309" w:rsidRPr="00606986" w:rsidRDefault="003C2309" w:rsidP="003C2309">
      <w:pPr>
        <w:rPr>
          <w:rFonts w:ascii="Verdana" w:hAnsi="Verdana" w:cs="Arial"/>
          <w:b/>
          <w:sz w:val="8"/>
          <w:szCs w:val="8"/>
        </w:rPr>
      </w:pPr>
    </w:p>
    <w:p w14:paraId="4FAFDBB7" w14:textId="77777777" w:rsidR="003C2309" w:rsidRPr="00606986" w:rsidRDefault="003C2309" w:rsidP="003C2309">
      <w:pPr>
        <w:pStyle w:val="ztxtValintaruutu"/>
        <w:rPr>
          <w:rFonts w:ascii="Verdana" w:hAnsi="Verdana" w:cs="Arial"/>
        </w:rPr>
      </w:pPr>
      <w:r w:rsidRPr="00606986">
        <w:rPr>
          <w:rFonts w:ascii="Verdana" w:hAnsi="Verdana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3C2309" w:rsidRPr="00606986" w14:paraId="7D3D9B2B" w14:textId="77777777" w:rsidTr="0075688C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88CE941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DD1A0F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Aika</w:t>
            </w:r>
          </w:p>
        </w:tc>
      </w:tr>
      <w:tr w:rsidR="003C2309" w:rsidRPr="00606986" w14:paraId="5E68EEC6" w14:textId="77777777" w:rsidTr="0075688C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3F76CC23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3" w:name="L7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3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CF2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4" w:name="L80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  <w:tr w:rsidR="003C2309" w:rsidRPr="00606986" w14:paraId="37E491F5" w14:textId="77777777" w:rsidTr="0075688C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A9CFA1E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44915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</w:tr>
      <w:tr w:rsidR="003C2309" w:rsidRPr="00606986" w14:paraId="03F86056" w14:textId="77777777" w:rsidTr="0075688C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56C02A10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A7B49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</w:p>
        </w:tc>
      </w:tr>
      <w:tr w:rsidR="003C2309" w:rsidRPr="00606986" w14:paraId="121AD6AD" w14:textId="77777777" w:rsidTr="0075688C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A947B49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D4A9AA0" w14:textId="77777777" w:rsidR="003C2309" w:rsidRPr="00606986" w:rsidRDefault="003C2309" w:rsidP="0075688C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</w:tr>
      <w:tr w:rsidR="003C2309" w:rsidRPr="00606986" w14:paraId="396AEEA4" w14:textId="77777777" w:rsidTr="0075688C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AA6990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5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A0946C" w14:textId="77777777" w:rsidR="003C2309" w:rsidRPr="00606986" w:rsidRDefault="003C2309" w:rsidP="0075688C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6" w:name="L8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6"/>
          </w:p>
        </w:tc>
      </w:tr>
    </w:tbl>
    <w:p w14:paraId="5651E9A3" w14:textId="77777777" w:rsidR="003C2309" w:rsidRDefault="003C2309" w:rsidP="003C2309">
      <w:pPr>
        <w:rPr>
          <w:rFonts w:ascii="Arial" w:hAnsi="Arial" w:cs="Arial"/>
          <w:sz w:val="2"/>
          <w:szCs w:val="2"/>
        </w:rPr>
      </w:pPr>
    </w:p>
    <w:p w14:paraId="1F7CE6D0" w14:textId="77777777" w:rsidR="003C2309" w:rsidRDefault="003C2309" w:rsidP="003C2309">
      <w:pPr>
        <w:rPr>
          <w:rFonts w:ascii="Arial" w:hAnsi="Arial" w:cs="Arial"/>
          <w:sz w:val="2"/>
          <w:szCs w:val="2"/>
        </w:rPr>
      </w:pPr>
    </w:p>
    <w:p w14:paraId="15AF6FD0" w14:textId="77777777" w:rsidR="003C2309" w:rsidRDefault="003C2309" w:rsidP="003C2309">
      <w:pPr>
        <w:rPr>
          <w:rFonts w:ascii="Arial" w:hAnsi="Arial" w:cs="Arial"/>
          <w:sz w:val="2"/>
          <w:szCs w:val="2"/>
        </w:rPr>
      </w:pPr>
    </w:p>
    <w:p w14:paraId="06614586" w14:textId="77777777" w:rsidR="003C2309" w:rsidRDefault="003C2309" w:rsidP="003C2309">
      <w:pPr>
        <w:rPr>
          <w:rFonts w:ascii="Arial" w:hAnsi="Arial" w:cs="Arial"/>
          <w:sz w:val="2"/>
          <w:szCs w:val="2"/>
        </w:rPr>
      </w:pPr>
    </w:p>
    <w:p w14:paraId="25AFBE25" w14:textId="77777777" w:rsidR="00F53878" w:rsidRDefault="00F53878" w:rsidP="003C2309">
      <w:pPr>
        <w:pStyle w:val="BodyText"/>
        <w:ind w:left="0"/>
      </w:pPr>
    </w:p>
    <w:sectPr w:rsidR="00F53878" w:rsidSect="00D629D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31" w:right="1021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0265" w14:textId="77777777" w:rsidR="003C2309" w:rsidRDefault="003C2309" w:rsidP="00261760">
      <w:r>
        <w:separator/>
      </w:r>
    </w:p>
  </w:endnote>
  <w:endnote w:type="continuationSeparator" w:id="0">
    <w:p w14:paraId="60C9D59E" w14:textId="77777777" w:rsidR="003C2309" w:rsidRDefault="003C2309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9B42" w14:textId="77777777" w:rsidR="000008C6" w:rsidRDefault="00D875F0" w:rsidP="00D875F0">
    <w:pPr>
      <w:pStyle w:val="Footer"/>
      <w:tabs>
        <w:tab w:val="right" w:pos="9751"/>
      </w:tabs>
    </w:pPr>
    <w:r>
      <w:t>L</w:t>
    </w:r>
    <w:r w:rsidRPr="000008C6">
      <w:t>iikenne- ja viestintävirasto Traf</w:t>
    </w:r>
    <w:r w:rsidR="00E65204">
      <w:t>icom • PL 320, 00059 TRAFICOM</w:t>
    </w:r>
    <w:r>
      <w:br/>
    </w:r>
    <w:r w:rsidRPr="000008C6">
      <w:t xml:space="preserve">p. 029 534 5000 • Y-tunnus </w:t>
    </w:r>
    <w:r w:rsidRPr="0068458A">
      <w:t>2924753-3</w:t>
    </w:r>
    <w:r>
      <w:tab/>
    </w:r>
    <w:r w:rsidRPr="00D875F0">
      <w:rPr>
        <w:b/>
      </w:rPr>
      <w:t xml:space="preserve"> 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14:paraId="22778A9E" w14:textId="77777777" w:rsidTr="00F86E16">
      <w:trPr>
        <w:trHeight w:val="426"/>
      </w:trPr>
      <w:tc>
        <w:tcPr>
          <w:tcW w:w="4111" w:type="dxa"/>
        </w:tcPr>
        <w:p w14:paraId="5B51A902" w14:textId="77777777" w:rsidR="005C795F" w:rsidRDefault="005C795F" w:rsidP="00213E47">
          <w:pPr>
            <w:pStyle w:val="Footer"/>
            <w:rPr>
              <w:b/>
              <w:lang w:eastAsia="fi-FI"/>
            </w:rPr>
          </w:pPr>
        </w:p>
      </w:tc>
      <w:tc>
        <w:tcPr>
          <w:tcW w:w="2126" w:type="dxa"/>
        </w:tcPr>
        <w:p w14:paraId="66CDA21E" w14:textId="77777777" w:rsidR="005C795F" w:rsidRPr="008279C6" w:rsidRDefault="005C795F" w:rsidP="008279C6">
          <w:pPr>
            <w:pStyle w:val="Footer"/>
          </w:pPr>
        </w:p>
      </w:tc>
      <w:tc>
        <w:tcPr>
          <w:tcW w:w="2693" w:type="dxa"/>
        </w:tcPr>
        <w:p w14:paraId="79D1446B" w14:textId="77777777" w:rsidR="005C795F" w:rsidRPr="009D2B4A" w:rsidRDefault="005C795F" w:rsidP="008279C6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6C3AAFCF" w14:textId="77777777" w:rsidR="005C795F" w:rsidRPr="004715F5" w:rsidRDefault="005C795F" w:rsidP="008279C6">
          <w:pPr>
            <w:pStyle w:val="Footer"/>
          </w:pPr>
        </w:p>
      </w:tc>
    </w:tr>
    <w:tr w:rsidR="005C795F" w:rsidRPr="000E24D7" w14:paraId="2FEC250B" w14:textId="77777777" w:rsidTr="00F86E16">
      <w:trPr>
        <w:gridAfter w:val="1"/>
        <w:wAfter w:w="38" w:type="dxa"/>
      </w:trPr>
      <w:tc>
        <w:tcPr>
          <w:tcW w:w="4111" w:type="dxa"/>
        </w:tcPr>
        <w:p w14:paraId="5F0D90F6" w14:textId="77777777" w:rsidR="00345558" w:rsidRPr="00E37C6F" w:rsidRDefault="005B5649" w:rsidP="00213E47">
          <w:pPr>
            <w:pStyle w:val="Footer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55BC3308" wp14:editId="2FFEA355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17AB1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="00345558" w:rsidRPr="00E37C6F">
            <w:rPr>
              <w:lang w:val="sv-SE"/>
            </w:rPr>
            <w:t>Liikenne- ja viestintävirasto Traficom</w:t>
          </w:r>
        </w:p>
        <w:p w14:paraId="267F04BC" w14:textId="77777777" w:rsidR="00345558" w:rsidRPr="00E37C6F" w:rsidRDefault="00345558" w:rsidP="00213E47">
          <w:pPr>
            <w:pStyle w:val="Footer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14:paraId="71E57231" w14:textId="77777777" w:rsidR="005C795F" w:rsidRPr="00E37C6F" w:rsidRDefault="00345558" w:rsidP="00213E47">
          <w:pPr>
            <w:pStyle w:val="Footer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14:paraId="0A5AB019" w14:textId="77777777" w:rsidR="00345558" w:rsidRPr="0068458A" w:rsidRDefault="00345558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Kumpulantie 9</w:t>
          </w:r>
          <w:r w:rsidR="00B45749" w:rsidRPr="0068458A">
            <w:rPr>
              <w:lang w:val="sv-SE"/>
            </w:rPr>
            <w:t>, Helsinki</w:t>
          </w:r>
        </w:p>
        <w:p w14:paraId="542270F1" w14:textId="77777777" w:rsidR="005C795F" w:rsidRPr="0068458A" w:rsidRDefault="005C795F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 xml:space="preserve">PL </w:t>
          </w:r>
          <w:r w:rsidR="00345558" w:rsidRPr="0068458A">
            <w:rPr>
              <w:lang w:val="sv-SE"/>
            </w:rPr>
            <w:t>320</w:t>
          </w:r>
        </w:p>
        <w:p w14:paraId="4853C0CA" w14:textId="77777777" w:rsidR="005C795F" w:rsidRPr="0068458A" w:rsidRDefault="00345558" w:rsidP="009C5C38">
          <w:pPr>
            <w:pStyle w:val="Footer"/>
            <w:ind w:right="280"/>
            <w:rPr>
              <w:lang w:val="sv-SE"/>
            </w:rPr>
          </w:pPr>
          <w:r w:rsidRPr="0068458A">
            <w:rPr>
              <w:lang w:val="sv-SE"/>
            </w:rPr>
            <w:t xml:space="preserve">00059 </w:t>
          </w:r>
          <w:r w:rsidR="00424608" w:rsidRPr="0068458A">
            <w:rPr>
              <w:lang w:val="sv-SE"/>
            </w:rPr>
            <w:t>TRAFICOM</w:t>
          </w:r>
        </w:p>
        <w:p w14:paraId="5017ED28" w14:textId="77777777" w:rsidR="005C795F" w:rsidRPr="0068458A" w:rsidRDefault="00393C81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 xml:space="preserve">p. </w:t>
          </w:r>
          <w:r w:rsidR="00345558" w:rsidRPr="0068458A">
            <w:rPr>
              <w:lang w:val="sv-SE"/>
            </w:rPr>
            <w:t>0295 345 000</w:t>
          </w:r>
        </w:p>
        <w:p w14:paraId="40F20753" w14:textId="77777777" w:rsidR="005C795F" w:rsidRPr="00E37C6F" w:rsidRDefault="00345558" w:rsidP="00345558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</w:t>
          </w:r>
          <w:r w:rsidR="005C795F" w:rsidRPr="00E37C6F">
            <w:rPr>
              <w:lang w:val="sv-FI"/>
            </w:rPr>
            <w:t>.fi</w:t>
          </w:r>
        </w:p>
      </w:tc>
      <w:tc>
        <w:tcPr>
          <w:tcW w:w="2693" w:type="dxa"/>
        </w:tcPr>
        <w:p w14:paraId="200FD54B" w14:textId="77777777" w:rsidR="00345558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Gumtäktsvägen 9</w:t>
          </w:r>
          <w:r w:rsidR="00B45749" w:rsidRPr="00E37C6F">
            <w:rPr>
              <w:lang w:val="sv-FI"/>
            </w:rPr>
            <w:t>, Helsingfors</w:t>
          </w:r>
        </w:p>
        <w:p w14:paraId="1A76656E" w14:textId="77777777" w:rsidR="00825477" w:rsidRPr="00E37C6F" w:rsidRDefault="005C795F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 xml:space="preserve">PB </w:t>
          </w:r>
          <w:r w:rsidR="00345558" w:rsidRPr="00E37C6F">
            <w:rPr>
              <w:lang w:val="sv-FI"/>
            </w:rPr>
            <w:t>320</w:t>
          </w:r>
          <w:r w:rsidRPr="00E37C6F">
            <w:rPr>
              <w:lang w:val="sv-FI"/>
            </w:rPr>
            <w:t xml:space="preserve">, </w:t>
          </w:r>
          <w:r w:rsidR="00345558" w:rsidRPr="00E37C6F">
            <w:rPr>
              <w:lang w:val="sv-FI"/>
            </w:rPr>
            <w:t xml:space="preserve">FI-00059 </w:t>
          </w:r>
        </w:p>
        <w:p w14:paraId="4B1DF5DE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345558" w:rsidRPr="00E37C6F">
            <w:rPr>
              <w:lang w:val="sv-FI"/>
            </w:rPr>
            <w:t>,</w:t>
          </w:r>
          <w:r w:rsidR="005C795F" w:rsidRPr="00E37C6F">
            <w:rPr>
              <w:lang w:val="sv-FI"/>
            </w:rPr>
            <w:t xml:space="preserve"> Finland</w:t>
          </w:r>
        </w:p>
        <w:p w14:paraId="576E155F" w14:textId="77777777" w:rsidR="005C795F" w:rsidRPr="00E37C6F" w:rsidRDefault="00393C81" w:rsidP="00213E47">
          <w:pPr>
            <w:pStyle w:val="Footer"/>
            <w:rPr>
              <w:lang w:val="sv-FI"/>
            </w:rPr>
          </w:pPr>
          <w:r>
            <w:rPr>
              <w:lang w:val="sv-FI"/>
            </w:rPr>
            <w:t>t</w:t>
          </w:r>
          <w:r w:rsidR="003917E1">
            <w:rPr>
              <w:lang w:val="sv-FI"/>
            </w:rPr>
            <w:t>fn</w:t>
          </w:r>
          <w:r w:rsidR="00F86E16">
            <w:rPr>
              <w:lang w:val="sv-FI"/>
            </w:rPr>
            <w:t xml:space="preserve">. </w:t>
          </w:r>
          <w:r w:rsidR="00345558" w:rsidRPr="00E37C6F">
            <w:rPr>
              <w:lang w:val="sv-FI"/>
            </w:rPr>
            <w:t>+358 295 345 000</w:t>
          </w:r>
        </w:p>
        <w:p w14:paraId="3536C18B" w14:textId="77777777" w:rsidR="005C795F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14:paraId="10ABB7C8" w14:textId="77777777" w:rsidR="00345558" w:rsidRPr="005A28CB" w:rsidRDefault="00345558" w:rsidP="00213E47">
          <w:pPr>
            <w:pStyle w:val="Footer"/>
          </w:pPr>
          <w:r w:rsidRPr="005A28CB">
            <w:t>Kumpulantie 9</w:t>
          </w:r>
          <w:r w:rsidR="00B45749" w:rsidRPr="005A28CB">
            <w:t>, Helsinki</w:t>
          </w:r>
        </w:p>
        <w:p w14:paraId="26B635AC" w14:textId="77777777" w:rsidR="00825477" w:rsidRPr="005A28CB" w:rsidRDefault="005C795F" w:rsidP="00F86E16">
          <w:pPr>
            <w:pStyle w:val="Footer"/>
            <w:ind w:left="290" w:hanging="290"/>
          </w:pPr>
          <w:r w:rsidRPr="005A28CB">
            <w:t xml:space="preserve">P.O. Box </w:t>
          </w:r>
          <w:r w:rsidR="00345558" w:rsidRPr="005A28CB">
            <w:t>320</w:t>
          </w:r>
          <w:r w:rsidRPr="005A28CB">
            <w:t xml:space="preserve">, </w:t>
          </w:r>
          <w:r w:rsidR="00345558" w:rsidRPr="005A28CB">
            <w:t>FI-00059</w:t>
          </w:r>
        </w:p>
        <w:p w14:paraId="3735BBEF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5C795F" w:rsidRPr="00E37C6F">
            <w:rPr>
              <w:lang w:val="sv-FI"/>
            </w:rPr>
            <w:t>, Finland</w:t>
          </w:r>
        </w:p>
        <w:p w14:paraId="23779F5C" w14:textId="77777777" w:rsidR="005C795F" w:rsidRPr="0068458A" w:rsidRDefault="00EE2B4D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Tel</w:t>
          </w:r>
          <w:r w:rsidR="00F86E16" w:rsidRPr="0068458A">
            <w:rPr>
              <w:lang w:val="sv-SE"/>
            </w:rPr>
            <w:t>.</w:t>
          </w:r>
          <w:r w:rsidRPr="0068458A">
            <w:rPr>
              <w:lang w:val="sv-SE"/>
            </w:rPr>
            <w:t xml:space="preserve"> </w:t>
          </w:r>
          <w:r w:rsidR="00345558" w:rsidRPr="0068458A">
            <w:rPr>
              <w:lang w:val="sv-SE"/>
            </w:rPr>
            <w:t>+358 295 345 000</w:t>
          </w:r>
        </w:p>
        <w:p w14:paraId="3F29569A" w14:textId="77777777" w:rsidR="005C795F" w:rsidRPr="0068458A" w:rsidRDefault="00F86E16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t</w:t>
          </w:r>
          <w:r w:rsidR="00345558" w:rsidRPr="0068458A">
            <w:rPr>
              <w:lang w:val="sv-SE"/>
            </w:rPr>
            <w:t>raficom.fi</w:t>
          </w:r>
        </w:p>
      </w:tc>
    </w:tr>
  </w:tbl>
  <w:p w14:paraId="1155DB55" w14:textId="77777777" w:rsidR="00C02735" w:rsidRPr="0068458A" w:rsidRDefault="00C02735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7935" w14:textId="77777777" w:rsidR="003C2309" w:rsidRDefault="003C2309" w:rsidP="00261760">
      <w:r>
        <w:separator/>
      </w:r>
    </w:p>
  </w:footnote>
  <w:footnote w:type="continuationSeparator" w:id="0">
    <w:p w14:paraId="63596233" w14:textId="77777777" w:rsidR="003C2309" w:rsidRDefault="003C2309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993"/>
      <w:gridCol w:w="1842"/>
      <w:gridCol w:w="624"/>
      <w:gridCol w:w="1219"/>
    </w:tblGrid>
    <w:tr w:rsidR="00064918" w:rsidRPr="00EC3F4A" w14:paraId="04BFB09A" w14:textId="77777777" w:rsidTr="00817787">
      <w:tc>
        <w:tcPr>
          <w:tcW w:w="5103" w:type="dxa"/>
          <w:vMerge w:val="restart"/>
        </w:tcPr>
        <w:p w14:paraId="546B0F2D" w14:textId="05EAF33F" w:rsidR="00064918" w:rsidRPr="00EC3F4A" w:rsidRDefault="003C2309" w:rsidP="00064918">
          <w:pPr>
            <w:pStyle w:val="Header"/>
          </w:pPr>
          <w:r>
            <w:rPr>
              <w:rFonts w:ascii="Arial" w:hAnsi="Arial" w:cs="Arial"/>
            </w:rPr>
            <w:t>Raportointilomake</w:t>
          </w:r>
          <w:r>
            <w:rPr>
              <w:lang w:eastAsia="fi-FI"/>
            </w:rPr>
            <w:t xml:space="preserve"> </w:t>
          </w:r>
          <w:r w:rsidR="00064918">
            <w:rPr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26D63596" wp14:editId="02D29483">
                <wp:simplePos x="0" y="0"/>
                <wp:positionH relativeFrom="page">
                  <wp:posOffset>2350</wp:posOffset>
                </wp:positionH>
                <wp:positionV relativeFrom="page">
                  <wp:posOffset>655</wp:posOffset>
                </wp:positionV>
                <wp:extent cx="2156404" cy="474409"/>
                <wp:effectExtent l="0" t="0" r="0" b="190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4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2"/>
        </w:tcPr>
        <w:sdt>
          <w:sdtPr>
            <w:rPr>
              <w:b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Hakemus" w:value="Hakemus"/>
              <w:listItem w:displayText="Ilmoitus" w:value="Ilmoitus"/>
              <w:listItem w:displayText="Kannanotto" w:value="Kannanotto"/>
              <w:listItem w:displayText="Kutsu" w:value="Kutsu"/>
              <w:listItem w:displayText="Liite" w:value="Liite"/>
              <w:listItem w:displayText="Lausunto" w:value="Lausunto"/>
              <w:listItem w:displayText="Lausuntopyyntö" w:value="Lausuntopyyntö"/>
              <w:listItem w:displayText="Muistio" w:value="Muistio"/>
              <w:listItem w:displayText="Ohjelma" w:value="Ohjelma"/>
              <w:listItem w:displayText="Päätös" w:value="Päätös"/>
              <w:listItem w:displayText="Raportti" w:value="Raportti"/>
              <w:listItem w:displayText="Referaatti" w:value="Referaatti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odistus" w:value="Todistus"/>
              <w:listItem w:displayText="Tarjous" w:value="Tarjous"/>
              <w:listItem w:displayText="Tarjouspyyntö" w:value="Tarjouspyyntö"/>
              <w:listItem w:displayText="Tilaus" w:value="Tilaus"/>
              <w:listItem w:displayText="Tiedote" w:value="Tiedote"/>
              <w:listItem w:displayText="Tulkinta" w:value="Tulkinta"/>
              <w:listItem w:displayText="Yhteenveto" w:value="Yhteenveto"/>
            </w:comboBox>
          </w:sdtPr>
          <w:sdtEndPr/>
          <w:sdtContent>
            <w:p w14:paraId="2A321155" w14:textId="6492018A" w:rsidR="00064918" w:rsidRPr="00EC3F4A" w:rsidRDefault="003C2309" w:rsidP="00064918">
              <w:pPr>
                <w:pStyle w:val="Header"/>
              </w:pPr>
              <w:r>
                <w:rPr>
                  <w:b/>
                </w:rPr>
                <w:t>Raportointilomake</w:t>
              </w:r>
            </w:p>
          </w:sdtContent>
        </w:sdt>
      </w:tc>
      <w:tc>
        <w:tcPr>
          <w:tcW w:w="1843" w:type="dxa"/>
          <w:gridSpan w:val="2"/>
        </w:tcPr>
        <w:p w14:paraId="5DCFB781" w14:textId="77777777" w:rsidR="00064918" w:rsidRPr="00EC3F4A" w:rsidRDefault="00064918" w:rsidP="0006491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3A17">
            <w:t>1</w:t>
          </w:r>
          <w:r>
            <w:fldChar w:fldCharType="end"/>
          </w:r>
          <w:r w:rsidRPr="00EC3F4A">
            <w:t xml:space="preserve"> (</w:t>
          </w:r>
          <w:r w:rsidR="000E24D7">
            <w:fldChar w:fldCharType="begin"/>
          </w:r>
          <w:r w:rsidR="000E24D7">
            <w:instrText xml:space="preserve"> NUMPAGES   \* MERGEFORMAT </w:instrText>
          </w:r>
          <w:r w:rsidR="000E24D7">
            <w:fldChar w:fldCharType="separate"/>
          </w:r>
          <w:r w:rsidR="001B3A17">
            <w:t>1</w:t>
          </w:r>
          <w:r w:rsidR="000E24D7">
            <w:fldChar w:fldCharType="end"/>
          </w:r>
          <w:r w:rsidRPr="00EC3F4A">
            <w:t>)</w:t>
          </w:r>
        </w:p>
      </w:tc>
    </w:tr>
    <w:tr w:rsidR="00064918" w:rsidRPr="00EC3F4A" w14:paraId="14844C0A" w14:textId="77777777" w:rsidTr="00817787">
      <w:trPr>
        <w:trHeight w:val="172"/>
      </w:trPr>
      <w:tc>
        <w:tcPr>
          <w:tcW w:w="5103" w:type="dxa"/>
          <w:vMerge/>
        </w:tcPr>
        <w:p w14:paraId="48E6A42A" w14:textId="77777777" w:rsidR="00064918" w:rsidRPr="00EC3F4A" w:rsidRDefault="00064918" w:rsidP="00064918">
          <w:pPr>
            <w:pStyle w:val="Header"/>
          </w:pPr>
        </w:p>
      </w:tc>
      <w:tc>
        <w:tcPr>
          <w:tcW w:w="993" w:type="dxa"/>
        </w:tcPr>
        <w:p w14:paraId="5334BD24" w14:textId="77777777" w:rsidR="00064918" w:rsidRPr="00EC3F4A" w:rsidRDefault="00064918" w:rsidP="00064918">
          <w:pPr>
            <w:pStyle w:val="Header"/>
          </w:pPr>
        </w:p>
      </w:tc>
      <w:tc>
        <w:tcPr>
          <w:tcW w:w="2466" w:type="dxa"/>
          <w:gridSpan w:val="2"/>
        </w:tcPr>
        <w:p w14:paraId="2948FEC6" w14:textId="77777777" w:rsidR="00064918" w:rsidRPr="00EC3F4A" w:rsidRDefault="00064918" w:rsidP="00064918">
          <w:pPr>
            <w:pStyle w:val="Header"/>
          </w:pPr>
        </w:p>
      </w:tc>
      <w:tc>
        <w:tcPr>
          <w:tcW w:w="1219" w:type="dxa"/>
        </w:tcPr>
        <w:p w14:paraId="7062AC99" w14:textId="77777777" w:rsidR="00064918" w:rsidRPr="00EC3F4A" w:rsidRDefault="00064918" w:rsidP="00064918">
          <w:pPr>
            <w:pStyle w:val="Header"/>
            <w:jc w:val="right"/>
          </w:pPr>
        </w:p>
      </w:tc>
    </w:tr>
    <w:tr w:rsidR="00064918" w:rsidRPr="00EC3F4A" w14:paraId="0B47C7D0" w14:textId="77777777" w:rsidTr="00817787">
      <w:trPr>
        <w:trHeight w:val="172"/>
      </w:trPr>
      <w:tc>
        <w:tcPr>
          <w:tcW w:w="5103" w:type="dxa"/>
          <w:vMerge/>
        </w:tcPr>
        <w:p w14:paraId="3265E92F" w14:textId="77777777" w:rsidR="00064918" w:rsidRPr="00EC3F4A" w:rsidRDefault="00064918" w:rsidP="00064918">
          <w:pPr>
            <w:pStyle w:val="Header"/>
          </w:pPr>
        </w:p>
      </w:tc>
      <w:tc>
        <w:tcPr>
          <w:tcW w:w="4678" w:type="dxa"/>
          <w:gridSpan w:val="4"/>
        </w:tcPr>
        <w:p w14:paraId="0AAF89D8" w14:textId="2BCCC8A2" w:rsidR="00064918" w:rsidRPr="00EC3F4A" w:rsidRDefault="00064918" w:rsidP="00064918">
          <w:pPr>
            <w:pStyle w:val="Header"/>
          </w:pPr>
        </w:p>
      </w:tc>
    </w:tr>
    <w:tr w:rsidR="00064918" w:rsidRPr="00EC3F4A" w14:paraId="09CC37BC" w14:textId="77777777" w:rsidTr="00817787">
      <w:tc>
        <w:tcPr>
          <w:tcW w:w="5103" w:type="dxa"/>
        </w:tcPr>
        <w:p w14:paraId="5BC92DB5" w14:textId="77777777" w:rsidR="00064918" w:rsidRPr="009D2B4A" w:rsidRDefault="00064918" w:rsidP="00064918">
          <w:pPr>
            <w:pStyle w:val="Header"/>
          </w:pPr>
        </w:p>
      </w:tc>
      <w:tc>
        <w:tcPr>
          <w:tcW w:w="993" w:type="dxa"/>
        </w:tcPr>
        <w:p w14:paraId="4FEB6CF8" w14:textId="77777777" w:rsidR="00064918" w:rsidRPr="009D2B4A" w:rsidRDefault="00064918" w:rsidP="00064918">
          <w:pPr>
            <w:pStyle w:val="Header"/>
          </w:pPr>
        </w:p>
      </w:tc>
      <w:tc>
        <w:tcPr>
          <w:tcW w:w="3685" w:type="dxa"/>
          <w:gridSpan w:val="3"/>
        </w:tcPr>
        <w:p w14:paraId="15C0355F" w14:textId="21A8C790" w:rsidR="00064918" w:rsidRPr="00EC3F4A" w:rsidRDefault="000E24D7" w:rsidP="00064918">
          <w:pPr>
            <w:pStyle w:val="Header"/>
            <w:jc w:val="right"/>
          </w:pPr>
          <w:r>
            <w:t>22</w:t>
          </w:r>
          <w:r w:rsidR="003C2309">
            <w:t>.1</w:t>
          </w:r>
          <w:r>
            <w:t>2</w:t>
          </w:r>
          <w:r w:rsidR="003C2309">
            <w:t>.2023</w:t>
          </w:r>
        </w:p>
      </w:tc>
    </w:tr>
    <w:tr w:rsidR="00064918" w:rsidRPr="00EC3F4A" w14:paraId="726CAF53" w14:textId="77777777" w:rsidTr="00817787">
      <w:tc>
        <w:tcPr>
          <w:tcW w:w="5103" w:type="dxa"/>
        </w:tcPr>
        <w:p w14:paraId="7A82DFF0" w14:textId="77777777" w:rsidR="00064918" w:rsidRPr="00546123" w:rsidRDefault="00064918" w:rsidP="00064918">
          <w:pPr>
            <w:pStyle w:val="Header"/>
          </w:pPr>
        </w:p>
      </w:tc>
      <w:tc>
        <w:tcPr>
          <w:tcW w:w="993" w:type="dxa"/>
        </w:tcPr>
        <w:p w14:paraId="09D606AF" w14:textId="77777777" w:rsidR="00064918" w:rsidRDefault="00064918" w:rsidP="00064918">
          <w:pPr>
            <w:pStyle w:val="Header"/>
          </w:pPr>
        </w:p>
      </w:tc>
      <w:tc>
        <w:tcPr>
          <w:tcW w:w="3685" w:type="dxa"/>
          <w:gridSpan w:val="3"/>
        </w:tcPr>
        <w:p w14:paraId="72CB0ADD" w14:textId="77777777" w:rsidR="00064918" w:rsidRPr="00EC3F4A" w:rsidRDefault="00064918" w:rsidP="00064918">
          <w:pPr>
            <w:pStyle w:val="Header"/>
          </w:pPr>
        </w:p>
      </w:tc>
    </w:tr>
  </w:tbl>
  <w:p w14:paraId="4E8F0AD9" w14:textId="77777777" w:rsidR="00EA2384" w:rsidRDefault="00EA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14:paraId="066DF0BC" w14:textId="77777777" w:rsidTr="00170958">
      <w:tc>
        <w:tcPr>
          <w:tcW w:w="3969" w:type="dxa"/>
          <w:vMerge w:val="restart"/>
        </w:tcPr>
        <w:p w14:paraId="08701A2C" w14:textId="77777777" w:rsidR="00170958" w:rsidRPr="00EC3F4A" w:rsidRDefault="00170958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639810F9" wp14:editId="5BD000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4FA8BE22" w14:textId="77777777" w:rsidR="00170958" w:rsidRPr="00F12499" w:rsidRDefault="00170958" w:rsidP="00AE3482">
              <w:pPr>
                <w:pStyle w:val="Header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17930861" w14:textId="77777777" w:rsidR="00170958" w:rsidRPr="00EC3F4A" w:rsidRDefault="00170958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14:paraId="7EB52589" w14:textId="77777777" w:rsidR="00170958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>
              <w:t>1</w:t>
            </w:r>
          </w:fldSimple>
          <w:r w:rsidRPr="00EC3F4A">
            <w:t>)</w:t>
          </w:r>
        </w:p>
      </w:tc>
    </w:tr>
    <w:tr w:rsidR="00170958" w:rsidRPr="00EC3F4A" w14:paraId="70F0672F" w14:textId="77777777" w:rsidTr="00170958">
      <w:trPr>
        <w:trHeight w:val="172"/>
      </w:trPr>
      <w:tc>
        <w:tcPr>
          <w:tcW w:w="3969" w:type="dxa"/>
          <w:vMerge/>
        </w:tcPr>
        <w:p w14:paraId="42B9086E" w14:textId="77777777" w:rsidR="00170958" w:rsidRPr="00EC3F4A" w:rsidRDefault="00170958" w:rsidP="00AE3482">
          <w:pPr>
            <w:pStyle w:val="Header"/>
          </w:pPr>
        </w:p>
      </w:tc>
      <w:tc>
        <w:tcPr>
          <w:tcW w:w="2694" w:type="dxa"/>
        </w:tcPr>
        <w:p w14:paraId="4F853D46" w14:textId="77777777" w:rsidR="00170958" w:rsidRPr="00EC3F4A" w:rsidRDefault="00170958" w:rsidP="00AE3482">
          <w:pPr>
            <w:pStyle w:val="Header"/>
          </w:pPr>
        </w:p>
      </w:tc>
      <w:tc>
        <w:tcPr>
          <w:tcW w:w="2466" w:type="dxa"/>
          <w:gridSpan w:val="2"/>
        </w:tcPr>
        <w:p w14:paraId="458C940D" w14:textId="77777777" w:rsidR="00170958" w:rsidRPr="00EC3F4A" w:rsidRDefault="00170958" w:rsidP="00AE3482">
          <w:pPr>
            <w:pStyle w:val="Header"/>
          </w:pPr>
        </w:p>
      </w:tc>
      <w:tc>
        <w:tcPr>
          <w:tcW w:w="762" w:type="dxa"/>
        </w:tcPr>
        <w:p w14:paraId="3D188699" w14:textId="77777777" w:rsidR="00170958" w:rsidRPr="00EC3F4A" w:rsidRDefault="00170958" w:rsidP="00AE3482">
          <w:pPr>
            <w:pStyle w:val="Header"/>
          </w:pPr>
        </w:p>
      </w:tc>
    </w:tr>
    <w:tr w:rsidR="00170958" w:rsidRPr="00EC3F4A" w14:paraId="4BFC602F" w14:textId="77777777" w:rsidTr="00094A14">
      <w:trPr>
        <w:trHeight w:val="172"/>
      </w:trPr>
      <w:tc>
        <w:tcPr>
          <w:tcW w:w="3969" w:type="dxa"/>
          <w:vMerge/>
        </w:tcPr>
        <w:p w14:paraId="51B35A7A" w14:textId="77777777" w:rsidR="00170958" w:rsidRPr="00EC3F4A" w:rsidRDefault="00170958" w:rsidP="00AE3482">
          <w:pPr>
            <w:pStyle w:val="Header"/>
          </w:pPr>
        </w:p>
      </w:tc>
      <w:tc>
        <w:tcPr>
          <w:tcW w:w="5922" w:type="dxa"/>
          <w:gridSpan w:val="4"/>
        </w:tcPr>
        <w:p w14:paraId="68A2E371" w14:textId="77777777" w:rsidR="00170958" w:rsidRPr="00EC3F4A" w:rsidRDefault="00170958" w:rsidP="00170958">
          <w:pPr>
            <w:pStyle w:val="Header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14:paraId="1E43CBE1" w14:textId="77777777" w:rsidTr="00910BA8">
      <w:tc>
        <w:tcPr>
          <w:tcW w:w="3969" w:type="dxa"/>
        </w:tcPr>
        <w:p w14:paraId="2C02C7C3" w14:textId="77777777" w:rsidR="00546123" w:rsidRPr="009D2B4A" w:rsidRDefault="00546123" w:rsidP="00AE3482">
          <w:pPr>
            <w:pStyle w:val="Header"/>
          </w:pPr>
        </w:p>
      </w:tc>
      <w:tc>
        <w:tcPr>
          <w:tcW w:w="2694" w:type="dxa"/>
        </w:tcPr>
        <w:p w14:paraId="01B651C5" w14:textId="77777777" w:rsidR="00546123" w:rsidRPr="009D2B4A" w:rsidRDefault="000008C6" w:rsidP="00AE3482">
          <w:pPr>
            <w:pStyle w:val="Header"/>
          </w:pPr>
          <w:r>
            <w:t>Liite 1</w:t>
          </w:r>
        </w:p>
      </w:tc>
      <w:tc>
        <w:tcPr>
          <w:tcW w:w="3228" w:type="dxa"/>
          <w:gridSpan w:val="3"/>
        </w:tcPr>
        <w:p w14:paraId="4A6BA272" w14:textId="77777777" w:rsidR="00546123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546123" w:rsidRPr="00EC3F4A" w14:paraId="58C663ED" w14:textId="77777777" w:rsidTr="00910BA8">
      <w:tc>
        <w:tcPr>
          <w:tcW w:w="3969" w:type="dxa"/>
        </w:tcPr>
        <w:p w14:paraId="29F146C3" w14:textId="77777777" w:rsidR="00546123" w:rsidRPr="00546123" w:rsidRDefault="00546123" w:rsidP="00AE3482">
          <w:pPr>
            <w:pStyle w:val="Header"/>
          </w:pPr>
        </w:p>
      </w:tc>
      <w:tc>
        <w:tcPr>
          <w:tcW w:w="2694" w:type="dxa"/>
        </w:tcPr>
        <w:p w14:paraId="28348062" w14:textId="77777777" w:rsidR="00546123" w:rsidRDefault="00546123" w:rsidP="00AE3482">
          <w:pPr>
            <w:pStyle w:val="Header"/>
          </w:pPr>
        </w:p>
      </w:tc>
      <w:tc>
        <w:tcPr>
          <w:tcW w:w="3228" w:type="dxa"/>
          <w:gridSpan w:val="3"/>
        </w:tcPr>
        <w:p w14:paraId="012DE567" w14:textId="77777777" w:rsidR="00546123" w:rsidRPr="00EC3F4A" w:rsidRDefault="00546123" w:rsidP="00AE3482">
          <w:pPr>
            <w:pStyle w:val="Header"/>
          </w:pPr>
        </w:p>
      </w:tc>
    </w:tr>
  </w:tbl>
  <w:p w14:paraId="4DF46E30" w14:textId="77777777" w:rsidR="00F12499" w:rsidRDefault="00F12499">
    <w:pPr>
      <w:pStyle w:val="Header"/>
    </w:pPr>
  </w:p>
  <w:p w14:paraId="35340CBE" w14:textId="77777777" w:rsidR="000008C6" w:rsidRDefault="000008C6">
    <w:pPr>
      <w:pStyle w:val="Header"/>
    </w:pPr>
  </w:p>
  <w:p w14:paraId="28D99EAE" w14:textId="77777777" w:rsidR="000008C6" w:rsidRDefault="0000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9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4918"/>
    <w:rsid w:val="00067875"/>
    <w:rsid w:val="000729A4"/>
    <w:rsid w:val="000B3357"/>
    <w:rsid w:val="000B3F1D"/>
    <w:rsid w:val="000E24D7"/>
    <w:rsid w:val="000E4D27"/>
    <w:rsid w:val="000F3064"/>
    <w:rsid w:val="0011074D"/>
    <w:rsid w:val="001124B9"/>
    <w:rsid w:val="001127D3"/>
    <w:rsid w:val="001174E2"/>
    <w:rsid w:val="001223C1"/>
    <w:rsid w:val="00127935"/>
    <w:rsid w:val="00143D7F"/>
    <w:rsid w:val="001674B7"/>
    <w:rsid w:val="00170958"/>
    <w:rsid w:val="00193233"/>
    <w:rsid w:val="0019752B"/>
    <w:rsid w:val="001A7F54"/>
    <w:rsid w:val="001B3A17"/>
    <w:rsid w:val="001B5BA6"/>
    <w:rsid w:val="001E2770"/>
    <w:rsid w:val="002031DC"/>
    <w:rsid w:val="00213E47"/>
    <w:rsid w:val="00217315"/>
    <w:rsid w:val="00223987"/>
    <w:rsid w:val="002337C2"/>
    <w:rsid w:val="00240745"/>
    <w:rsid w:val="002461CF"/>
    <w:rsid w:val="002522F2"/>
    <w:rsid w:val="00261760"/>
    <w:rsid w:val="00263265"/>
    <w:rsid w:val="00271722"/>
    <w:rsid w:val="00282945"/>
    <w:rsid w:val="002915FA"/>
    <w:rsid w:val="0029240F"/>
    <w:rsid w:val="00293F3E"/>
    <w:rsid w:val="002F6929"/>
    <w:rsid w:val="003030F4"/>
    <w:rsid w:val="00305757"/>
    <w:rsid w:val="0030655E"/>
    <w:rsid w:val="003401A5"/>
    <w:rsid w:val="00345558"/>
    <w:rsid w:val="00350DB9"/>
    <w:rsid w:val="00383CBC"/>
    <w:rsid w:val="003916A6"/>
    <w:rsid w:val="003917E1"/>
    <w:rsid w:val="00393C81"/>
    <w:rsid w:val="003A7045"/>
    <w:rsid w:val="003B5FD7"/>
    <w:rsid w:val="003C2309"/>
    <w:rsid w:val="003E6880"/>
    <w:rsid w:val="003F27E5"/>
    <w:rsid w:val="00400957"/>
    <w:rsid w:val="00407C11"/>
    <w:rsid w:val="00424608"/>
    <w:rsid w:val="00432598"/>
    <w:rsid w:val="00447286"/>
    <w:rsid w:val="004478DB"/>
    <w:rsid w:val="0045242D"/>
    <w:rsid w:val="004715F5"/>
    <w:rsid w:val="004A4AC8"/>
    <w:rsid w:val="004B62A4"/>
    <w:rsid w:val="004C56FF"/>
    <w:rsid w:val="004D079E"/>
    <w:rsid w:val="004D7F15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F23B7"/>
    <w:rsid w:val="005F5573"/>
    <w:rsid w:val="00612D32"/>
    <w:rsid w:val="00634C73"/>
    <w:rsid w:val="006350ED"/>
    <w:rsid w:val="00657CCA"/>
    <w:rsid w:val="006700CD"/>
    <w:rsid w:val="0068458A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45A0C"/>
    <w:rsid w:val="00766157"/>
    <w:rsid w:val="00770934"/>
    <w:rsid w:val="00773D85"/>
    <w:rsid w:val="007A3D7B"/>
    <w:rsid w:val="007A681D"/>
    <w:rsid w:val="007B27D9"/>
    <w:rsid w:val="007D10CC"/>
    <w:rsid w:val="007D2260"/>
    <w:rsid w:val="007E3C0A"/>
    <w:rsid w:val="007E6CEB"/>
    <w:rsid w:val="007F0683"/>
    <w:rsid w:val="0080629B"/>
    <w:rsid w:val="00817787"/>
    <w:rsid w:val="00825477"/>
    <w:rsid w:val="008279C6"/>
    <w:rsid w:val="00845C83"/>
    <w:rsid w:val="008615BD"/>
    <w:rsid w:val="00881BDD"/>
    <w:rsid w:val="0089181B"/>
    <w:rsid w:val="00896362"/>
    <w:rsid w:val="008B04C0"/>
    <w:rsid w:val="008B4E1C"/>
    <w:rsid w:val="008D30DD"/>
    <w:rsid w:val="008D4E9E"/>
    <w:rsid w:val="008E524A"/>
    <w:rsid w:val="008F6630"/>
    <w:rsid w:val="00910BA8"/>
    <w:rsid w:val="00917A10"/>
    <w:rsid w:val="00931AC4"/>
    <w:rsid w:val="00943D46"/>
    <w:rsid w:val="009729AC"/>
    <w:rsid w:val="009B5A06"/>
    <w:rsid w:val="009C5C38"/>
    <w:rsid w:val="009D2B4A"/>
    <w:rsid w:val="009E56AA"/>
    <w:rsid w:val="009F74FE"/>
    <w:rsid w:val="00A03600"/>
    <w:rsid w:val="00A20217"/>
    <w:rsid w:val="00A31517"/>
    <w:rsid w:val="00A4492C"/>
    <w:rsid w:val="00A5386D"/>
    <w:rsid w:val="00A622B4"/>
    <w:rsid w:val="00A637D1"/>
    <w:rsid w:val="00A82957"/>
    <w:rsid w:val="00A91104"/>
    <w:rsid w:val="00AA1231"/>
    <w:rsid w:val="00AC0A55"/>
    <w:rsid w:val="00AC5327"/>
    <w:rsid w:val="00B00D18"/>
    <w:rsid w:val="00B010BD"/>
    <w:rsid w:val="00B07128"/>
    <w:rsid w:val="00B13703"/>
    <w:rsid w:val="00B222AC"/>
    <w:rsid w:val="00B3558F"/>
    <w:rsid w:val="00B45749"/>
    <w:rsid w:val="00B6434E"/>
    <w:rsid w:val="00B717A3"/>
    <w:rsid w:val="00B93B24"/>
    <w:rsid w:val="00B94C70"/>
    <w:rsid w:val="00BA5905"/>
    <w:rsid w:val="00BC37BF"/>
    <w:rsid w:val="00BF79C5"/>
    <w:rsid w:val="00C02735"/>
    <w:rsid w:val="00C228C5"/>
    <w:rsid w:val="00C52D3B"/>
    <w:rsid w:val="00C54FB9"/>
    <w:rsid w:val="00C76CF3"/>
    <w:rsid w:val="00C86D83"/>
    <w:rsid w:val="00C91803"/>
    <w:rsid w:val="00CA3E26"/>
    <w:rsid w:val="00CA4655"/>
    <w:rsid w:val="00CD313B"/>
    <w:rsid w:val="00CD6DC6"/>
    <w:rsid w:val="00D03D0D"/>
    <w:rsid w:val="00D145E8"/>
    <w:rsid w:val="00D31CFD"/>
    <w:rsid w:val="00D35DD0"/>
    <w:rsid w:val="00D41B18"/>
    <w:rsid w:val="00D5347F"/>
    <w:rsid w:val="00D629D6"/>
    <w:rsid w:val="00D63FDE"/>
    <w:rsid w:val="00D7779E"/>
    <w:rsid w:val="00D810BD"/>
    <w:rsid w:val="00D875F0"/>
    <w:rsid w:val="00DB56A4"/>
    <w:rsid w:val="00DC4BB7"/>
    <w:rsid w:val="00DF0E85"/>
    <w:rsid w:val="00DF4AFA"/>
    <w:rsid w:val="00DF7FEE"/>
    <w:rsid w:val="00E007DC"/>
    <w:rsid w:val="00E20BFD"/>
    <w:rsid w:val="00E31C55"/>
    <w:rsid w:val="00E37C6F"/>
    <w:rsid w:val="00E43DBE"/>
    <w:rsid w:val="00E56F9B"/>
    <w:rsid w:val="00E65204"/>
    <w:rsid w:val="00E8082B"/>
    <w:rsid w:val="00E91D82"/>
    <w:rsid w:val="00EA2384"/>
    <w:rsid w:val="00EA5C3D"/>
    <w:rsid w:val="00EB505B"/>
    <w:rsid w:val="00EC3F4A"/>
    <w:rsid w:val="00EE2B4D"/>
    <w:rsid w:val="00F05F9D"/>
    <w:rsid w:val="00F07EB5"/>
    <w:rsid w:val="00F12499"/>
    <w:rsid w:val="00F15CB8"/>
    <w:rsid w:val="00F16CEE"/>
    <w:rsid w:val="00F360DF"/>
    <w:rsid w:val="00F363B0"/>
    <w:rsid w:val="00F405F5"/>
    <w:rsid w:val="00F5251F"/>
    <w:rsid w:val="00F53878"/>
    <w:rsid w:val="00F77EB3"/>
    <w:rsid w:val="00F86E16"/>
    <w:rsid w:val="00F8710D"/>
    <w:rsid w:val="00F93854"/>
    <w:rsid w:val="00FA2F3F"/>
    <w:rsid w:val="00FB4D05"/>
    <w:rsid w:val="00FB745B"/>
    <w:rsid w:val="00FC3C1E"/>
    <w:rsid w:val="00FD0F6C"/>
    <w:rsid w:val="00FD5A13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19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09"/>
    <w:rPr>
      <w:rFonts w:ascii="Felbridge Pro" w:eastAsia="Times New Roman" w:hAnsi="Felbridge Pro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145E8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  <w:szCs w:val="22"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  <w:szCs w:val="22"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  <w:szCs w:val="22"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  <w:szCs w:val="22"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rFonts w:asciiTheme="minorHAnsi" w:eastAsiaTheme="minorHAnsi" w:hAnsiTheme="minorHAnsi" w:cstheme="minorHAnsi"/>
      <w:noProof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rFonts w:asciiTheme="minorHAnsi" w:eastAsiaTheme="minorHAnsi" w:hAnsiTheme="minorHAnsi" w:cstheme="minorHAnsi"/>
      <w:noProof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2B74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  <w:rPr>
      <w:rFonts w:asciiTheme="minorHAnsi" w:eastAsiaTheme="minorHAnsi" w:hAnsiTheme="minorHAnsi" w:cs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48"/>
      </w:numPr>
      <w:spacing w:after="200"/>
      <w:contextualSpacing/>
    </w:pPr>
    <w:rPr>
      <w:rFonts w:asciiTheme="minorHAnsi" w:eastAsiaTheme="minorHAnsi" w:hAnsiTheme="minorHAnsi" w:cstheme="minorHAnsi"/>
      <w:szCs w:val="22"/>
    </w:rPr>
  </w:style>
  <w:style w:type="paragraph" w:styleId="ListBullet">
    <w:name w:val="List Bullet"/>
    <w:basedOn w:val="Normal"/>
    <w:uiPriority w:val="99"/>
    <w:qFormat/>
    <w:rsid w:val="005A10E1"/>
    <w:pPr>
      <w:numPr>
        <w:numId w:val="47"/>
      </w:numPr>
      <w:spacing w:after="200"/>
      <w:contextualSpacing/>
    </w:pPr>
    <w:rPr>
      <w:rFonts w:asciiTheme="minorHAnsi" w:eastAsiaTheme="minorHAnsi" w:hAnsiTheme="minorHAnsi" w:cstheme="minorHAns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0729A4"/>
    <w:rPr>
      <w:color w:val="002B74" w:themeColor="text2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hAnsi="Verdana" w:cs="Arial"/>
      <w:b/>
      <w:szCs w:val="22"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hAnsi="Verdana" w:cs="Arial"/>
      <w:szCs w:val="22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rFonts w:asciiTheme="minorHAnsi" w:eastAsia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rFonts w:asciiTheme="minorHAnsi" w:eastAsia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rFonts w:asciiTheme="minorHAnsi" w:eastAsia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rFonts w:asciiTheme="minorHAnsi" w:eastAsia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rFonts w:asciiTheme="minorHAnsi" w:eastAsia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rFonts w:asciiTheme="minorHAnsi" w:eastAsiaTheme="minorHAnsi" w:hAnsiTheme="minorHAnsi" w:cstheme="minorHAnsi"/>
    </w:rPr>
  </w:style>
  <w:style w:type="table" w:customStyle="1" w:styleId="Traficomtaulukko">
    <w:name w:val="Traficom taulukko"/>
    <w:basedOn w:val="TableNormal"/>
    <w:uiPriority w:val="99"/>
    <w:qFormat/>
    <w:rsid w:val="00F53878"/>
    <w:tblPr>
      <w:tblBorders>
        <w:top w:val="single" w:sz="4" w:space="0" w:color="002B74" w:themeColor="accent1"/>
        <w:left w:val="single" w:sz="4" w:space="0" w:color="002B74" w:themeColor="accent1"/>
        <w:bottom w:val="single" w:sz="4" w:space="0" w:color="002B74" w:themeColor="accent1"/>
        <w:right w:val="single" w:sz="4" w:space="0" w:color="002B74" w:themeColor="accent1"/>
        <w:insideH w:val="single" w:sz="4" w:space="0" w:color="002B74" w:themeColor="accent1"/>
        <w:insideV w:val="single" w:sz="4" w:space="0" w:color="002B74" w:themeColor="accent1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02B74" w:themeFill="accent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rFonts w:asciiTheme="minorHAnsi" w:eastAsiaTheme="minorHAnsi" w:hAnsiTheme="minorHAnsi" w:cstheme="minorHAnsi"/>
      <w:i/>
      <w:iCs/>
      <w:color w:val="002B74" w:themeColor="text2"/>
      <w:sz w:val="18"/>
      <w:szCs w:val="18"/>
    </w:rPr>
  </w:style>
  <w:style w:type="paragraph" w:customStyle="1" w:styleId="Table1">
    <w:name w:val="Table 1"/>
    <w:basedOn w:val="Normal"/>
    <w:rsid w:val="003C2309"/>
  </w:style>
  <w:style w:type="character" w:customStyle="1" w:styleId="ztxtValintaruutuChar">
    <w:name w:val="ztxtValintaruutu Char"/>
    <w:link w:val="ztxtValintaruutu"/>
    <w:locked/>
    <w:rsid w:val="003C2309"/>
    <w:rPr>
      <w:rFonts w:ascii="Felbridge Pro" w:hAnsi="Felbridge Pro"/>
    </w:rPr>
  </w:style>
  <w:style w:type="paragraph" w:customStyle="1" w:styleId="ztxtValintaruutu">
    <w:name w:val="ztxtValintaruutu"/>
    <w:basedOn w:val="Normal"/>
    <w:next w:val="Normal"/>
    <w:link w:val="ztxtValintaruutuChar"/>
    <w:rsid w:val="003C2309"/>
    <w:pPr>
      <w:suppressAutoHyphens/>
      <w:ind w:left="397" w:hanging="397"/>
    </w:pPr>
    <w:rPr>
      <w:rFonts w:eastAsiaTheme="minorHAnsi" w:cstheme="minorHAnsi"/>
      <w:sz w:val="22"/>
      <w:szCs w:val="22"/>
    </w:rPr>
  </w:style>
  <w:style w:type="character" w:customStyle="1" w:styleId="zOhjausteksti1Char">
    <w:name w:val="zOhjausteksti1 Char"/>
    <w:link w:val="zOhjausteksti1"/>
    <w:locked/>
    <w:rsid w:val="003C2309"/>
    <w:rPr>
      <w:rFonts w:ascii="Felbridge Pro" w:hAnsi="Felbridge Pro"/>
      <w:sz w:val="17"/>
    </w:rPr>
  </w:style>
  <w:style w:type="paragraph" w:customStyle="1" w:styleId="zOhjausteksti1">
    <w:name w:val="zOhjausteksti1"/>
    <w:basedOn w:val="Normal"/>
    <w:link w:val="zOhjausteksti1Char"/>
    <w:rsid w:val="003C2309"/>
    <w:pPr>
      <w:spacing w:after="20"/>
    </w:pPr>
    <w:rPr>
      <w:rFonts w:eastAsiaTheme="minorHAnsi" w:cstheme="minorHAnsi"/>
      <w:sz w:val="17"/>
      <w:szCs w:val="22"/>
    </w:rPr>
  </w:style>
  <w:style w:type="paragraph" w:customStyle="1" w:styleId="PaaOtsikko">
    <w:name w:val="PaaOtsikko"/>
    <w:basedOn w:val="Normal"/>
    <w:rsid w:val="003C2309"/>
    <w:pPr>
      <w:spacing w:after="240"/>
    </w:pPr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0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0ED"/>
    <w:rPr>
      <w:rFonts w:ascii="Felbridge Pro" w:eastAsia="Times New Roman" w:hAnsi="Felbridge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0ED"/>
    <w:rPr>
      <w:rFonts w:ascii="Felbridge Pro" w:eastAsia="Times New Roman" w:hAnsi="Felbridge Pr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A%20Peruspohja%201%20FI.dotx" TargetMode="External"/></Relationships>
</file>

<file path=word/theme/theme1.xml><?xml version="1.0" encoding="utf-8"?>
<a:theme xmlns:a="http://schemas.openxmlformats.org/drawingml/2006/main" name="Traficom">
  <a:themeElements>
    <a:clrScheme name="Traficom23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8285"/>
      </a:accent6>
      <a:hlink>
        <a:srgbClr val="008285"/>
      </a:hlink>
      <a:folHlink>
        <a:srgbClr val="820083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rtlCol="0">
        <a:spAutoFit/>
      </a:bodyPr>
      <a:lstStyle/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Preservation xmlns="1d3403d8-c07f-44d2-bb6a-3318b105fa2f"> v</SaTyTosPreservation>
    <SaTyDynastyDocumentGuid xmlns="986746b9-21ea-4a10-94d5-c7e2d54bbe5a" xsi:nil="true"/>
    <SaTyTosSecurityPeriodRuleId xmlns="986746b9-21ea-4a10-94d5-c7e2d54bbe5a">10</SaTyTosSecurityPeriodRuleId>
    <p39f2945831442ffb2b72677709d8610 xmlns="986746b9-21ea-4a10-94d5-c7e2d54bbe5a">
      <Terms xmlns="http://schemas.microsoft.com/office/infopath/2007/PartnerControls"/>
    </p39f2945831442ffb2b72677709d8610>
    <SaTyDynastyDocumentUrl xmlns="986746b9-21ea-4a10-94d5-c7e2d54bbe5a" xsi:nil="true"/>
    <SaTyTosTaskGroupId xmlns="1d3403d8-c07f-44d2-bb6a-3318b105fa2f">05.03.162</SaTyTosTaskGroupId>
    <eb88049090c34051aae092bae2056bc2 xmlns="1d3403d8-c07f-44d2-bb6a-3318b105fa2f">
      <Terms xmlns="http://schemas.microsoft.com/office/infopath/2007/PartnerControls"/>
    </eb88049090c34051aae092bae2056bc2>
    <od82ff796f8549e7b48b0e43c70930a6 xmlns="1d3403d8-c07f-44d2-bb6a-3318b105fa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TosSecurityPeriodRule xmlns="986746b9-21ea-4a10-94d5-c7e2d54bbe5a">Asiakirjan valmistuminen</SaTyTosSecurityPeriodRule>
    <SaTyDocumentUserData xmlns="1d3403d8-c07f-44d2-bb6a-3318b105fa2f">false</SaTyDocumentUserData>
    <SaTyTosUserDataRule xmlns="986746b9-21ea-4a10-94d5-c7e2d54bbe5a" xsi:nil="true"/>
    <SaTyTosUserDataRuleId xmlns="986746b9-21ea-4a10-94d5-c7e2d54bbe5a" xsi:nil="true"/>
    <SaTyTosSecurityReason xmlns="986746b9-21ea-4a10-94d5-c7e2d54bbe5a" xsi:nil="true"/>
    <SaTyTosDocumentType xmlns="1d3403d8-c07f-44d2-bb6a-3318b105fa2f">Suunnitelma</SaTyTosDocumentType>
    <SaTyTosDocumentTypeId xmlns="1d3403d8-c07f-44d2-bb6a-3318b105fa2f">Suunnitelma</SaTyTosDocumentTypeId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TosIssueGroupId xmlns="1d3403d8-c07f-44d2-bb6a-3318b105fa2f">05.03.162.04</SaTyTosIssueGroupId>
    <SaTyDynastyIntStatus xmlns="986746b9-21ea-4a10-94d5-c7e2d54bbe5a">Document folderPermissions updated? False</SaTyDynastyIntStatus>
    <SaTyDocumentArchive xmlns="1d3403d8-c07f-44d2-bb6a-3318b105fa2f">false</SaTyDocumentArchive>
    <SaTyTosTaskGroup xmlns="1d3403d8-c07f-44d2-bb6a-3318b105fa2f">Kestävän liikkumisen valtionavustukset</SaTyTosTaskGroup>
    <SaTyDocumentStatus xmlns="1d3403d8-c07f-44d2-bb6a-3318b105fa2f">Luonnos</SaTyDocumentStatus>
    <g947cab29b3b46f18713a0acc4648f6c xmlns="986746b9-21ea-4a10-94d5-c7e2d54bbe5a">
      <Terms xmlns="http://schemas.microsoft.com/office/infopath/2007/PartnerControls"/>
    </g947cab29b3b46f18713a0acc4648f6c>
    <SaTyTosSecurityPeriod xmlns="986746b9-21ea-4a10-94d5-c7e2d54bbe5a">0 v v</SaTyTosSecurityPeriod>
    <SaTyTosSecurityReasonId xmlns="986746b9-21ea-4a10-94d5-c7e2d54bbe5a" xsi:nil="true"/>
    <SaTyDynastyDirection xmlns="986746b9-21ea-4a10-94d5-c7e2d54bbe5a" xsi:nil="true"/>
    <SaTyDocumentYear xmlns="1d3403d8-c07f-44d2-bb6a-3318b105fa2f">2023</SaTyDocumentYear>
    <a9215f07bdd34c12927c30fd8ee294e2 xmlns="986746b9-21ea-4a10-94d5-c7e2d54bbe5a">
      <Terms xmlns="http://schemas.microsoft.com/office/infopath/2007/PartnerControls"/>
    </a9215f07bdd34c12927c30fd8ee294e2>
    <SaTyTosIssueGroup xmlns="1d3403d8-c07f-44d2-bb6a-3318b105fa2f">Yksityisteiden valtionavustuksen myöntäminen</SaTyTosIssueGroup>
    <SaTyTosPublicity xmlns="1d3403d8-c07f-44d2-bb6a-3318b105fa2f">Julkinen</SaTyTosPublicit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43B58BC911E4E6419D0D1AA52FE430F6" ma:contentTypeVersion="32" ma:contentTypeDescription="" ma:contentTypeScope="" ma:versionID="8a84359934f7bdefd8addd67f961d9e1">
  <xsd:schema xmlns:xsd="http://www.w3.org/2001/XMLSchema" xmlns:xs="http://www.w3.org/2001/XMLSchema" xmlns:p="http://schemas.microsoft.com/office/2006/metadata/properties" xmlns:ns2="1d3403d8-c07f-44d2-bb6a-3318b105fa2f" xmlns:ns3="986746b9-21ea-4a10-94d5-c7e2d54bbe5a" targetNamespace="http://schemas.microsoft.com/office/2006/metadata/properties" ma:root="true" ma:fieldsID="1970c8f5a81418b9b709ba1e38fae46b" ns2:_="" ns3:_="">
    <xsd:import namespace="1d3403d8-c07f-44d2-bb6a-3318b105fa2f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  <xsd:element ref="ns2:od82ff796f8549e7b48b0e43c70930a6" minOccurs="0"/>
                <xsd:element ref="ns2:eb88049090c34051aae092bae2056b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03d8-c07f-44d2-bb6a-3318b105fa2f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od82ff796f8549e7b48b0e43c70930a6" ma:index="4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2e88440-2203-4dc9-b854-10cc85d9cb65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88049090c34051aae092bae2056bc2" ma:index="44" nillable="true" ma:taxonomy="true" ma:internalName="eb88049090c34051aae092bae2056bc2" ma:taxonomyFieldName="SaTyTosKeywords" ma:displayName="Asiasanat" ma:readOnly="false" ma:default="" ma:fieldId="{eb880490-90c3-4051-aae0-92bae2056bc2}" ma:sspId="42e88440-2203-4dc9-b854-10cc85d9cb65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b295cdc-f76f-477c-ab2e-d15d74925b00}" ma:internalName="TaxCatchAll" ma:showField="CatchAllData" ma:web="1d3403d8-c07f-44d2-bb6a-3318b105f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1b295cdc-f76f-477c-ab2e-d15d74925b00}" ma:internalName="TaxCatchAllLabel" ma:readOnly="true" ma:showField="CatchAllDataLabel" ma:web="1d3403d8-c07f-44d2-bb6a-3318b105f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F85A2F-F999-4DD1-A051-19E26D4F7A0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9F5C99-4690-4DD3-BC35-8884B9187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0993C-166F-4D47-948D-9642FE8BEBA7}">
  <ds:schemaRefs>
    <ds:schemaRef ds:uri="986746b9-21ea-4a10-94d5-c7e2d54bbe5a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d3403d8-c07f-44d2-bb6a-3318b105fa2f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A12624-5E77-4BC4-8AB5-693F517D5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403d8-c07f-44d2-bb6a-3318b105fa2f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1 FI.dotx</Template>
  <TotalTime>0</TotalTime>
  <Pages>2</Pages>
  <Words>371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2023-12-22T06:50:00Z</dcterms:created>
  <dcterms:modified xsi:type="dcterms:W3CDTF">2023-12-22T06:50:00Z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0x0101000EC482A17D284AEE8290D09FC0D2D6D200C589622A2BFC49F09A63EB8A040062500043B58BC911E4E6419D0D1AA52FE430F6</vt:lpwstr>
  </property>
  <property fmtid="{D5CDD505-2E9C-101B-9397-08002B2CF9AE}" pid="3" name="SaTyDocumentQuartal">
    <vt:lpwstr/>
  </property>
  <property fmtid="{D5CDD505-2E9C-101B-9397-08002B2CF9AE}" pid="4" name="SaTyTosKeywords">
    <vt:lpwstr/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OtherTag">
    <vt:lpwstr/>
  </property>
  <property fmtid="{D5CDD505-2E9C-101B-9397-08002B2CF9AE}" pid="7" name="SaTyDocumentOrganisation">
    <vt:lpwstr/>
  </property>
  <property fmtid="{D5CDD505-2E9C-101B-9397-08002B2CF9AE}" pid="8" name="SaTyDocumentMonth">
    <vt:lpwstr/>
  </property>
</Properties>
</file>