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9751"/>
      </w:tblGrid>
      <w:tr w:rsidR="004B71B0" w:rsidRPr="00DD1F2E" w14:paraId="7BD5E59B" w14:textId="77777777" w:rsidTr="00F677B2">
        <w:trPr>
          <w:trHeight w:val="548"/>
        </w:trPr>
        <w:tc>
          <w:tcPr>
            <w:tcW w:w="10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639EF5" w14:textId="22E889BB" w:rsidR="004B71B0" w:rsidRPr="00DD1F2E" w:rsidRDefault="004B71B0" w:rsidP="00F677B2">
            <w:pPr>
              <w:pStyle w:val="PaaOtsikko"/>
              <w:rPr>
                <w:rFonts w:ascii="Verdana" w:hAnsi="Verdana" w:cs="Arial"/>
              </w:rPr>
            </w:pPr>
            <w:r w:rsidRPr="00DD1F2E">
              <w:rPr>
                <w:rFonts w:ascii="Verdana" w:hAnsi="Verdana"/>
              </w:rPr>
              <w:t>Rapporteringsblankett för statsunderstöd för rådgivnings- och vägledningsprojekt som gäller enskilda vägar</w:t>
            </w:r>
          </w:p>
        </w:tc>
      </w:tr>
      <w:tr w:rsidR="004B71B0" w:rsidRPr="00DD1F2E" w14:paraId="1D94B8D0" w14:textId="77777777" w:rsidTr="00F677B2">
        <w:trPr>
          <w:trHeight w:val="547"/>
        </w:trPr>
        <w:tc>
          <w:tcPr>
            <w:tcW w:w="10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D66BE2" w14:textId="77777777" w:rsidR="004B71B0" w:rsidRPr="00DD1F2E" w:rsidRDefault="004B71B0" w:rsidP="00F677B2">
            <w:pPr>
              <w:rPr>
                <w:rFonts w:ascii="Verdana" w:hAnsi="Verdana" w:cs="Arial"/>
                <w:lang w:val="sv-SE"/>
              </w:rPr>
            </w:pPr>
            <w:r w:rsidRPr="00DD1F2E">
              <w:rPr>
                <w:rFonts w:ascii="Verdana" w:hAnsi="Verdana"/>
                <w:lang w:val="sv-SE"/>
              </w:rPr>
              <w:t>Innan du fyller i blanketten ber vi dig läsa uppföljnings- och rapporteringsanvisningen på Transport- och kommunikationsverkets webbplats:</w:t>
            </w:r>
          </w:p>
          <w:p w14:paraId="57F5B19D" w14:textId="77777777" w:rsidR="004B71B0" w:rsidRPr="00DD1F2E" w:rsidRDefault="004B71B0" w:rsidP="00F677B2">
            <w:pPr>
              <w:tabs>
                <w:tab w:val="left" w:pos="1364"/>
              </w:tabs>
              <w:rPr>
                <w:rFonts w:ascii="Verdana" w:hAnsi="Verdana" w:cs="Arial"/>
                <w:lang w:val="sv-SE"/>
              </w:rPr>
            </w:pPr>
            <w:r w:rsidRPr="00DD1F2E">
              <w:rPr>
                <w:rStyle w:val="Hyperlink"/>
                <w:rFonts w:ascii="Verdana" w:hAnsi="Verdana"/>
                <w:lang w:val="sv-SE"/>
              </w:rPr>
              <w:t>https://www.traficom.fi/sv/vara-tjanster/ansok-om-statsunderstod-radgivnings-och-vagledningsprojekt-som-galler-enskilda-vagar</w:t>
            </w:r>
          </w:p>
          <w:p w14:paraId="07ABBF30" w14:textId="77777777" w:rsidR="004B71B0" w:rsidRPr="00DD1F2E" w:rsidRDefault="004B71B0" w:rsidP="00F677B2">
            <w:pPr>
              <w:tabs>
                <w:tab w:val="left" w:pos="1364"/>
              </w:tabs>
              <w:ind w:left="1134" w:hanging="1134"/>
              <w:rPr>
                <w:rFonts w:ascii="Verdana" w:hAnsi="Verdana" w:cs="Arial"/>
                <w:lang w:val="sv-SE"/>
              </w:rPr>
            </w:pPr>
            <w:r w:rsidRPr="00DD1F2E">
              <w:rPr>
                <w:rFonts w:ascii="Verdana" w:hAnsi="Verdana"/>
                <w:lang w:val="sv-SE"/>
              </w:rPr>
              <w:t>Rapportering:</w:t>
            </w:r>
            <w:sdt>
              <w:sdtPr>
                <w:rPr>
                  <w:rFonts w:ascii="Verdana" w:hAnsi="Verdana" w:cs="Arial"/>
                  <w:lang w:val="sv-SE"/>
                </w:rPr>
                <w:id w:val="1858228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1F2E">
                  <w:rPr>
                    <w:rFonts w:ascii="MS Gothic" w:eastAsia="MS Gothic" w:hAnsi="MS Gothic" w:cs="Arial"/>
                    <w:lang w:val="sv-SE"/>
                  </w:rPr>
                  <w:t>☐</w:t>
                </w:r>
              </w:sdtContent>
            </w:sdt>
            <w:r w:rsidRPr="00DD1F2E">
              <w:rPr>
                <w:rFonts w:ascii="Verdana" w:hAnsi="Verdana"/>
                <w:lang w:val="sv-SE"/>
              </w:rPr>
              <w:t>Halvårsrapportering (t.ex. 1.1–30.6.2024)</w:t>
            </w:r>
          </w:p>
          <w:p w14:paraId="62D23E2C" w14:textId="4EEF6E97" w:rsidR="004B71B0" w:rsidRPr="00DD1F2E" w:rsidRDefault="00447662" w:rsidP="00F677B2">
            <w:pPr>
              <w:tabs>
                <w:tab w:val="left" w:pos="1134"/>
                <w:tab w:val="left" w:pos="1364"/>
              </w:tabs>
              <w:ind w:left="2268" w:hanging="1134"/>
              <w:rPr>
                <w:rFonts w:ascii="Verdana" w:hAnsi="Verdana" w:cs="Arial"/>
                <w:lang w:val="sv-SE"/>
              </w:rPr>
            </w:pPr>
            <w:sdt>
              <w:sdtPr>
                <w:rPr>
                  <w:rFonts w:ascii="Verdana" w:hAnsi="Verdana" w:cs="Arial"/>
                  <w:lang w:val="sv-SE"/>
                </w:rPr>
                <w:id w:val="1992370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1F2E" w:rsidRPr="00DD1F2E">
                  <w:rPr>
                    <w:rFonts w:ascii="MS Gothic" w:eastAsia="MS Gothic" w:hAnsi="MS Gothic" w:cs="Arial"/>
                    <w:lang w:val="sv-SE"/>
                  </w:rPr>
                  <w:t>☐</w:t>
                </w:r>
              </w:sdtContent>
            </w:sdt>
            <w:r w:rsidR="004B71B0" w:rsidRPr="00DD1F2E">
              <w:rPr>
                <w:rFonts w:ascii="Verdana" w:hAnsi="Verdana"/>
                <w:lang w:val="sv-SE"/>
              </w:rPr>
              <w:t xml:space="preserve">Slutrapportering av projektet, rapporteringstidpunkt  </w:t>
            </w:r>
            <w:r w:rsidR="004B71B0" w:rsidRPr="00DD1F2E">
              <w:rPr>
                <w:rFonts w:ascii="Verdana" w:hAnsi="Verdana" w:cs="Arial"/>
                <w:lang w:val="sv-SE"/>
              </w:rPr>
              <w:fldChar w:fldCharType="begin" w:fldLock="1">
                <w:ffData>
                  <w:name w:val="L2"/>
                  <w:enabled/>
                  <w:calcOnExit w:val="0"/>
                  <w:textInput/>
                </w:ffData>
              </w:fldChar>
            </w:r>
            <w:r w:rsidR="004B71B0" w:rsidRPr="00DD1F2E">
              <w:rPr>
                <w:rFonts w:ascii="Verdana" w:hAnsi="Verdana" w:cs="Arial"/>
                <w:lang w:val="sv-SE"/>
              </w:rPr>
              <w:instrText xml:space="preserve"> FORMTEXT </w:instrText>
            </w:r>
            <w:r w:rsidR="004B71B0" w:rsidRPr="00DD1F2E">
              <w:rPr>
                <w:rFonts w:ascii="Verdana" w:hAnsi="Verdana" w:cs="Arial"/>
                <w:lang w:val="sv-SE"/>
              </w:rPr>
            </w:r>
            <w:r w:rsidR="004B71B0" w:rsidRPr="00DD1F2E">
              <w:rPr>
                <w:rFonts w:ascii="Verdana" w:hAnsi="Verdana" w:cs="Arial"/>
                <w:lang w:val="sv-SE"/>
              </w:rPr>
              <w:fldChar w:fldCharType="separate"/>
            </w:r>
            <w:r w:rsidR="004B71B0" w:rsidRPr="00DD1F2E">
              <w:rPr>
                <w:rFonts w:ascii="Verdana" w:hAnsi="Verdana"/>
                <w:lang w:val="sv-SE"/>
              </w:rPr>
              <w:t>     </w:t>
            </w:r>
            <w:r w:rsidR="004B71B0" w:rsidRPr="00DD1F2E">
              <w:rPr>
                <w:rFonts w:ascii="Verdana" w:hAnsi="Verdana" w:cs="Arial"/>
                <w:lang w:val="sv-SE"/>
              </w:rPr>
              <w:fldChar w:fldCharType="end"/>
            </w:r>
          </w:p>
          <w:p w14:paraId="36A7FE7E" w14:textId="77777777" w:rsidR="004B71B0" w:rsidRPr="00DD1F2E" w:rsidRDefault="004B71B0" w:rsidP="00F677B2">
            <w:pPr>
              <w:tabs>
                <w:tab w:val="left" w:pos="1364"/>
              </w:tabs>
              <w:ind w:left="1134" w:hanging="1134"/>
              <w:rPr>
                <w:rFonts w:ascii="Verdana" w:hAnsi="Verdana" w:cs="Arial"/>
                <w:lang w:val="sv-SE"/>
              </w:rPr>
            </w:pPr>
          </w:p>
          <w:p w14:paraId="65DAFFD0" w14:textId="77777777" w:rsidR="004B71B0" w:rsidRPr="00DD1F2E" w:rsidRDefault="004B71B0" w:rsidP="00F677B2">
            <w:pPr>
              <w:tabs>
                <w:tab w:val="left" w:pos="1134"/>
              </w:tabs>
              <w:ind w:left="1134"/>
              <w:rPr>
                <w:rFonts w:ascii="Verdana" w:hAnsi="Verdana" w:cs="Arial"/>
                <w:lang w:val="sv-SE"/>
              </w:rPr>
            </w:pPr>
          </w:p>
        </w:tc>
      </w:tr>
    </w:tbl>
    <w:p w14:paraId="6D82CCC4" w14:textId="77777777" w:rsidR="004B71B0" w:rsidRPr="00DD1F2E" w:rsidRDefault="004B71B0" w:rsidP="004B71B0">
      <w:pPr>
        <w:keepNext/>
        <w:spacing w:after="20"/>
        <w:rPr>
          <w:rFonts w:ascii="Verdana" w:hAnsi="Verdana" w:cs="Arial"/>
          <w:b/>
          <w:lang w:val="sv-SE"/>
        </w:rPr>
      </w:pPr>
      <w:r w:rsidRPr="00DD1F2E">
        <w:rPr>
          <w:rFonts w:ascii="Verdana" w:hAnsi="Verdana"/>
          <w:b/>
          <w:lang w:val="sv-SE"/>
        </w:rPr>
        <w:t xml:space="preserve">Sökandens uppgifter </w:t>
      </w:r>
    </w:p>
    <w:tbl>
      <w:tblPr>
        <w:tblW w:w="10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5018"/>
        <w:gridCol w:w="5386"/>
      </w:tblGrid>
      <w:tr w:rsidR="004B71B0" w:rsidRPr="00DD1F2E" w14:paraId="2A6B7999" w14:textId="77777777" w:rsidTr="00F677B2">
        <w:tc>
          <w:tcPr>
            <w:tcW w:w="5018" w:type="dxa"/>
            <w:shd w:val="clear" w:color="auto" w:fill="auto"/>
            <w:hideMark/>
          </w:tcPr>
          <w:p w14:paraId="4DF666CD" w14:textId="77777777" w:rsidR="004B71B0" w:rsidRPr="00DD1F2E" w:rsidRDefault="004B71B0" w:rsidP="00F677B2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  <w:lang w:val="sv-SE"/>
              </w:rPr>
            </w:pPr>
            <w:r w:rsidRPr="00DD1F2E">
              <w:rPr>
                <w:rFonts w:ascii="Verdana" w:hAnsi="Verdana"/>
                <w:sz w:val="16"/>
                <w:lang w:val="sv-SE"/>
              </w:rPr>
              <w:t>Sökande</w:t>
            </w:r>
          </w:p>
        </w:tc>
        <w:tc>
          <w:tcPr>
            <w:tcW w:w="5386" w:type="dxa"/>
            <w:shd w:val="clear" w:color="auto" w:fill="auto"/>
            <w:hideMark/>
          </w:tcPr>
          <w:p w14:paraId="00D29A06" w14:textId="77777777" w:rsidR="004B71B0" w:rsidRPr="00DD1F2E" w:rsidRDefault="004B71B0" w:rsidP="00F677B2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  <w:lang w:val="sv-SE"/>
              </w:rPr>
            </w:pPr>
            <w:r w:rsidRPr="00DD1F2E">
              <w:rPr>
                <w:rFonts w:ascii="Verdana" w:hAnsi="Verdana"/>
                <w:sz w:val="16"/>
                <w:lang w:val="sv-SE"/>
              </w:rPr>
              <w:t>Sökandens postadress</w:t>
            </w:r>
          </w:p>
        </w:tc>
      </w:tr>
      <w:bookmarkStart w:id="0" w:name="supersonic"/>
      <w:bookmarkStart w:id="1" w:name="L1"/>
      <w:tr w:rsidR="004B71B0" w:rsidRPr="00DD1F2E" w14:paraId="11BBF134" w14:textId="77777777" w:rsidTr="00F677B2">
        <w:trPr>
          <w:trHeight w:val="288"/>
        </w:trPr>
        <w:tc>
          <w:tcPr>
            <w:tcW w:w="5018" w:type="dxa"/>
            <w:shd w:val="clear" w:color="auto" w:fill="auto"/>
            <w:hideMark/>
          </w:tcPr>
          <w:p w14:paraId="7824BCDE" w14:textId="77777777" w:rsidR="004B71B0" w:rsidRPr="00DD1F2E" w:rsidRDefault="004B71B0" w:rsidP="00F677B2">
            <w:pPr>
              <w:rPr>
                <w:rFonts w:ascii="Verdana" w:hAnsi="Verdana" w:cs="Arial"/>
                <w:lang w:val="sv-SE"/>
              </w:rPr>
            </w:pPr>
            <w:r w:rsidRPr="00DD1F2E">
              <w:rPr>
                <w:rFonts w:ascii="Verdana" w:hAnsi="Verdana" w:cs="Arial"/>
                <w:lang w:val="sv-SE"/>
              </w:rPr>
              <w:fldChar w:fldCharType="begin" w:fldLock="1">
                <w:ffData>
                  <w:name w:val="L1"/>
                  <w:enabled/>
                  <w:calcOnExit w:val="0"/>
                  <w:textInput/>
                </w:ffData>
              </w:fldChar>
            </w:r>
            <w:r w:rsidRPr="00DD1F2E">
              <w:rPr>
                <w:rFonts w:ascii="Verdana" w:hAnsi="Verdana" w:cs="Arial"/>
                <w:lang w:val="sv-SE"/>
              </w:rPr>
              <w:instrText xml:space="preserve"> FORMTEXT </w:instrText>
            </w:r>
            <w:r w:rsidRPr="00DD1F2E">
              <w:rPr>
                <w:rFonts w:ascii="Verdana" w:hAnsi="Verdana" w:cs="Arial"/>
                <w:lang w:val="sv-SE"/>
              </w:rPr>
            </w:r>
            <w:r w:rsidRPr="00DD1F2E">
              <w:rPr>
                <w:rFonts w:ascii="Verdana" w:hAnsi="Verdana" w:cs="Arial"/>
                <w:lang w:val="sv-SE"/>
              </w:rPr>
              <w:fldChar w:fldCharType="separate"/>
            </w:r>
            <w:r w:rsidRPr="00DD1F2E">
              <w:rPr>
                <w:rFonts w:ascii="Verdana" w:hAnsi="Verdana"/>
                <w:lang w:val="sv-SE"/>
              </w:rPr>
              <w:t>     </w:t>
            </w:r>
            <w:r w:rsidRPr="00DD1F2E">
              <w:rPr>
                <w:rFonts w:ascii="Verdana" w:hAnsi="Verdana" w:cs="Arial"/>
                <w:lang w:val="sv-SE"/>
              </w:rPr>
              <w:fldChar w:fldCharType="end"/>
            </w:r>
            <w:bookmarkEnd w:id="0"/>
            <w:bookmarkEnd w:id="1"/>
          </w:p>
        </w:tc>
        <w:tc>
          <w:tcPr>
            <w:tcW w:w="5386" w:type="dxa"/>
            <w:shd w:val="clear" w:color="auto" w:fill="auto"/>
            <w:hideMark/>
          </w:tcPr>
          <w:p w14:paraId="346E97A2" w14:textId="77777777" w:rsidR="004B71B0" w:rsidRPr="00DD1F2E" w:rsidRDefault="004B71B0" w:rsidP="00F677B2">
            <w:pPr>
              <w:rPr>
                <w:rFonts w:ascii="Verdana" w:hAnsi="Verdana" w:cs="Arial"/>
                <w:sz w:val="16"/>
                <w:szCs w:val="16"/>
                <w:lang w:val="sv-SE"/>
              </w:rPr>
            </w:pPr>
            <w:r w:rsidRPr="00DD1F2E">
              <w:rPr>
                <w:rFonts w:ascii="Verdana" w:hAnsi="Verdana" w:cs="Arial"/>
                <w:lang w:val="sv-SE"/>
              </w:rPr>
              <w:fldChar w:fldCharType="begin" w:fldLock="1">
                <w:ffData>
                  <w:name w:val="L2"/>
                  <w:enabled/>
                  <w:calcOnExit w:val="0"/>
                  <w:textInput/>
                </w:ffData>
              </w:fldChar>
            </w:r>
            <w:bookmarkStart w:id="2" w:name="L2"/>
            <w:r w:rsidRPr="00DD1F2E">
              <w:rPr>
                <w:rFonts w:ascii="Verdana" w:hAnsi="Verdana" w:cs="Arial"/>
                <w:lang w:val="sv-SE"/>
              </w:rPr>
              <w:instrText xml:space="preserve"> FORMTEXT </w:instrText>
            </w:r>
            <w:r w:rsidRPr="00DD1F2E">
              <w:rPr>
                <w:rFonts w:ascii="Verdana" w:hAnsi="Verdana" w:cs="Arial"/>
                <w:lang w:val="sv-SE"/>
              </w:rPr>
            </w:r>
            <w:r w:rsidRPr="00DD1F2E">
              <w:rPr>
                <w:rFonts w:ascii="Verdana" w:hAnsi="Verdana" w:cs="Arial"/>
                <w:lang w:val="sv-SE"/>
              </w:rPr>
              <w:fldChar w:fldCharType="separate"/>
            </w:r>
            <w:r w:rsidRPr="00DD1F2E">
              <w:rPr>
                <w:rFonts w:ascii="Verdana" w:hAnsi="Verdana"/>
                <w:lang w:val="sv-SE"/>
              </w:rPr>
              <w:t>     </w:t>
            </w:r>
            <w:r w:rsidRPr="00DD1F2E">
              <w:rPr>
                <w:rFonts w:ascii="Verdana" w:hAnsi="Verdana" w:cs="Arial"/>
                <w:lang w:val="sv-SE"/>
              </w:rPr>
              <w:fldChar w:fldCharType="end"/>
            </w:r>
            <w:bookmarkEnd w:id="2"/>
          </w:p>
        </w:tc>
      </w:tr>
    </w:tbl>
    <w:p w14:paraId="72211913" w14:textId="77777777" w:rsidR="004B71B0" w:rsidRPr="00DD1F2E" w:rsidRDefault="004B71B0" w:rsidP="004B71B0">
      <w:pPr>
        <w:rPr>
          <w:rFonts w:ascii="Verdana" w:hAnsi="Verdana"/>
          <w:lang w:val="sv-SE"/>
        </w:rPr>
      </w:pPr>
    </w:p>
    <w:tbl>
      <w:tblPr>
        <w:tblW w:w="10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5018"/>
        <w:gridCol w:w="5386"/>
      </w:tblGrid>
      <w:tr w:rsidR="004B71B0" w:rsidRPr="00DD1F2E" w14:paraId="03BE197E" w14:textId="77777777" w:rsidTr="00F677B2"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CBEF26" w14:textId="77777777" w:rsidR="004B71B0" w:rsidRPr="00DD1F2E" w:rsidRDefault="004B71B0" w:rsidP="00F677B2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  <w:lang w:val="sv-SE"/>
              </w:rPr>
            </w:pPr>
            <w:r w:rsidRPr="00DD1F2E">
              <w:rPr>
                <w:rFonts w:ascii="Verdana" w:hAnsi="Verdana"/>
                <w:sz w:val="16"/>
                <w:lang w:val="sv-SE"/>
              </w:rPr>
              <w:t>Ansvarspersonens namn, titel (i sökande organisation)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A291BE" w14:textId="77777777" w:rsidR="004B71B0" w:rsidRPr="00DD1F2E" w:rsidRDefault="004B71B0" w:rsidP="00F677B2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  <w:lang w:val="sv-SE"/>
              </w:rPr>
            </w:pPr>
            <w:r w:rsidRPr="00DD1F2E">
              <w:rPr>
                <w:rFonts w:ascii="Verdana" w:hAnsi="Verdana"/>
                <w:sz w:val="16"/>
                <w:lang w:val="sv-SE"/>
              </w:rPr>
              <w:t>Postadress</w:t>
            </w:r>
          </w:p>
        </w:tc>
      </w:tr>
      <w:tr w:rsidR="004B71B0" w:rsidRPr="00DD1F2E" w14:paraId="6E287227" w14:textId="77777777" w:rsidTr="00F677B2">
        <w:trPr>
          <w:trHeight w:val="288"/>
        </w:trPr>
        <w:tc>
          <w:tcPr>
            <w:tcW w:w="5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E4A6CE" w14:textId="77777777" w:rsidR="004B71B0" w:rsidRPr="00DD1F2E" w:rsidRDefault="004B71B0" w:rsidP="00F677B2">
            <w:pPr>
              <w:rPr>
                <w:rFonts w:ascii="Verdana" w:hAnsi="Verdana" w:cs="Arial"/>
                <w:lang w:val="sv-SE"/>
              </w:rPr>
            </w:pPr>
            <w:r w:rsidRPr="00DD1F2E">
              <w:rPr>
                <w:rFonts w:ascii="Verdana" w:hAnsi="Verdana" w:cs="Arial"/>
                <w:lang w:val="sv-SE"/>
              </w:rPr>
              <w:fldChar w:fldCharType="begin" w:fldLock="1">
                <w:ffData>
                  <w:name w:val="L3"/>
                  <w:enabled/>
                  <w:calcOnExit w:val="0"/>
                  <w:textInput/>
                </w:ffData>
              </w:fldChar>
            </w:r>
            <w:bookmarkStart w:id="3" w:name="L3"/>
            <w:r w:rsidRPr="00DD1F2E">
              <w:rPr>
                <w:rFonts w:ascii="Verdana" w:hAnsi="Verdana" w:cs="Arial"/>
                <w:lang w:val="sv-SE"/>
              </w:rPr>
              <w:instrText xml:space="preserve"> FORMTEXT </w:instrText>
            </w:r>
            <w:r w:rsidRPr="00DD1F2E">
              <w:rPr>
                <w:rFonts w:ascii="Verdana" w:hAnsi="Verdana" w:cs="Arial"/>
                <w:lang w:val="sv-SE"/>
              </w:rPr>
            </w:r>
            <w:r w:rsidRPr="00DD1F2E">
              <w:rPr>
                <w:rFonts w:ascii="Verdana" w:hAnsi="Verdana" w:cs="Arial"/>
                <w:lang w:val="sv-SE"/>
              </w:rPr>
              <w:fldChar w:fldCharType="separate"/>
            </w:r>
            <w:r w:rsidRPr="00DD1F2E">
              <w:rPr>
                <w:rFonts w:ascii="Verdana" w:hAnsi="Verdana"/>
                <w:lang w:val="sv-SE"/>
              </w:rPr>
              <w:t>     </w:t>
            </w:r>
            <w:r w:rsidRPr="00DD1F2E">
              <w:rPr>
                <w:rFonts w:ascii="Verdana" w:hAnsi="Verdana" w:cs="Arial"/>
                <w:lang w:val="sv-SE"/>
              </w:rPr>
              <w:fldChar w:fldCharType="end"/>
            </w:r>
            <w:bookmarkEnd w:id="3"/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DFF0E0" w14:textId="77777777" w:rsidR="004B71B0" w:rsidRPr="00DD1F2E" w:rsidRDefault="004B71B0" w:rsidP="00F677B2">
            <w:pPr>
              <w:rPr>
                <w:rFonts w:ascii="Verdana" w:hAnsi="Verdana" w:cs="Arial"/>
                <w:lang w:val="sv-SE"/>
              </w:rPr>
            </w:pPr>
            <w:r w:rsidRPr="00DD1F2E">
              <w:rPr>
                <w:rFonts w:ascii="Verdana" w:hAnsi="Verdana" w:cs="Arial"/>
                <w:lang w:val="sv-SE"/>
              </w:rPr>
              <w:fldChar w:fldCharType="begin" w:fldLock="1">
                <w:ffData>
                  <w:name w:val="L4"/>
                  <w:enabled/>
                  <w:calcOnExit w:val="0"/>
                  <w:textInput/>
                </w:ffData>
              </w:fldChar>
            </w:r>
            <w:bookmarkStart w:id="4" w:name="L4"/>
            <w:r w:rsidRPr="00DD1F2E">
              <w:rPr>
                <w:rFonts w:ascii="Verdana" w:hAnsi="Verdana" w:cs="Arial"/>
                <w:lang w:val="sv-SE"/>
              </w:rPr>
              <w:instrText xml:space="preserve"> FORMTEXT </w:instrText>
            </w:r>
            <w:r w:rsidRPr="00DD1F2E">
              <w:rPr>
                <w:rFonts w:ascii="Verdana" w:hAnsi="Verdana" w:cs="Arial"/>
                <w:lang w:val="sv-SE"/>
              </w:rPr>
            </w:r>
            <w:r w:rsidRPr="00DD1F2E">
              <w:rPr>
                <w:rFonts w:ascii="Verdana" w:hAnsi="Verdana" w:cs="Arial"/>
                <w:lang w:val="sv-SE"/>
              </w:rPr>
              <w:fldChar w:fldCharType="separate"/>
            </w:r>
            <w:r w:rsidRPr="00DD1F2E">
              <w:rPr>
                <w:rFonts w:ascii="Verdana" w:hAnsi="Verdana"/>
                <w:lang w:val="sv-SE"/>
              </w:rPr>
              <w:t>     </w:t>
            </w:r>
            <w:r w:rsidRPr="00DD1F2E">
              <w:rPr>
                <w:rFonts w:ascii="Verdana" w:hAnsi="Verdana" w:cs="Arial"/>
                <w:lang w:val="sv-SE"/>
              </w:rPr>
              <w:fldChar w:fldCharType="end"/>
            </w:r>
            <w:bookmarkEnd w:id="4"/>
          </w:p>
        </w:tc>
      </w:tr>
      <w:tr w:rsidR="004B71B0" w:rsidRPr="00DD1F2E" w14:paraId="293A4C4D" w14:textId="77777777" w:rsidTr="00F677B2">
        <w:tc>
          <w:tcPr>
            <w:tcW w:w="5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B02586" w14:textId="77777777" w:rsidR="004B71B0" w:rsidRPr="00DD1F2E" w:rsidRDefault="004B71B0" w:rsidP="00F677B2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  <w:lang w:val="sv-SE"/>
              </w:rPr>
            </w:pPr>
            <w:r w:rsidRPr="00DD1F2E">
              <w:rPr>
                <w:rFonts w:ascii="Verdana" w:hAnsi="Verdana"/>
                <w:sz w:val="16"/>
                <w:lang w:val="sv-SE"/>
              </w:rPr>
              <w:t>Telefonnummer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9C5A20" w14:textId="77777777" w:rsidR="004B71B0" w:rsidRPr="00DD1F2E" w:rsidRDefault="004B71B0" w:rsidP="00F677B2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  <w:lang w:val="sv-SE"/>
              </w:rPr>
            </w:pPr>
            <w:r w:rsidRPr="00DD1F2E">
              <w:rPr>
                <w:rFonts w:ascii="Verdana" w:hAnsi="Verdana"/>
                <w:sz w:val="16"/>
                <w:lang w:val="sv-SE"/>
              </w:rPr>
              <w:t>E-postadress</w:t>
            </w:r>
          </w:p>
        </w:tc>
      </w:tr>
      <w:tr w:rsidR="004B71B0" w:rsidRPr="00DD1F2E" w14:paraId="78503AB6" w14:textId="77777777" w:rsidTr="00F677B2">
        <w:trPr>
          <w:trHeight w:val="288"/>
        </w:trPr>
        <w:tc>
          <w:tcPr>
            <w:tcW w:w="5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DF52C" w14:textId="77777777" w:rsidR="004B71B0" w:rsidRPr="00DD1F2E" w:rsidRDefault="004B71B0" w:rsidP="00F677B2">
            <w:pPr>
              <w:pStyle w:val="Table1"/>
              <w:rPr>
                <w:rFonts w:ascii="Verdana" w:hAnsi="Verdana" w:cs="Arial"/>
              </w:rPr>
            </w:pPr>
            <w:r w:rsidRPr="00DD1F2E">
              <w:rPr>
                <w:rFonts w:ascii="Verdana" w:hAnsi="Verdana" w:cs="Arial"/>
              </w:rPr>
              <w:fldChar w:fldCharType="begin" w:fldLock="1">
                <w:ffData>
                  <w:name w:val="L5"/>
                  <w:enabled/>
                  <w:calcOnExit w:val="0"/>
                  <w:textInput/>
                </w:ffData>
              </w:fldChar>
            </w:r>
            <w:bookmarkStart w:id="5" w:name="L5"/>
            <w:r w:rsidRPr="00DD1F2E">
              <w:rPr>
                <w:rFonts w:ascii="Verdana" w:hAnsi="Verdana" w:cs="Arial"/>
              </w:rPr>
              <w:instrText xml:space="preserve"> FORMTEXT </w:instrText>
            </w:r>
            <w:r w:rsidRPr="00DD1F2E">
              <w:rPr>
                <w:rFonts w:ascii="Verdana" w:hAnsi="Verdana" w:cs="Arial"/>
              </w:rPr>
            </w:r>
            <w:r w:rsidRPr="00DD1F2E">
              <w:rPr>
                <w:rFonts w:ascii="Verdana" w:hAnsi="Verdana" w:cs="Arial"/>
              </w:rPr>
              <w:fldChar w:fldCharType="separate"/>
            </w:r>
            <w:r w:rsidRPr="00DD1F2E">
              <w:rPr>
                <w:rFonts w:ascii="Verdana" w:hAnsi="Verdana"/>
              </w:rPr>
              <w:t>     </w:t>
            </w:r>
            <w:r w:rsidRPr="00DD1F2E">
              <w:rPr>
                <w:rFonts w:ascii="Verdana" w:hAnsi="Verdana" w:cs="Arial"/>
              </w:rPr>
              <w:fldChar w:fldCharType="end"/>
            </w:r>
            <w:bookmarkEnd w:id="5"/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3729A" w14:textId="77777777" w:rsidR="004B71B0" w:rsidRPr="00DD1F2E" w:rsidRDefault="004B71B0" w:rsidP="00F677B2">
            <w:pPr>
              <w:rPr>
                <w:rFonts w:ascii="Verdana" w:hAnsi="Verdana" w:cs="Arial"/>
                <w:lang w:val="sv-SE"/>
              </w:rPr>
            </w:pPr>
            <w:r w:rsidRPr="00DD1F2E">
              <w:rPr>
                <w:rFonts w:ascii="Verdana" w:hAnsi="Verdana" w:cs="Arial"/>
                <w:lang w:val="sv-SE"/>
              </w:rPr>
              <w:fldChar w:fldCharType="begin" w:fldLock="1">
                <w:ffData>
                  <w:name w:val="L6"/>
                  <w:enabled/>
                  <w:calcOnExit w:val="0"/>
                  <w:textInput/>
                </w:ffData>
              </w:fldChar>
            </w:r>
            <w:bookmarkStart w:id="6" w:name="L6"/>
            <w:r w:rsidRPr="00DD1F2E">
              <w:rPr>
                <w:rFonts w:ascii="Verdana" w:hAnsi="Verdana" w:cs="Arial"/>
                <w:lang w:val="sv-SE"/>
              </w:rPr>
              <w:instrText xml:space="preserve"> FORMTEXT </w:instrText>
            </w:r>
            <w:r w:rsidRPr="00DD1F2E">
              <w:rPr>
                <w:rFonts w:ascii="Verdana" w:hAnsi="Verdana" w:cs="Arial"/>
                <w:lang w:val="sv-SE"/>
              </w:rPr>
            </w:r>
            <w:r w:rsidRPr="00DD1F2E">
              <w:rPr>
                <w:rFonts w:ascii="Verdana" w:hAnsi="Verdana" w:cs="Arial"/>
                <w:lang w:val="sv-SE"/>
              </w:rPr>
              <w:fldChar w:fldCharType="separate"/>
            </w:r>
            <w:r w:rsidRPr="00DD1F2E">
              <w:rPr>
                <w:rFonts w:ascii="Verdana" w:hAnsi="Verdana"/>
                <w:lang w:val="sv-SE"/>
              </w:rPr>
              <w:t>     </w:t>
            </w:r>
            <w:r w:rsidRPr="00DD1F2E">
              <w:rPr>
                <w:rFonts w:ascii="Verdana" w:hAnsi="Verdana" w:cs="Arial"/>
                <w:lang w:val="sv-SE"/>
              </w:rPr>
              <w:fldChar w:fldCharType="end"/>
            </w:r>
            <w:bookmarkEnd w:id="6"/>
          </w:p>
        </w:tc>
      </w:tr>
    </w:tbl>
    <w:p w14:paraId="38E93DDF" w14:textId="77777777" w:rsidR="004B71B0" w:rsidRPr="00DD1F2E" w:rsidRDefault="004B71B0" w:rsidP="004B71B0">
      <w:pPr>
        <w:rPr>
          <w:rFonts w:ascii="Verdana" w:hAnsi="Verdana"/>
          <w:lang w:val="sv-SE"/>
        </w:rPr>
      </w:pPr>
    </w:p>
    <w:tbl>
      <w:tblPr>
        <w:tblW w:w="10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5018"/>
        <w:gridCol w:w="5386"/>
      </w:tblGrid>
      <w:tr w:rsidR="004B71B0" w:rsidRPr="00DD1F2E" w14:paraId="7C3A5DAE" w14:textId="77777777" w:rsidTr="00F677B2">
        <w:trPr>
          <w:trHeight w:val="288"/>
        </w:trPr>
        <w:tc>
          <w:tcPr>
            <w:tcW w:w="501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F76143" w14:textId="77777777" w:rsidR="004B71B0" w:rsidRPr="00DD1F2E" w:rsidRDefault="004B71B0" w:rsidP="00F677B2">
            <w:pPr>
              <w:pStyle w:val="Table1"/>
              <w:rPr>
                <w:rFonts w:ascii="Verdana" w:hAnsi="Verdana" w:cs="Arial"/>
                <w:sz w:val="16"/>
                <w:szCs w:val="16"/>
              </w:rPr>
            </w:pPr>
            <w:r w:rsidRPr="00DD1F2E">
              <w:rPr>
                <w:rFonts w:ascii="Verdana" w:hAnsi="Verdana"/>
                <w:sz w:val="16"/>
              </w:rPr>
              <w:t>Kontaktpersonens namn, titel (i sökande organisation)</w:t>
            </w:r>
          </w:p>
          <w:p w14:paraId="3B5B2B98" w14:textId="77777777" w:rsidR="004B71B0" w:rsidRPr="00DD1F2E" w:rsidRDefault="004B71B0" w:rsidP="00F677B2">
            <w:pPr>
              <w:pStyle w:val="Table1"/>
              <w:rPr>
                <w:rFonts w:ascii="Verdana" w:hAnsi="Verdana" w:cs="Arial"/>
                <w:sz w:val="16"/>
                <w:szCs w:val="16"/>
              </w:rPr>
            </w:pPr>
            <w:r w:rsidRPr="00DD1F2E">
              <w:rPr>
                <w:rFonts w:ascii="Verdana" w:hAnsi="Verdana" w:cs="Arial"/>
              </w:rPr>
              <w:fldChar w:fldCharType="begin" w:fldLock="1">
                <w:ffData>
                  <w:name w:val="L5"/>
                  <w:enabled/>
                  <w:calcOnExit w:val="0"/>
                  <w:textInput/>
                </w:ffData>
              </w:fldChar>
            </w:r>
            <w:r w:rsidRPr="00DD1F2E">
              <w:rPr>
                <w:rFonts w:ascii="Verdana" w:hAnsi="Verdana" w:cs="Arial"/>
              </w:rPr>
              <w:instrText xml:space="preserve"> FORMTEXT </w:instrText>
            </w:r>
            <w:r w:rsidRPr="00DD1F2E">
              <w:rPr>
                <w:rFonts w:ascii="Verdana" w:hAnsi="Verdana" w:cs="Arial"/>
              </w:rPr>
            </w:r>
            <w:r w:rsidRPr="00DD1F2E">
              <w:rPr>
                <w:rFonts w:ascii="Verdana" w:hAnsi="Verdana" w:cs="Arial"/>
              </w:rPr>
              <w:fldChar w:fldCharType="separate"/>
            </w:r>
            <w:r w:rsidRPr="00DD1F2E">
              <w:rPr>
                <w:rFonts w:ascii="Verdana" w:hAnsi="Verdana"/>
              </w:rPr>
              <w:t>     </w:t>
            </w:r>
            <w:r w:rsidRPr="00DD1F2E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A44168" w14:textId="77777777" w:rsidR="004B71B0" w:rsidRPr="00DD1F2E" w:rsidRDefault="004B71B0" w:rsidP="00F677B2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  <w:lang w:val="sv-SE"/>
              </w:rPr>
            </w:pPr>
            <w:r w:rsidRPr="00DD1F2E">
              <w:rPr>
                <w:rFonts w:ascii="Verdana" w:hAnsi="Verdana"/>
                <w:sz w:val="16"/>
                <w:lang w:val="sv-SE"/>
              </w:rPr>
              <w:t>Postadress</w:t>
            </w:r>
          </w:p>
          <w:p w14:paraId="3F6E0ECB" w14:textId="77777777" w:rsidR="004B71B0" w:rsidRPr="00DD1F2E" w:rsidRDefault="004B71B0" w:rsidP="00F677B2">
            <w:pPr>
              <w:pStyle w:val="zOhjausteksti1"/>
              <w:keepNext/>
              <w:rPr>
                <w:rFonts w:ascii="Verdana" w:hAnsi="Verdana" w:cs="Arial"/>
                <w:sz w:val="20"/>
                <w:lang w:val="sv-SE"/>
              </w:rPr>
            </w:pPr>
            <w:r w:rsidRPr="00DD1F2E">
              <w:rPr>
                <w:rFonts w:ascii="Verdana" w:hAnsi="Verdana" w:cs="Arial"/>
                <w:sz w:val="20"/>
                <w:lang w:val="sv-SE"/>
              </w:rPr>
              <w:fldChar w:fldCharType="begin" w:fldLock="1">
                <w:ffData>
                  <w:name w:val="L4"/>
                  <w:enabled/>
                  <w:calcOnExit w:val="0"/>
                  <w:textInput/>
                </w:ffData>
              </w:fldChar>
            </w:r>
            <w:r w:rsidRPr="00DD1F2E">
              <w:rPr>
                <w:rFonts w:ascii="Verdana" w:hAnsi="Verdana" w:cs="Arial"/>
                <w:sz w:val="20"/>
                <w:lang w:val="sv-SE"/>
              </w:rPr>
              <w:instrText xml:space="preserve"> FORMTEXT </w:instrText>
            </w:r>
            <w:r w:rsidRPr="00DD1F2E">
              <w:rPr>
                <w:rFonts w:ascii="Verdana" w:hAnsi="Verdana" w:cs="Arial"/>
                <w:sz w:val="20"/>
                <w:lang w:val="sv-SE"/>
              </w:rPr>
            </w:r>
            <w:r w:rsidRPr="00DD1F2E">
              <w:rPr>
                <w:rFonts w:ascii="Verdana" w:hAnsi="Verdana" w:cs="Arial"/>
                <w:sz w:val="20"/>
                <w:lang w:val="sv-SE"/>
              </w:rPr>
              <w:fldChar w:fldCharType="separate"/>
            </w:r>
            <w:r w:rsidRPr="00DD1F2E">
              <w:rPr>
                <w:rFonts w:ascii="Verdana" w:hAnsi="Verdana"/>
                <w:sz w:val="20"/>
                <w:lang w:val="sv-SE"/>
              </w:rPr>
              <w:t>     </w:t>
            </w:r>
            <w:r w:rsidRPr="00DD1F2E">
              <w:rPr>
                <w:rFonts w:ascii="Verdana" w:hAnsi="Verdana" w:cs="Arial"/>
                <w:sz w:val="20"/>
                <w:lang w:val="sv-SE"/>
              </w:rPr>
              <w:fldChar w:fldCharType="end"/>
            </w:r>
          </w:p>
        </w:tc>
      </w:tr>
      <w:tr w:rsidR="004B71B0" w:rsidRPr="00DD1F2E" w14:paraId="3BDEBAF3" w14:textId="77777777" w:rsidTr="00F677B2">
        <w:trPr>
          <w:trHeight w:val="80"/>
        </w:trPr>
        <w:tc>
          <w:tcPr>
            <w:tcW w:w="50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28D78A" w14:textId="77777777" w:rsidR="004B71B0" w:rsidRPr="00DD1F2E" w:rsidRDefault="004B71B0" w:rsidP="00F677B2">
            <w:pPr>
              <w:pStyle w:val="Table1"/>
              <w:rPr>
                <w:rFonts w:ascii="Verdana" w:hAnsi="Verdana" w:cs="Arial"/>
              </w:rPr>
            </w:pPr>
            <w:r w:rsidRPr="00DD1F2E">
              <w:rPr>
                <w:rFonts w:ascii="Verdana" w:hAnsi="Verdana"/>
                <w:sz w:val="16"/>
              </w:rPr>
              <w:t>Telefonnummer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E1C8BC" w14:textId="77777777" w:rsidR="004B71B0" w:rsidRPr="00DD1F2E" w:rsidRDefault="004B71B0" w:rsidP="00F677B2">
            <w:pPr>
              <w:rPr>
                <w:rFonts w:ascii="Verdana" w:hAnsi="Verdana" w:cs="Arial"/>
                <w:sz w:val="16"/>
                <w:szCs w:val="16"/>
                <w:lang w:val="sv-SE"/>
              </w:rPr>
            </w:pPr>
            <w:r w:rsidRPr="00DD1F2E">
              <w:rPr>
                <w:rFonts w:ascii="Verdana" w:hAnsi="Verdana"/>
                <w:sz w:val="16"/>
                <w:lang w:val="sv-SE"/>
              </w:rPr>
              <w:t>E-postadress</w:t>
            </w:r>
          </w:p>
        </w:tc>
      </w:tr>
      <w:tr w:rsidR="004B71B0" w:rsidRPr="00DD1F2E" w14:paraId="58648CF5" w14:textId="77777777" w:rsidTr="00F677B2">
        <w:trPr>
          <w:trHeight w:val="310"/>
        </w:trPr>
        <w:tc>
          <w:tcPr>
            <w:tcW w:w="50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6D045" w14:textId="77777777" w:rsidR="004B71B0" w:rsidRPr="00DD1F2E" w:rsidRDefault="004B71B0" w:rsidP="00F677B2">
            <w:pPr>
              <w:pStyle w:val="Table1"/>
              <w:rPr>
                <w:rFonts w:ascii="Verdana" w:hAnsi="Verdana" w:cs="Arial"/>
              </w:rPr>
            </w:pPr>
            <w:r w:rsidRPr="00DD1F2E">
              <w:rPr>
                <w:rFonts w:ascii="Verdana" w:hAnsi="Verdana" w:cs="Arial"/>
              </w:rPr>
              <w:fldChar w:fldCharType="begin" w:fldLock="1">
                <w:ffData>
                  <w:name w:val="L5"/>
                  <w:enabled/>
                  <w:calcOnExit w:val="0"/>
                  <w:textInput/>
                </w:ffData>
              </w:fldChar>
            </w:r>
            <w:r w:rsidRPr="00DD1F2E">
              <w:rPr>
                <w:rFonts w:ascii="Verdana" w:hAnsi="Verdana" w:cs="Arial"/>
              </w:rPr>
              <w:instrText xml:space="preserve"> FORMTEXT </w:instrText>
            </w:r>
            <w:r w:rsidRPr="00DD1F2E">
              <w:rPr>
                <w:rFonts w:ascii="Verdana" w:hAnsi="Verdana" w:cs="Arial"/>
              </w:rPr>
            </w:r>
            <w:r w:rsidRPr="00DD1F2E">
              <w:rPr>
                <w:rFonts w:ascii="Verdana" w:hAnsi="Verdana" w:cs="Arial"/>
              </w:rPr>
              <w:fldChar w:fldCharType="separate"/>
            </w:r>
            <w:r w:rsidRPr="00DD1F2E">
              <w:rPr>
                <w:rFonts w:ascii="Verdana" w:hAnsi="Verdana"/>
              </w:rPr>
              <w:t>     </w:t>
            </w:r>
            <w:r w:rsidRPr="00DD1F2E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0D8A9" w14:textId="77777777" w:rsidR="004B71B0" w:rsidRPr="00DD1F2E" w:rsidRDefault="004B71B0" w:rsidP="00F677B2">
            <w:pPr>
              <w:rPr>
                <w:rFonts w:ascii="Verdana" w:hAnsi="Verdana" w:cs="Arial"/>
                <w:lang w:val="sv-SE"/>
              </w:rPr>
            </w:pPr>
            <w:r w:rsidRPr="00DD1F2E">
              <w:rPr>
                <w:rFonts w:ascii="Verdana" w:hAnsi="Verdana" w:cs="Arial"/>
                <w:lang w:val="sv-SE"/>
              </w:rPr>
              <w:fldChar w:fldCharType="begin" w:fldLock="1">
                <w:ffData>
                  <w:name w:val="L4"/>
                  <w:enabled/>
                  <w:calcOnExit w:val="0"/>
                  <w:textInput/>
                </w:ffData>
              </w:fldChar>
            </w:r>
            <w:r w:rsidRPr="00DD1F2E">
              <w:rPr>
                <w:rFonts w:ascii="Verdana" w:hAnsi="Verdana" w:cs="Arial"/>
                <w:lang w:val="sv-SE"/>
              </w:rPr>
              <w:instrText xml:space="preserve"> FORMTEXT </w:instrText>
            </w:r>
            <w:r w:rsidRPr="00DD1F2E">
              <w:rPr>
                <w:rFonts w:ascii="Verdana" w:hAnsi="Verdana" w:cs="Arial"/>
                <w:lang w:val="sv-SE"/>
              </w:rPr>
            </w:r>
            <w:r w:rsidRPr="00DD1F2E">
              <w:rPr>
                <w:rFonts w:ascii="Verdana" w:hAnsi="Verdana" w:cs="Arial"/>
                <w:lang w:val="sv-SE"/>
              </w:rPr>
              <w:fldChar w:fldCharType="separate"/>
            </w:r>
            <w:r w:rsidRPr="00DD1F2E">
              <w:rPr>
                <w:rFonts w:ascii="Verdana" w:hAnsi="Verdana"/>
                <w:lang w:val="sv-SE"/>
              </w:rPr>
              <w:t>     </w:t>
            </w:r>
            <w:r w:rsidRPr="00DD1F2E">
              <w:rPr>
                <w:rFonts w:ascii="Verdana" w:hAnsi="Verdana" w:cs="Arial"/>
                <w:lang w:val="sv-SE"/>
              </w:rPr>
              <w:fldChar w:fldCharType="end"/>
            </w:r>
          </w:p>
        </w:tc>
      </w:tr>
    </w:tbl>
    <w:p w14:paraId="24806A60" w14:textId="77777777" w:rsidR="004B71B0" w:rsidRPr="00DD1F2E" w:rsidRDefault="004B71B0" w:rsidP="004B71B0">
      <w:pPr>
        <w:rPr>
          <w:rFonts w:ascii="Verdana" w:hAnsi="Verdana" w:cs="Arial"/>
          <w:sz w:val="16"/>
          <w:szCs w:val="16"/>
          <w:lang w:val="sv-SE"/>
        </w:rPr>
      </w:pPr>
    </w:p>
    <w:p w14:paraId="6D7DA769" w14:textId="77777777" w:rsidR="004B71B0" w:rsidRPr="00DD1F2E" w:rsidRDefault="004B71B0" w:rsidP="004B71B0">
      <w:pPr>
        <w:keepNext/>
        <w:spacing w:after="20"/>
        <w:rPr>
          <w:rFonts w:ascii="Verdana" w:hAnsi="Verdana" w:cs="Arial"/>
          <w:b/>
          <w:lang w:val="sv-SE"/>
        </w:rPr>
      </w:pPr>
      <w:r w:rsidRPr="00DD1F2E">
        <w:rPr>
          <w:rFonts w:ascii="Verdana" w:hAnsi="Verdana"/>
          <w:b/>
          <w:lang w:val="sv-SE"/>
        </w:rPr>
        <w:t xml:space="preserve">Projektbeskrivning </w:t>
      </w:r>
    </w:p>
    <w:tbl>
      <w:tblPr>
        <w:tblW w:w="10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5018"/>
        <w:gridCol w:w="5386"/>
      </w:tblGrid>
      <w:tr w:rsidR="004B71B0" w:rsidRPr="00DD1F2E" w14:paraId="3946F0CC" w14:textId="77777777" w:rsidTr="00F677B2">
        <w:trPr>
          <w:trHeight w:val="607"/>
        </w:trPr>
        <w:tc>
          <w:tcPr>
            <w:tcW w:w="5018" w:type="dxa"/>
            <w:shd w:val="clear" w:color="auto" w:fill="auto"/>
          </w:tcPr>
          <w:p w14:paraId="088C4C60" w14:textId="77777777" w:rsidR="004B71B0" w:rsidRPr="00DD1F2E" w:rsidRDefault="004B71B0" w:rsidP="00F677B2">
            <w:pPr>
              <w:pStyle w:val="Table1"/>
              <w:rPr>
                <w:rFonts w:ascii="Verdana" w:hAnsi="Verdana" w:cs="Arial"/>
                <w:sz w:val="16"/>
                <w:szCs w:val="16"/>
              </w:rPr>
            </w:pPr>
            <w:r w:rsidRPr="00DD1F2E">
              <w:rPr>
                <w:rFonts w:ascii="Verdana" w:hAnsi="Verdana"/>
                <w:sz w:val="16"/>
              </w:rPr>
              <w:t>Projektets namn och eventuella förkortning</w:t>
            </w:r>
          </w:p>
          <w:p w14:paraId="095AC1A4" w14:textId="77777777" w:rsidR="004B71B0" w:rsidRPr="00DD1F2E" w:rsidRDefault="004B71B0" w:rsidP="00F677B2">
            <w:pPr>
              <w:pStyle w:val="Table1"/>
              <w:rPr>
                <w:rFonts w:ascii="Verdana" w:hAnsi="Verdana" w:cs="Arial"/>
                <w:sz w:val="16"/>
                <w:szCs w:val="16"/>
              </w:rPr>
            </w:pPr>
            <w:r w:rsidRPr="00DD1F2E">
              <w:rPr>
                <w:rFonts w:ascii="Verdana" w:hAnsi="Verdana" w:cs="Arial"/>
              </w:rPr>
              <w:fldChar w:fldCharType="begin" w:fldLock="1">
                <w:ffData>
                  <w:name w:val="L5"/>
                  <w:enabled/>
                  <w:calcOnExit w:val="0"/>
                  <w:textInput/>
                </w:ffData>
              </w:fldChar>
            </w:r>
            <w:r w:rsidRPr="00DD1F2E">
              <w:rPr>
                <w:rFonts w:ascii="Verdana" w:hAnsi="Verdana" w:cs="Arial"/>
              </w:rPr>
              <w:instrText xml:space="preserve"> FORMTEXT </w:instrText>
            </w:r>
            <w:r w:rsidRPr="00DD1F2E">
              <w:rPr>
                <w:rFonts w:ascii="Verdana" w:hAnsi="Verdana" w:cs="Arial"/>
              </w:rPr>
            </w:r>
            <w:r w:rsidRPr="00DD1F2E">
              <w:rPr>
                <w:rFonts w:ascii="Verdana" w:hAnsi="Verdana" w:cs="Arial"/>
              </w:rPr>
              <w:fldChar w:fldCharType="separate"/>
            </w:r>
            <w:r w:rsidRPr="00DD1F2E">
              <w:rPr>
                <w:rFonts w:ascii="Verdana" w:hAnsi="Verdana"/>
              </w:rPr>
              <w:t>     </w:t>
            </w:r>
            <w:r w:rsidRPr="00DD1F2E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5386" w:type="dxa"/>
            <w:shd w:val="clear" w:color="auto" w:fill="auto"/>
          </w:tcPr>
          <w:p w14:paraId="79C35DFB" w14:textId="77777777" w:rsidR="004B71B0" w:rsidRPr="00DD1F2E" w:rsidRDefault="004B71B0" w:rsidP="00F677B2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  <w:lang w:val="sv-SE"/>
              </w:rPr>
            </w:pPr>
            <w:r w:rsidRPr="00DD1F2E">
              <w:rPr>
                <w:rFonts w:ascii="Verdana" w:hAnsi="Verdana"/>
                <w:sz w:val="16"/>
                <w:lang w:val="sv-SE"/>
              </w:rPr>
              <w:t>Projektets genomförandetid (mån./2024 – mån./2025)</w:t>
            </w:r>
          </w:p>
          <w:p w14:paraId="56F9693B" w14:textId="77777777" w:rsidR="004B71B0" w:rsidRPr="00DD1F2E" w:rsidRDefault="004B71B0" w:rsidP="00F677B2">
            <w:pPr>
              <w:pStyle w:val="zOhjausteksti1"/>
              <w:keepNext/>
              <w:rPr>
                <w:rFonts w:ascii="Verdana" w:hAnsi="Verdana" w:cs="Arial"/>
                <w:sz w:val="20"/>
                <w:lang w:val="sv-SE"/>
              </w:rPr>
            </w:pPr>
            <w:r w:rsidRPr="00DD1F2E">
              <w:rPr>
                <w:rFonts w:ascii="Verdana" w:hAnsi="Verdana" w:cs="Arial"/>
                <w:sz w:val="20"/>
                <w:lang w:val="sv-SE"/>
              </w:rPr>
              <w:fldChar w:fldCharType="begin" w:fldLock="1">
                <w:ffData>
                  <w:name w:val="L4"/>
                  <w:enabled/>
                  <w:calcOnExit w:val="0"/>
                  <w:textInput/>
                </w:ffData>
              </w:fldChar>
            </w:r>
            <w:r w:rsidRPr="00DD1F2E">
              <w:rPr>
                <w:rFonts w:ascii="Verdana" w:hAnsi="Verdana" w:cs="Arial"/>
                <w:sz w:val="20"/>
                <w:lang w:val="sv-SE"/>
              </w:rPr>
              <w:instrText xml:space="preserve"> FORMTEXT </w:instrText>
            </w:r>
            <w:r w:rsidRPr="00DD1F2E">
              <w:rPr>
                <w:rFonts w:ascii="Verdana" w:hAnsi="Verdana" w:cs="Arial"/>
                <w:sz w:val="20"/>
                <w:lang w:val="sv-SE"/>
              </w:rPr>
            </w:r>
            <w:r w:rsidRPr="00DD1F2E">
              <w:rPr>
                <w:rFonts w:ascii="Verdana" w:hAnsi="Verdana" w:cs="Arial"/>
                <w:sz w:val="20"/>
                <w:lang w:val="sv-SE"/>
              </w:rPr>
              <w:fldChar w:fldCharType="separate"/>
            </w:r>
            <w:r w:rsidRPr="00DD1F2E">
              <w:rPr>
                <w:rFonts w:ascii="Verdana" w:hAnsi="Verdana"/>
                <w:sz w:val="20"/>
                <w:lang w:val="sv-SE"/>
              </w:rPr>
              <w:t>     </w:t>
            </w:r>
            <w:r w:rsidRPr="00DD1F2E">
              <w:rPr>
                <w:rFonts w:ascii="Verdana" w:hAnsi="Verdana" w:cs="Arial"/>
                <w:sz w:val="20"/>
                <w:lang w:val="sv-SE"/>
              </w:rPr>
              <w:fldChar w:fldCharType="end"/>
            </w:r>
          </w:p>
        </w:tc>
      </w:tr>
    </w:tbl>
    <w:p w14:paraId="71909F51" w14:textId="77777777" w:rsidR="004B71B0" w:rsidRPr="00DD1F2E" w:rsidRDefault="004B71B0" w:rsidP="004B71B0">
      <w:pPr>
        <w:rPr>
          <w:rFonts w:ascii="Verdana" w:hAnsi="Verdana" w:cs="Arial"/>
          <w:sz w:val="16"/>
          <w:szCs w:val="16"/>
          <w:lang w:val="sv-SE"/>
        </w:rPr>
      </w:pPr>
    </w:p>
    <w:p w14:paraId="543CE521" w14:textId="77777777" w:rsidR="004B71B0" w:rsidRPr="00DD1F2E" w:rsidRDefault="004B71B0" w:rsidP="004B71B0">
      <w:pPr>
        <w:rPr>
          <w:rFonts w:ascii="Verdana" w:hAnsi="Verdana" w:cs="Arial"/>
          <w:sz w:val="16"/>
          <w:szCs w:val="16"/>
          <w:lang w:val="sv-SE"/>
        </w:rPr>
      </w:pPr>
    </w:p>
    <w:p w14:paraId="3F2F02D2" w14:textId="77777777" w:rsidR="004B71B0" w:rsidRPr="00DD1F2E" w:rsidRDefault="004B71B0" w:rsidP="004B71B0">
      <w:pPr>
        <w:rPr>
          <w:rFonts w:ascii="Verdana" w:hAnsi="Verdana" w:cs="Arial"/>
          <w:b/>
          <w:lang w:val="sv-SE"/>
        </w:rPr>
      </w:pPr>
      <w:r w:rsidRPr="00DD1F2E">
        <w:rPr>
          <w:rFonts w:ascii="Verdana" w:hAnsi="Verdana"/>
          <w:b/>
          <w:lang w:val="sv-SE"/>
        </w:rPr>
        <w:t>Åtgärder och uppföljning 2024</w:t>
      </w:r>
    </w:p>
    <w:p w14:paraId="098C1858" w14:textId="7807CEDD" w:rsidR="004B71B0" w:rsidRPr="00DD1F2E" w:rsidRDefault="004B71B0" w:rsidP="004B71B0">
      <w:pPr>
        <w:rPr>
          <w:rFonts w:ascii="Verdana" w:hAnsi="Verdana" w:cs="Arial"/>
          <w:lang w:val="sv-SE"/>
        </w:rPr>
      </w:pPr>
      <w:r w:rsidRPr="00DD1F2E">
        <w:rPr>
          <w:rFonts w:ascii="Verdana" w:hAnsi="Verdana"/>
          <w:lang w:val="sv-SE"/>
        </w:rPr>
        <w:t>Fyll i blanketten noga och besvara alla frågor. I blanketten kan du hänvisa till den bifogade, mer omfattande slutrapporteringen och punkterna i den. Nämn särskilt om det under projekttiden uppstått avvikelser från uppgifterna i ansökan.</w:t>
      </w:r>
    </w:p>
    <w:tbl>
      <w:tblPr>
        <w:tblW w:w="10346" w:type="dxa"/>
        <w:tblBorders>
          <w:top w:val="single" w:sz="4" w:space="0" w:color="auto"/>
          <w:left w:val="single" w:sz="4" w:space="0" w:color="auto"/>
          <w:bottom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10346"/>
      </w:tblGrid>
      <w:tr w:rsidR="004B71B0" w:rsidRPr="00DD1F2E" w14:paraId="2B16F9F5" w14:textId="77777777" w:rsidTr="00F677B2">
        <w:trPr>
          <w:trHeight w:val="523"/>
        </w:trPr>
        <w:tc>
          <w:tcPr>
            <w:tcW w:w="10346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E8EAA94" w14:textId="77777777" w:rsidR="004B71B0" w:rsidRPr="00DD1F2E" w:rsidRDefault="004B71B0" w:rsidP="00F677B2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  <w:lang w:val="sv-SE"/>
              </w:rPr>
            </w:pPr>
            <w:r w:rsidRPr="00DD1F2E">
              <w:rPr>
                <w:rFonts w:ascii="Verdana" w:hAnsi="Verdana"/>
                <w:sz w:val="16"/>
                <w:lang w:val="sv-SE"/>
              </w:rPr>
              <w:t>Åtgärder under 2024, projektets innehåll</w:t>
            </w:r>
          </w:p>
          <w:p w14:paraId="2232DBF7" w14:textId="77777777" w:rsidR="004B71B0" w:rsidRPr="00DD1F2E" w:rsidRDefault="004B71B0" w:rsidP="00F677B2">
            <w:pPr>
              <w:pStyle w:val="zOhjausteksti1"/>
              <w:keepNext/>
              <w:rPr>
                <w:rFonts w:ascii="Verdana" w:hAnsi="Verdana" w:cs="Arial"/>
                <w:lang w:val="sv-SE"/>
              </w:rPr>
            </w:pPr>
            <w:r w:rsidRPr="00DD1F2E">
              <w:rPr>
                <w:rFonts w:ascii="Verdana" w:hAnsi="Verdana" w:cs="Arial"/>
                <w:lang w:val="sv-SE"/>
              </w:rPr>
              <w:fldChar w:fldCharType="begin" w:fldLock="1">
                <w:ffData>
                  <w:name w:val="L11"/>
                  <w:enabled/>
                  <w:calcOnExit w:val="0"/>
                  <w:textInput/>
                </w:ffData>
              </w:fldChar>
            </w:r>
            <w:bookmarkStart w:id="7" w:name="L11"/>
            <w:r w:rsidRPr="00DD1F2E">
              <w:rPr>
                <w:rFonts w:ascii="Verdana" w:hAnsi="Verdana" w:cs="Arial"/>
                <w:lang w:val="sv-SE"/>
              </w:rPr>
              <w:instrText xml:space="preserve"> FORMTEXT </w:instrText>
            </w:r>
            <w:r w:rsidRPr="00DD1F2E">
              <w:rPr>
                <w:rFonts w:ascii="Verdana" w:hAnsi="Verdana" w:cs="Arial"/>
                <w:lang w:val="sv-SE"/>
              </w:rPr>
            </w:r>
            <w:r w:rsidRPr="00DD1F2E">
              <w:rPr>
                <w:rFonts w:ascii="Verdana" w:hAnsi="Verdana" w:cs="Arial"/>
                <w:lang w:val="sv-SE"/>
              </w:rPr>
              <w:fldChar w:fldCharType="separate"/>
            </w:r>
            <w:r w:rsidRPr="00DD1F2E">
              <w:rPr>
                <w:rFonts w:ascii="Verdana" w:hAnsi="Verdana"/>
                <w:lang w:val="sv-SE"/>
              </w:rPr>
              <w:t>     </w:t>
            </w:r>
            <w:r w:rsidRPr="00DD1F2E">
              <w:rPr>
                <w:rFonts w:ascii="Verdana" w:hAnsi="Verdana" w:cs="Arial"/>
                <w:lang w:val="sv-SE"/>
              </w:rPr>
              <w:fldChar w:fldCharType="end"/>
            </w:r>
            <w:bookmarkEnd w:id="7"/>
          </w:p>
          <w:p w14:paraId="142D514C" w14:textId="77777777" w:rsidR="004B71B0" w:rsidRPr="00DD1F2E" w:rsidRDefault="004B71B0" w:rsidP="00F677B2">
            <w:pPr>
              <w:rPr>
                <w:rFonts w:ascii="Verdana" w:hAnsi="Verdana" w:cs="Arial"/>
                <w:lang w:val="sv-SE"/>
              </w:rPr>
            </w:pPr>
          </w:p>
          <w:p w14:paraId="29949DCA" w14:textId="77777777" w:rsidR="004B71B0" w:rsidRPr="00DD1F2E" w:rsidRDefault="004B71B0" w:rsidP="00F677B2">
            <w:pPr>
              <w:rPr>
                <w:rFonts w:ascii="Verdana" w:hAnsi="Verdana" w:cs="Arial"/>
                <w:sz w:val="16"/>
                <w:szCs w:val="16"/>
                <w:lang w:val="sv-SE"/>
              </w:rPr>
            </w:pPr>
            <w:r w:rsidRPr="00DD1F2E">
              <w:rPr>
                <w:rFonts w:ascii="Verdana" w:hAnsi="Verdana"/>
                <w:sz w:val="16"/>
                <w:lang w:val="sv-SE"/>
              </w:rPr>
              <w:t>Projektets organisation och styrning</w:t>
            </w:r>
          </w:p>
          <w:p w14:paraId="4576054E" w14:textId="77777777" w:rsidR="004B71B0" w:rsidRPr="00DD1F2E" w:rsidRDefault="004B71B0" w:rsidP="00F677B2">
            <w:pPr>
              <w:rPr>
                <w:rFonts w:ascii="Verdana" w:hAnsi="Verdana" w:cs="Arial"/>
                <w:lang w:val="sv-SE"/>
              </w:rPr>
            </w:pPr>
            <w:r w:rsidRPr="00DD1F2E">
              <w:rPr>
                <w:rFonts w:ascii="Verdana" w:hAnsi="Verdana" w:cs="Arial"/>
                <w:lang w:val="sv-SE"/>
              </w:rPr>
              <w:fldChar w:fldCharType="begin" w:fldLock="1">
                <w:ffData>
                  <w:name w:val="L11"/>
                  <w:enabled/>
                  <w:calcOnExit w:val="0"/>
                  <w:textInput/>
                </w:ffData>
              </w:fldChar>
            </w:r>
            <w:r w:rsidRPr="00DD1F2E">
              <w:rPr>
                <w:rFonts w:ascii="Verdana" w:hAnsi="Verdana" w:cs="Arial"/>
                <w:lang w:val="sv-SE"/>
              </w:rPr>
              <w:instrText xml:space="preserve"> FORMTEXT </w:instrText>
            </w:r>
            <w:r w:rsidRPr="00DD1F2E">
              <w:rPr>
                <w:rFonts w:ascii="Verdana" w:hAnsi="Verdana" w:cs="Arial"/>
                <w:lang w:val="sv-SE"/>
              </w:rPr>
            </w:r>
            <w:r w:rsidRPr="00DD1F2E">
              <w:rPr>
                <w:rFonts w:ascii="Verdana" w:hAnsi="Verdana" w:cs="Arial"/>
                <w:lang w:val="sv-SE"/>
              </w:rPr>
              <w:fldChar w:fldCharType="separate"/>
            </w:r>
            <w:r w:rsidRPr="00DD1F2E">
              <w:rPr>
                <w:rFonts w:ascii="Verdana" w:hAnsi="Verdana"/>
                <w:lang w:val="sv-SE"/>
              </w:rPr>
              <w:t>     </w:t>
            </w:r>
            <w:r w:rsidRPr="00DD1F2E">
              <w:rPr>
                <w:rFonts w:ascii="Verdana" w:hAnsi="Verdana" w:cs="Arial"/>
                <w:lang w:val="sv-SE"/>
              </w:rPr>
              <w:fldChar w:fldCharType="end"/>
            </w:r>
          </w:p>
          <w:p w14:paraId="5BB660A5" w14:textId="77777777" w:rsidR="004B71B0" w:rsidRPr="00DD1F2E" w:rsidRDefault="004B71B0" w:rsidP="00F677B2">
            <w:pPr>
              <w:rPr>
                <w:rFonts w:ascii="Verdana" w:hAnsi="Verdana" w:cs="Arial"/>
                <w:sz w:val="16"/>
                <w:szCs w:val="16"/>
                <w:lang w:val="sv-SE"/>
              </w:rPr>
            </w:pPr>
          </w:p>
          <w:p w14:paraId="7EA67593" w14:textId="77777777" w:rsidR="004B71B0" w:rsidRPr="00DD1F2E" w:rsidRDefault="004B71B0" w:rsidP="00F677B2">
            <w:pPr>
              <w:rPr>
                <w:rFonts w:ascii="Verdana" w:hAnsi="Verdana" w:cs="Arial"/>
                <w:sz w:val="16"/>
                <w:szCs w:val="16"/>
                <w:lang w:val="sv-SE"/>
              </w:rPr>
            </w:pPr>
            <w:r w:rsidRPr="00DD1F2E">
              <w:rPr>
                <w:rFonts w:ascii="Verdana" w:hAnsi="Verdana"/>
                <w:sz w:val="16"/>
                <w:lang w:val="sv-SE"/>
              </w:rPr>
              <w:t>Realiseringen av projektets mål så konkret beskrivet som möjligt</w:t>
            </w:r>
          </w:p>
          <w:p w14:paraId="52F98E39" w14:textId="77777777" w:rsidR="004B71B0" w:rsidRPr="00DD1F2E" w:rsidRDefault="004B71B0" w:rsidP="00F677B2">
            <w:pPr>
              <w:rPr>
                <w:rFonts w:ascii="Verdana" w:hAnsi="Verdana" w:cs="Arial"/>
                <w:lang w:val="sv-SE"/>
              </w:rPr>
            </w:pPr>
            <w:r w:rsidRPr="00DD1F2E">
              <w:rPr>
                <w:rFonts w:ascii="Verdana" w:hAnsi="Verdana" w:cs="Arial"/>
                <w:lang w:val="sv-SE"/>
              </w:rPr>
              <w:fldChar w:fldCharType="begin" w:fldLock="1">
                <w:ffData>
                  <w:name w:val="L11"/>
                  <w:enabled/>
                  <w:calcOnExit w:val="0"/>
                  <w:textInput/>
                </w:ffData>
              </w:fldChar>
            </w:r>
            <w:r w:rsidRPr="00DD1F2E">
              <w:rPr>
                <w:rFonts w:ascii="Verdana" w:hAnsi="Verdana" w:cs="Arial"/>
                <w:lang w:val="sv-SE"/>
              </w:rPr>
              <w:instrText xml:space="preserve"> FORMTEXT </w:instrText>
            </w:r>
            <w:r w:rsidRPr="00DD1F2E">
              <w:rPr>
                <w:rFonts w:ascii="Verdana" w:hAnsi="Verdana" w:cs="Arial"/>
                <w:lang w:val="sv-SE"/>
              </w:rPr>
            </w:r>
            <w:r w:rsidRPr="00DD1F2E">
              <w:rPr>
                <w:rFonts w:ascii="Verdana" w:hAnsi="Verdana" w:cs="Arial"/>
                <w:lang w:val="sv-SE"/>
              </w:rPr>
              <w:fldChar w:fldCharType="separate"/>
            </w:r>
            <w:r w:rsidRPr="00DD1F2E">
              <w:rPr>
                <w:rFonts w:ascii="Verdana" w:hAnsi="Verdana"/>
                <w:lang w:val="sv-SE"/>
              </w:rPr>
              <w:t>     </w:t>
            </w:r>
            <w:r w:rsidRPr="00DD1F2E">
              <w:rPr>
                <w:rFonts w:ascii="Verdana" w:hAnsi="Verdana" w:cs="Arial"/>
                <w:lang w:val="sv-SE"/>
              </w:rPr>
              <w:fldChar w:fldCharType="end"/>
            </w:r>
          </w:p>
          <w:p w14:paraId="4AD20A6E" w14:textId="77777777" w:rsidR="004B71B0" w:rsidRPr="00DD1F2E" w:rsidRDefault="004B71B0" w:rsidP="00F677B2">
            <w:pPr>
              <w:rPr>
                <w:rFonts w:ascii="Verdana" w:hAnsi="Verdana" w:cs="Arial"/>
                <w:sz w:val="16"/>
                <w:szCs w:val="16"/>
                <w:lang w:val="sv-SE"/>
              </w:rPr>
            </w:pPr>
          </w:p>
          <w:p w14:paraId="76E7031C" w14:textId="77777777" w:rsidR="004B71B0" w:rsidRPr="00DD1F2E" w:rsidRDefault="004B71B0" w:rsidP="00F677B2">
            <w:pPr>
              <w:rPr>
                <w:rFonts w:ascii="Verdana" w:hAnsi="Verdana" w:cs="Arial"/>
                <w:sz w:val="16"/>
                <w:szCs w:val="16"/>
                <w:lang w:val="sv-SE"/>
              </w:rPr>
            </w:pPr>
            <w:r w:rsidRPr="00DD1F2E">
              <w:rPr>
                <w:rFonts w:ascii="Verdana" w:hAnsi="Verdana"/>
                <w:sz w:val="16"/>
                <w:lang w:val="sv-SE"/>
              </w:rPr>
              <w:t>Projektets verksamhetsområde samt hur de viktigaste samarbetspartnerna och målgrupperna har nåtts</w:t>
            </w:r>
          </w:p>
          <w:p w14:paraId="176F519E" w14:textId="77777777" w:rsidR="004B71B0" w:rsidRPr="00DD1F2E" w:rsidRDefault="004B71B0" w:rsidP="00F677B2">
            <w:pPr>
              <w:rPr>
                <w:rFonts w:ascii="Verdana" w:hAnsi="Verdana" w:cs="Arial"/>
                <w:lang w:val="sv-SE"/>
              </w:rPr>
            </w:pPr>
            <w:r w:rsidRPr="00DD1F2E">
              <w:rPr>
                <w:rFonts w:ascii="Verdana" w:hAnsi="Verdana" w:cs="Arial"/>
                <w:lang w:val="sv-SE"/>
              </w:rPr>
              <w:fldChar w:fldCharType="begin" w:fldLock="1">
                <w:ffData>
                  <w:name w:val="L11"/>
                  <w:enabled/>
                  <w:calcOnExit w:val="0"/>
                  <w:textInput/>
                </w:ffData>
              </w:fldChar>
            </w:r>
            <w:r w:rsidRPr="00DD1F2E">
              <w:rPr>
                <w:rFonts w:ascii="Verdana" w:hAnsi="Verdana" w:cs="Arial"/>
                <w:lang w:val="sv-SE"/>
              </w:rPr>
              <w:instrText xml:space="preserve"> FORMTEXT </w:instrText>
            </w:r>
            <w:r w:rsidRPr="00DD1F2E">
              <w:rPr>
                <w:rFonts w:ascii="Verdana" w:hAnsi="Verdana" w:cs="Arial"/>
                <w:lang w:val="sv-SE"/>
              </w:rPr>
            </w:r>
            <w:r w:rsidRPr="00DD1F2E">
              <w:rPr>
                <w:rFonts w:ascii="Verdana" w:hAnsi="Verdana" w:cs="Arial"/>
                <w:lang w:val="sv-SE"/>
              </w:rPr>
              <w:fldChar w:fldCharType="separate"/>
            </w:r>
            <w:r w:rsidRPr="00DD1F2E">
              <w:rPr>
                <w:rFonts w:ascii="Verdana" w:hAnsi="Verdana"/>
                <w:lang w:val="sv-SE"/>
              </w:rPr>
              <w:t>     </w:t>
            </w:r>
            <w:r w:rsidRPr="00DD1F2E">
              <w:rPr>
                <w:rFonts w:ascii="Verdana" w:hAnsi="Verdana" w:cs="Arial"/>
                <w:lang w:val="sv-SE"/>
              </w:rPr>
              <w:fldChar w:fldCharType="end"/>
            </w:r>
          </w:p>
          <w:p w14:paraId="249AEB66" w14:textId="77777777" w:rsidR="004B71B0" w:rsidRPr="00DD1F2E" w:rsidRDefault="004B71B0" w:rsidP="00F677B2">
            <w:pPr>
              <w:rPr>
                <w:rFonts w:ascii="Verdana" w:hAnsi="Verdana" w:cs="Arial"/>
                <w:lang w:val="sv-SE"/>
              </w:rPr>
            </w:pPr>
          </w:p>
          <w:p w14:paraId="66456917" w14:textId="77777777" w:rsidR="004B71B0" w:rsidRPr="00DD1F2E" w:rsidRDefault="004B71B0" w:rsidP="00F677B2">
            <w:pPr>
              <w:rPr>
                <w:rFonts w:ascii="Verdana" w:hAnsi="Verdana" w:cs="Arial"/>
                <w:color w:val="FF0000"/>
                <w:sz w:val="16"/>
                <w:szCs w:val="16"/>
                <w:lang w:val="sv-SE"/>
              </w:rPr>
            </w:pPr>
            <w:r w:rsidRPr="00DD1F2E">
              <w:rPr>
                <w:rFonts w:ascii="Verdana" w:hAnsi="Verdana"/>
                <w:sz w:val="16"/>
                <w:lang w:val="sv-SE"/>
              </w:rPr>
              <w:t>Realiseringen av projektets budget och orsaker till eventuella avvikelser. En närmare kostnadsspecifikation skickas in med den särskilda blanketten för anmälan av utgifter och inkomster.</w:t>
            </w:r>
          </w:p>
          <w:p w14:paraId="0FDD8AAC" w14:textId="77777777" w:rsidR="004B71B0" w:rsidRPr="00DD1F2E" w:rsidRDefault="004B71B0" w:rsidP="00F677B2">
            <w:pPr>
              <w:rPr>
                <w:rFonts w:ascii="Verdana" w:hAnsi="Verdana" w:cs="Arial"/>
                <w:lang w:val="sv-SE"/>
              </w:rPr>
            </w:pPr>
            <w:r w:rsidRPr="00DD1F2E">
              <w:rPr>
                <w:rFonts w:ascii="Verdana" w:hAnsi="Verdana" w:cs="Arial"/>
                <w:lang w:val="sv-SE"/>
              </w:rPr>
              <w:fldChar w:fldCharType="begin" w:fldLock="1">
                <w:ffData>
                  <w:name w:val="L11"/>
                  <w:enabled/>
                  <w:calcOnExit w:val="0"/>
                  <w:textInput/>
                </w:ffData>
              </w:fldChar>
            </w:r>
            <w:r w:rsidRPr="00DD1F2E">
              <w:rPr>
                <w:rFonts w:ascii="Verdana" w:hAnsi="Verdana" w:cs="Arial"/>
                <w:lang w:val="sv-SE"/>
              </w:rPr>
              <w:instrText xml:space="preserve"> FORMTEXT </w:instrText>
            </w:r>
            <w:r w:rsidRPr="00DD1F2E">
              <w:rPr>
                <w:rFonts w:ascii="Verdana" w:hAnsi="Verdana" w:cs="Arial"/>
                <w:lang w:val="sv-SE"/>
              </w:rPr>
            </w:r>
            <w:r w:rsidRPr="00DD1F2E">
              <w:rPr>
                <w:rFonts w:ascii="Verdana" w:hAnsi="Verdana" w:cs="Arial"/>
                <w:lang w:val="sv-SE"/>
              </w:rPr>
              <w:fldChar w:fldCharType="separate"/>
            </w:r>
            <w:r w:rsidRPr="00DD1F2E">
              <w:rPr>
                <w:rFonts w:ascii="Verdana" w:hAnsi="Verdana"/>
                <w:lang w:val="sv-SE"/>
              </w:rPr>
              <w:t>     </w:t>
            </w:r>
            <w:r w:rsidRPr="00DD1F2E">
              <w:rPr>
                <w:rFonts w:ascii="Verdana" w:hAnsi="Verdana" w:cs="Arial"/>
                <w:lang w:val="sv-SE"/>
              </w:rPr>
              <w:fldChar w:fldCharType="end"/>
            </w:r>
          </w:p>
          <w:p w14:paraId="411DB0DE" w14:textId="77777777" w:rsidR="004B71B0" w:rsidRPr="00DD1F2E" w:rsidRDefault="004B71B0" w:rsidP="00F677B2">
            <w:pPr>
              <w:rPr>
                <w:rFonts w:ascii="Verdana" w:hAnsi="Verdana" w:cs="Arial"/>
                <w:sz w:val="16"/>
                <w:szCs w:val="16"/>
                <w:lang w:val="sv-SE"/>
              </w:rPr>
            </w:pPr>
          </w:p>
        </w:tc>
      </w:tr>
    </w:tbl>
    <w:p w14:paraId="2B800685" w14:textId="77777777" w:rsidR="004B71B0" w:rsidRPr="00DD1F2E" w:rsidRDefault="004B71B0" w:rsidP="004B71B0">
      <w:pPr>
        <w:rPr>
          <w:rFonts w:ascii="Verdana" w:hAnsi="Verdana" w:cs="Arial"/>
          <w:sz w:val="8"/>
          <w:szCs w:val="8"/>
          <w:lang w:val="sv-SE"/>
        </w:rPr>
      </w:pPr>
    </w:p>
    <w:p w14:paraId="6986DFF9" w14:textId="77777777" w:rsidR="004B71B0" w:rsidRPr="00DD1F2E" w:rsidRDefault="004B71B0" w:rsidP="004B71B0">
      <w:pPr>
        <w:rPr>
          <w:rFonts w:ascii="Verdana" w:hAnsi="Verdana" w:cs="Arial"/>
          <w:sz w:val="8"/>
          <w:szCs w:val="8"/>
          <w:lang w:val="sv-SE"/>
        </w:rPr>
      </w:pPr>
    </w:p>
    <w:p w14:paraId="764B547B" w14:textId="77777777" w:rsidR="004B71B0" w:rsidRPr="00DD1F2E" w:rsidRDefault="004B71B0" w:rsidP="004B71B0">
      <w:pPr>
        <w:keepNext/>
        <w:spacing w:after="20"/>
        <w:rPr>
          <w:rFonts w:ascii="Verdana" w:hAnsi="Verdana" w:cs="Arial"/>
          <w:b/>
          <w:lang w:val="sv-SE"/>
        </w:rPr>
      </w:pPr>
    </w:p>
    <w:p w14:paraId="42F4EAA5" w14:textId="77777777" w:rsidR="004B71B0" w:rsidRPr="00DD1F2E" w:rsidRDefault="004B71B0" w:rsidP="004B71B0">
      <w:pPr>
        <w:keepNext/>
        <w:spacing w:after="20"/>
        <w:rPr>
          <w:rFonts w:ascii="Verdana" w:hAnsi="Verdana" w:cs="Arial"/>
          <w:b/>
          <w:lang w:val="sv-SE"/>
        </w:rPr>
      </w:pPr>
    </w:p>
    <w:p w14:paraId="48DA8E70" w14:textId="77777777" w:rsidR="004B71B0" w:rsidRPr="00DD1F2E" w:rsidRDefault="004B71B0" w:rsidP="004B71B0">
      <w:pPr>
        <w:keepNext/>
        <w:spacing w:after="20"/>
        <w:rPr>
          <w:rFonts w:ascii="Verdana" w:hAnsi="Verdana" w:cs="Arial"/>
          <w:b/>
          <w:lang w:val="sv-SE"/>
        </w:rPr>
      </w:pPr>
    </w:p>
    <w:p w14:paraId="03973802" w14:textId="77777777" w:rsidR="004B71B0" w:rsidRPr="00DD1F2E" w:rsidRDefault="004B71B0" w:rsidP="004B71B0">
      <w:pPr>
        <w:keepNext/>
        <w:spacing w:after="20"/>
        <w:rPr>
          <w:rFonts w:ascii="Verdana" w:hAnsi="Verdana" w:cs="Arial"/>
          <w:b/>
          <w:lang w:val="sv-SE"/>
        </w:rPr>
      </w:pPr>
      <w:r w:rsidRPr="00DD1F2E">
        <w:rPr>
          <w:rFonts w:ascii="Verdana" w:hAnsi="Verdana"/>
          <w:b/>
          <w:lang w:val="sv-SE"/>
        </w:rPr>
        <w:t>Bedömning av verksamhetens effekter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9736"/>
      </w:tblGrid>
      <w:tr w:rsidR="004B71B0" w:rsidRPr="00DD1F2E" w14:paraId="3481E255" w14:textId="77777777" w:rsidTr="00F677B2">
        <w:tc>
          <w:tcPr>
            <w:tcW w:w="1031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B4C459E" w14:textId="77777777" w:rsidR="004B71B0" w:rsidRPr="00DD1F2E" w:rsidRDefault="004B71B0" w:rsidP="00F677B2">
            <w:pPr>
              <w:rPr>
                <w:rFonts w:ascii="Verdana" w:hAnsi="Verdana" w:cs="Arial"/>
                <w:sz w:val="16"/>
                <w:szCs w:val="16"/>
                <w:lang w:val="sv-SE"/>
              </w:rPr>
            </w:pPr>
            <w:r w:rsidRPr="00DD1F2E">
              <w:rPr>
                <w:rFonts w:ascii="Verdana" w:hAnsi="Verdana"/>
                <w:sz w:val="16"/>
                <w:lang w:val="sv-SE"/>
              </w:rPr>
              <w:t>En uppskattning av verksamhetens effekter under hela projektet och i fråga om åtgärderna. Förverkligades det genomslag som planerades vid ansökan?</w:t>
            </w:r>
            <w:r w:rsidRPr="00DD1F2E">
              <w:rPr>
                <w:rFonts w:ascii="Verdana" w:hAnsi="Verdana"/>
                <w:b/>
                <w:sz w:val="16"/>
                <w:lang w:val="sv-SE"/>
              </w:rPr>
              <w:t xml:space="preserve">  </w:t>
            </w:r>
          </w:p>
          <w:p w14:paraId="1817B4A3" w14:textId="77777777" w:rsidR="004B71B0" w:rsidRPr="00DD1F2E" w:rsidRDefault="004B71B0" w:rsidP="00F677B2">
            <w:pPr>
              <w:rPr>
                <w:rFonts w:ascii="Verdana" w:hAnsi="Verdana" w:cs="Arial"/>
                <w:sz w:val="16"/>
                <w:szCs w:val="16"/>
                <w:lang w:val="sv-SE"/>
              </w:rPr>
            </w:pPr>
            <w:r w:rsidRPr="00DD1F2E">
              <w:rPr>
                <w:rFonts w:ascii="Verdana" w:hAnsi="Verdana" w:cs="Arial"/>
                <w:lang w:val="sv-SE"/>
              </w:rPr>
              <w:fldChar w:fldCharType="begin" w:fldLock="1">
                <w:ffData>
                  <w:name w:val="L11"/>
                  <w:enabled/>
                  <w:calcOnExit w:val="0"/>
                  <w:textInput/>
                </w:ffData>
              </w:fldChar>
            </w:r>
            <w:r w:rsidRPr="00DD1F2E">
              <w:rPr>
                <w:rFonts w:ascii="Verdana" w:hAnsi="Verdana" w:cs="Arial"/>
                <w:lang w:val="sv-SE"/>
              </w:rPr>
              <w:instrText xml:space="preserve"> FORMTEXT </w:instrText>
            </w:r>
            <w:r w:rsidRPr="00DD1F2E">
              <w:rPr>
                <w:rFonts w:ascii="Verdana" w:hAnsi="Verdana" w:cs="Arial"/>
                <w:lang w:val="sv-SE"/>
              </w:rPr>
            </w:r>
            <w:r w:rsidRPr="00DD1F2E">
              <w:rPr>
                <w:rFonts w:ascii="Verdana" w:hAnsi="Verdana" w:cs="Arial"/>
                <w:lang w:val="sv-SE"/>
              </w:rPr>
              <w:fldChar w:fldCharType="separate"/>
            </w:r>
            <w:r w:rsidRPr="00DD1F2E">
              <w:rPr>
                <w:rFonts w:ascii="Verdana" w:hAnsi="Verdana"/>
                <w:lang w:val="sv-SE"/>
              </w:rPr>
              <w:t>     </w:t>
            </w:r>
            <w:r w:rsidRPr="00DD1F2E">
              <w:rPr>
                <w:rFonts w:ascii="Verdana" w:hAnsi="Verdana" w:cs="Arial"/>
                <w:lang w:val="sv-SE"/>
              </w:rPr>
              <w:fldChar w:fldCharType="end"/>
            </w:r>
          </w:p>
          <w:p w14:paraId="60799CD1" w14:textId="77777777" w:rsidR="004B71B0" w:rsidRPr="00DD1F2E" w:rsidRDefault="004B71B0" w:rsidP="00F677B2">
            <w:pPr>
              <w:pStyle w:val="zOhjausteksti1"/>
              <w:keepNext/>
              <w:rPr>
                <w:rFonts w:ascii="Verdana" w:hAnsi="Verdana" w:cs="Arial"/>
                <w:lang w:val="sv-SE"/>
              </w:rPr>
            </w:pPr>
          </w:p>
        </w:tc>
      </w:tr>
      <w:tr w:rsidR="004B71B0" w:rsidRPr="00DD1F2E" w14:paraId="685C99A8" w14:textId="77777777" w:rsidTr="00F677B2">
        <w:trPr>
          <w:trHeight w:val="288"/>
        </w:trPr>
        <w:tc>
          <w:tcPr>
            <w:tcW w:w="103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499A3" w14:textId="77777777" w:rsidR="004B71B0" w:rsidRPr="00DD1F2E" w:rsidRDefault="004B71B0" w:rsidP="00F677B2">
            <w:pPr>
              <w:rPr>
                <w:rFonts w:ascii="Verdana" w:hAnsi="Verdana" w:cs="Arial"/>
                <w:sz w:val="16"/>
                <w:szCs w:val="16"/>
                <w:lang w:val="sv-SE"/>
              </w:rPr>
            </w:pPr>
            <w:r w:rsidRPr="00DD1F2E">
              <w:rPr>
                <w:rFonts w:ascii="Verdana" w:hAnsi="Verdana"/>
                <w:sz w:val="16"/>
                <w:lang w:val="sv-SE"/>
              </w:rPr>
              <w:lastRenderedPageBreak/>
              <w:t>Indikatorer och metoder för att följa upp verksamhetens effekter samt effekternas utveckling i siffror. Jämförelse med de indikatorer och metoder som angavs i ansökan</w:t>
            </w:r>
          </w:p>
          <w:p w14:paraId="7816FC58" w14:textId="77777777" w:rsidR="004B71B0" w:rsidRPr="00DD1F2E" w:rsidRDefault="004B71B0" w:rsidP="00F677B2">
            <w:pPr>
              <w:rPr>
                <w:rFonts w:ascii="Verdana" w:hAnsi="Verdana" w:cs="Arial"/>
                <w:sz w:val="16"/>
                <w:szCs w:val="16"/>
                <w:lang w:val="sv-SE"/>
              </w:rPr>
            </w:pPr>
            <w:r w:rsidRPr="00DD1F2E">
              <w:rPr>
                <w:rFonts w:ascii="Verdana" w:hAnsi="Verdana" w:cs="Arial"/>
                <w:lang w:val="sv-SE"/>
              </w:rPr>
              <w:fldChar w:fldCharType="begin" w:fldLock="1">
                <w:ffData>
                  <w:name w:val="L11"/>
                  <w:enabled/>
                  <w:calcOnExit w:val="0"/>
                  <w:textInput/>
                </w:ffData>
              </w:fldChar>
            </w:r>
            <w:r w:rsidRPr="00DD1F2E">
              <w:rPr>
                <w:rFonts w:ascii="Verdana" w:hAnsi="Verdana" w:cs="Arial"/>
                <w:lang w:val="sv-SE"/>
              </w:rPr>
              <w:instrText xml:space="preserve"> FORMTEXT </w:instrText>
            </w:r>
            <w:r w:rsidRPr="00DD1F2E">
              <w:rPr>
                <w:rFonts w:ascii="Verdana" w:hAnsi="Verdana" w:cs="Arial"/>
                <w:lang w:val="sv-SE"/>
              </w:rPr>
            </w:r>
            <w:r w:rsidRPr="00DD1F2E">
              <w:rPr>
                <w:rFonts w:ascii="Verdana" w:hAnsi="Verdana" w:cs="Arial"/>
                <w:lang w:val="sv-SE"/>
              </w:rPr>
              <w:fldChar w:fldCharType="separate"/>
            </w:r>
            <w:r w:rsidRPr="00DD1F2E">
              <w:rPr>
                <w:rFonts w:ascii="Verdana" w:hAnsi="Verdana"/>
                <w:lang w:val="sv-SE"/>
              </w:rPr>
              <w:t>     </w:t>
            </w:r>
            <w:r w:rsidRPr="00DD1F2E">
              <w:rPr>
                <w:rFonts w:ascii="Verdana" w:hAnsi="Verdana" w:cs="Arial"/>
                <w:lang w:val="sv-SE"/>
              </w:rPr>
              <w:fldChar w:fldCharType="end"/>
            </w:r>
          </w:p>
          <w:p w14:paraId="24DBBF2C" w14:textId="77777777" w:rsidR="004B71B0" w:rsidRPr="00DD1F2E" w:rsidRDefault="004B71B0" w:rsidP="00F677B2">
            <w:pPr>
              <w:rPr>
                <w:rFonts w:ascii="Verdana" w:hAnsi="Verdana" w:cs="Arial"/>
                <w:lang w:val="sv-SE"/>
              </w:rPr>
            </w:pPr>
          </w:p>
          <w:p w14:paraId="1D41B090" w14:textId="77777777" w:rsidR="004B71B0" w:rsidRPr="00DD1F2E" w:rsidRDefault="004B71B0" w:rsidP="00F677B2">
            <w:pPr>
              <w:rPr>
                <w:rFonts w:ascii="Verdana" w:hAnsi="Verdana" w:cs="Arial"/>
                <w:sz w:val="16"/>
                <w:szCs w:val="16"/>
                <w:lang w:val="sv-SE"/>
              </w:rPr>
            </w:pPr>
            <w:r w:rsidRPr="00DD1F2E">
              <w:rPr>
                <w:rFonts w:ascii="Verdana" w:hAnsi="Verdana"/>
                <w:sz w:val="16"/>
                <w:lang w:val="sv-SE"/>
              </w:rPr>
              <w:t>Genomslagets kopplingar till den mer allmänna strategin eller trafikpolitiken på verksamhetsområdet.</w:t>
            </w:r>
          </w:p>
          <w:p w14:paraId="7C1F32EA" w14:textId="77777777" w:rsidR="004B71B0" w:rsidRPr="00DD1F2E" w:rsidRDefault="004B71B0" w:rsidP="00F677B2">
            <w:pPr>
              <w:rPr>
                <w:rFonts w:ascii="Verdana" w:hAnsi="Verdana" w:cs="Arial"/>
                <w:sz w:val="16"/>
                <w:szCs w:val="16"/>
                <w:lang w:val="sv-SE"/>
              </w:rPr>
            </w:pPr>
            <w:r w:rsidRPr="00DD1F2E">
              <w:rPr>
                <w:rFonts w:ascii="Verdana" w:hAnsi="Verdana" w:cs="Arial"/>
                <w:lang w:val="sv-SE"/>
              </w:rPr>
              <w:fldChar w:fldCharType="begin" w:fldLock="1">
                <w:ffData>
                  <w:name w:val="L11"/>
                  <w:enabled/>
                  <w:calcOnExit w:val="0"/>
                  <w:textInput/>
                </w:ffData>
              </w:fldChar>
            </w:r>
            <w:r w:rsidRPr="00DD1F2E">
              <w:rPr>
                <w:rFonts w:ascii="Verdana" w:hAnsi="Verdana" w:cs="Arial"/>
                <w:lang w:val="sv-SE"/>
              </w:rPr>
              <w:instrText xml:space="preserve"> FORMTEXT </w:instrText>
            </w:r>
            <w:r w:rsidRPr="00DD1F2E">
              <w:rPr>
                <w:rFonts w:ascii="Verdana" w:hAnsi="Verdana" w:cs="Arial"/>
                <w:lang w:val="sv-SE"/>
              </w:rPr>
            </w:r>
            <w:r w:rsidRPr="00DD1F2E">
              <w:rPr>
                <w:rFonts w:ascii="Verdana" w:hAnsi="Verdana" w:cs="Arial"/>
                <w:lang w:val="sv-SE"/>
              </w:rPr>
              <w:fldChar w:fldCharType="separate"/>
            </w:r>
            <w:r w:rsidRPr="00DD1F2E">
              <w:rPr>
                <w:rFonts w:ascii="Verdana" w:hAnsi="Verdana"/>
                <w:lang w:val="sv-SE"/>
              </w:rPr>
              <w:t>     </w:t>
            </w:r>
            <w:r w:rsidRPr="00DD1F2E">
              <w:rPr>
                <w:rFonts w:ascii="Verdana" w:hAnsi="Verdana" w:cs="Arial"/>
                <w:lang w:val="sv-SE"/>
              </w:rPr>
              <w:fldChar w:fldCharType="end"/>
            </w:r>
          </w:p>
          <w:p w14:paraId="53F13A76" w14:textId="77777777" w:rsidR="004B71B0" w:rsidRPr="00DD1F2E" w:rsidRDefault="004B71B0" w:rsidP="00F677B2">
            <w:pPr>
              <w:rPr>
                <w:rFonts w:ascii="Verdana" w:hAnsi="Verdana" w:cs="Arial"/>
                <w:lang w:val="sv-SE"/>
              </w:rPr>
            </w:pPr>
          </w:p>
        </w:tc>
      </w:tr>
    </w:tbl>
    <w:p w14:paraId="437FA53D" w14:textId="77777777" w:rsidR="004B71B0" w:rsidRPr="00DD1F2E" w:rsidRDefault="004B71B0" w:rsidP="004B71B0">
      <w:pPr>
        <w:rPr>
          <w:rFonts w:ascii="Verdana" w:hAnsi="Verdana" w:cs="Arial"/>
          <w:b/>
          <w:lang w:val="sv-SE"/>
        </w:rPr>
      </w:pPr>
    </w:p>
    <w:p w14:paraId="12F2DB85" w14:textId="77777777" w:rsidR="004B71B0" w:rsidRPr="00DD1F2E" w:rsidRDefault="004B71B0" w:rsidP="004B71B0">
      <w:pPr>
        <w:rPr>
          <w:rFonts w:ascii="Verdana" w:hAnsi="Verdana" w:cs="Arial"/>
          <w:b/>
          <w:lang w:val="sv-SE"/>
        </w:rPr>
      </w:pPr>
    </w:p>
    <w:p w14:paraId="09DC464D" w14:textId="77777777" w:rsidR="004B71B0" w:rsidRPr="00DD1F2E" w:rsidRDefault="004B71B0" w:rsidP="004B71B0">
      <w:pPr>
        <w:rPr>
          <w:rFonts w:ascii="Verdana" w:hAnsi="Verdana" w:cs="Arial"/>
          <w:lang w:val="sv-SE"/>
        </w:rPr>
      </w:pPr>
      <w:r w:rsidRPr="00DD1F2E">
        <w:rPr>
          <w:rFonts w:ascii="Verdana" w:hAnsi="Verdana"/>
          <w:b/>
          <w:lang w:val="sv-SE"/>
        </w:rPr>
        <w:t xml:space="preserve">Utbetalning av statsunderstödet. </w:t>
      </w:r>
      <w:r w:rsidRPr="00DD1F2E">
        <w:rPr>
          <w:rFonts w:ascii="Verdana" w:hAnsi="Verdana"/>
          <w:lang w:val="sv-SE"/>
        </w:rPr>
        <w:t>Fyll i om du ansöker om utbetalning av statsunderstödet</w:t>
      </w:r>
    </w:p>
    <w:tbl>
      <w:tblPr>
        <w:tblW w:w="10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2828"/>
        <w:gridCol w:w="4113"/>
        <w:gridCol w:w="3248"/>
      </w:tblGrid>
      <w:tr w:rsidR="004B71B0" w:rsidRPr="00DD1F2E" w14:paraId="39EB4455" w14:textId="77777777" w:rsidTr="00F677B2">
        <w:tc>
          <w:tcPr>
            <w:tcW w:w="2828" w:type="dxa"/>
            <w:shd w:val="clear" w:color="auto" w:fill="auto"/>
            <w:hideMark/>
          </w:tcPr>
          <w:p w14:paraId="6281A84D" w14:textId="77777777" w:rsidR="004B71B0" w:rsidRPr="00DD1F2E" w:rsidRDefault="004B71B0" w:rsidP="00F677B2">
            <w:pPr>
              <w:pStyle w:val="zOhjausteksti1"/>
              <w:keepNext/>
              <w:rPr>
                <w:rFonts w:ascii="Verdana" w:hAnsi="Verdana" w:cs="Arial"/>
                <w:lang w:val="sv-SE"/>
              </w:rPr>
            </w:pPr>
            <w:r w:rsidRPr="00DD1F2E">
              <w:rPr>
                <w:rFonts w:ascii="Verdana" w:hAnsi="Verdana"/>
                <w:lang w:val="sv-SE"/>
              </w:rPr>
              <w:t>Det sökta statsunderstödets belopp</w:t>
            </w:r>
          </w:p>
        </w:tc>
        <w:tc>
          <w:tcPr>
            <w:tcW w:w="4113" w:type="dxa"/>
            <w:shd w:val="clear" w:color="auto" w:fill="auto"/>
            <w:hideMark/>
          </w:tcPr>
          <w:p w14:paraId="232271E2" w14:textId="77777777" w:rsidR="004B71B0" w:rsidRPr="00DD1F2E" w:rsidRDefault="004B71B0" w:rsidP="00F677B2">
            <w:pPr>
              <w:rPr>
                <w:rFonts w:ascii="Verdana" w:hAnsi="Verdana" w:cs="Arial"/>
                <w:sz w:val="17"/>
                <w:szCs w:val="17"/>
                <w:lang w:val="sv-SE"/>
              </w:rPr>
            </w:pPr>
            <w:r w:rsidRPr="00DD1F2E">
              <w:rPr>
                <w:rFonts w:ascii="Verdana" w:hAnsi="Verdana"/>
                <w:sz w:val="17"/>
                <w:lang w:val="sv-SE"/>
              </w:rPr>
              <w:t>Bankkonto på vilket understödet ska betalas ut (IBAN-kontonummer)</w:t>
            </w:r>
          </w:p>
        </w:tc>
        <w:tc>
          <w:tcPr>
            <w:tcW w:w="3248" w:type="dxa"/>
          </w:tcPr>
          <w:p w14:paraId="7B77B1C1" w14:textId="77777777" w:rsidR="004B71B0" w:rsidRPr="00DD1F2E" w:rsidRDefault="004B71B0" w:rsidP="00F677B2">
            <w:pPr>
              <w:rPr>
                <w:rFonts w:ascii="Verdana" w:hAnsi="Verdana" w:cs="Arial"/>
                <w:sz w:val="17"/>
                <w:szCs w:val="17"/>
                <w:lang w:val="sv-SE"/>
              </w:rPr>
            </w:pPr>
            <w:r w:rsidRPr="00DD1F2E">
              <w:rPr>
                <w:rFonts w:ascii="Verdana" w:hAnsi="Verdana"/>
                <w:sz w:val="17"/>
                <w:lang w:val="sv-SE"/>
              </w:rPr>
              <w:t>Referens (vid behov)</w:t>
            </w:r>
          </w:p>
        </w:tc>
      </w:tr>
      <w:bookmarkStart w:id="8" w:name="L17"/>
      <w:tr w:rsidR="004B71B0" w:rsidRPr="00DD1F2E" w14:paraId="4D01FC79" w14:textId="77777777" w:rsidTr="00F677B2">
        <w:trPr>
          <w:trHeight w:val="288"/>
        </w:trPr>
        <w:tc>
          <w:tcPr>
            <w:tcW w:w="2828" w:type="dxa"/>
            <w:shd w:val="clear" w:color="auto" w:fill="auto"/>
            <w:hideMark/>
          </w:tcPr>
          <w:p w14:paraId="11A9373D" w14:textId="77777777" w:rsidR="004B71B0" w:rsidRPr="00DD1F2E" w:rsidRDefault="004B71B0" w:rsidP="00F677B2">
            <w:pPr>
              <w:rPr>
                <w:rFonts w:ascii="Verdana" w:hAnsi="Verdana" w:cs="Arial"/>
                <w:lang w:val="sv-SE"/>
              </w:rPr>
            </w:pPr>
            <w:r w:rsidRPr="00DD1F2E">
              <w:rPr>
                <w:rFonts w:ascii="Verdana" w:hAnsi="Verdana" w:cs="Arial"/>
                <w:lang w:val="sv-SE"/>
              </w:rPr>
              <w:fldChar w:fldCharType="begin" w:fldLock="1">
                <w:ffData>
                  <w:name w:val="L1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D1F2E">
              <w:rPr>
                <w:rFonts w:ascii="Verdana" w:hAnsi="Verdana" w:cs="Arial"/>
                <w:lang w:val="sv-SE"/>
              </w:rPr>
              <w:instrText xml:space="preserve"> FORMTEXT </w:instrText>
            </w:r>
            <w:r w:rsidRPr="00DD1F2E">
              <w:rPr>
                <w:rFonts w:ascii="Verdana" w:hAnsi="Verdana" w:cs="Arial"/>
                <w:lang w:val="sv-SE"/>
              </w:rPr>
            </w:r>
            <w:r w:rsidRPr="00DD1F2E">
              <w:rPr>
                <w:rFonts w:ascii="Verdana" w:hAnsi="Verdana" w:cs="Arial"/>
                <w:lang w:val="sv-SE"/>
              </w:rPr>
              <w:fldChar w:fldCharType="separate"/>
            </w:r>
            <w:r w:rsidRPr="00DD1F2E">
              <w:rPr>
                <w:rFonts w:ascii="Verdana" w:hAnsi="Verdana"/>
                <w:lang w:val="sv-SE"/>
              </w:rPr>
              <w:t>     </w:t>
            </w:r>
            <w:r w:rsidRPr="00DD1F2E">
              <w:rPr>
                <w:rFonts w:ascii="Verdana" w:hAnsi="Verdana" w:cs="Arial"/>
                <w:lang w:val="sv-SE"/>
              </w:rPr>
              <w:fldChar w:fldCharType="end"/>
            </w:r>
            <w:bookmarkEnd w:id="8"/>
            <w:r w:rsidRPr="00DD1F2E">
              <w:rPr>
                <w:rFonts w:ascii="Verdana" w:hAnsi="Verdana"/>
                <w:lang w:val="sv-SE"/>
              </w:rPr>
              <w:t xml:space="preserve"> euro</w:t>
            </w:r>
          </w:p>
        </w:tc>
        <w:bookmarkStart w:id="9" w:name="L18"/>
        <w:tc>
          <w:tcPr>
            <w:tcW w:w="4113" w:type="dxa"/>
            <w:shd w:val="clear" w:color="auto" w:fill="auto"/>
            <w:hideMark/>
          </w:tcPr>
          <w:p w14:paraId="23B8E824" w14:textId="77777777" w:rsidR="004B71B0" w:rsidRPr="00DD1F2E" w:rsidRDefault="004B71B0" w:rsidP="00F677B2">
            <w:pPr>
              <w:rPr>
                <w:rFonts w:ascii="Verdana" w:hAnsi="Verdana" w:cs="Arial"/>
                <w:lang w:val="sv-SE"/>
              </w:rPr>
            </w:pPr>
            <w:r w:rsidRPr="00DD1F2E">
              <w:rPr>
                <w:rFonts w:ascii="Verdana" w:hAnsi="Verdana" w:cs="Arial"/>
                <w:lang w:val="sv-SE"/>
              </w:rPr>
              <w:fldChar w:fldCharType="begin" w:fldLock="1">
                <w:ffData>
                  <w:name w:val="L1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D1F2E">
              <w:rPr>
                <w:rFonts w:ascii="Verdana" w:hAnsi="Verdana" w:cs="Arial"/>
                <w:lang w:val="sv-SE"/>
              </w:rPr>
              <w:instrText xml:space="preserve"> FORMTEXT </w:instrText>
            </w:r>
            <w:r w:rsidRPr="00DD1F2E">
              <w:rPr>
                <w:rFonts w:ascii="Verdana" w:hAnsi="Verdana" w:cs="Arial"/>
                <w:lang w:val="sv-SE"/>
              </w:rPr>
            </w:r>
            <w:r w:rsidRPr="00DD1F2E">
              <w:rPr>
                <w:rFonts w:ascii="Verdana" w:hAnsi="Verdana" w:cs="Arial"/>
                <w:lang w:val="sv-SE"/>
              </w:rPr>
              <w:fldChar w:fldCharType="separate"/>
            </w:r>
            <w:r w:rsidRPr="00DD1F2E">
              <w:rPr>
                <w:rFonts w:ascii="Verdana" w:hAnsi="Verdana"/>
                <w:lang w:val="sv-SE"/>
              </w:rPr>
              <w:t>     </w:t>
            </w:r>
            <w:r w:rsidRPr="00DD1F2E">
              <w:rPr>
                <w:rFonts w:ascii="Verdana" w:hAnsi="Verdana" w:cs="Arial"/>
                <w:lang w:val="sv-SE"/>
              </w:rPr>
              <w:fldChar w:fldCharType="end"/>
            </w:r>
            <w:bookmarkEnd w:id="9"/>
          </w:p>
        </w:tc>
        <w:tc>
          <w:tcPr>
            <w:tcW w:w="3248" w:type="dxa"/>
          </w:tcPr>
          <w:p w14:paraId="07AE83C6" w14:textId="77777777" w:rsidR="004B71B0" w:rsidRPr="00DD1F2E" w:rsidRDefault="004B71B0" w:rsidP="00F677B2">
            <w:pPr>
              <w:rPr>
                <w:rFonts w:ascii="Verdana" w:hAnsi="Verdana" w:cs="Arial"/>
                <w:lang w:val="sv-SE"/>
              </w:rPr>
            </w:pPr>
            <w:r w:rsidRPr="00DD1F2E">
              <w:rPr>
                <w:rFonts w:ascii="Verdana" w:hAnsi="Verdana" w:cs="Arial"/>
                <w:lang w:val="sv-SE"/>
              </w:rPr>
              <w:fldChar w:fldCharType="begin" w:fldLock="1">
                <w:ffData>
                  <w:name w:val="L1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D1F2E">
              <w:rPr>
                <w:rFonts w:ascii="Verdana" w:hAnsi="Verdana" w:cs="Arial"/>
                <w:lang w:val="sv-SE"/>
              </w:rPr>
              <w:instrText xml:space="preserve"> FORMTEXT </w:instrText>
            </w:r>
            <w:r w:rsidRPr="00DD1F2E">
              <w:rPr>
                <w:rFonts w:ascii="Verdana" w:hAnsi="Verdana" w:cs="Arial"/>
                <w:lang w:val="sv-SE"/>
              </w:rPr>
            </w:r>
            <w:r w:rsidRPr="00DD1F2E">
              <w:rPr>
                <w:rFonts w:ascii="Verdana" w:hAnsi="Verdana" w:cs="Arial"/>
                <w:lang w:val="sv-SE"/>
              </w:rPr>
              <w:fldChar w:fldCharType="separate"/>
            </w:r>
            <w:r w:rsidRPr="00DD1F2E">
              <w:rPr>
                <w:rFonts w:ascii="Verdana" w:hAnsi="Verdana"/>
                <w:lang w:val="sv-SE"/>
              </w:rPr>
              <w:t>     </w:t>
            </w:r>
            <w:r w:rsidRPr="00DD1F2E">
              <w:rPr>
                <w:rFonts w:ascii="Verdana" w:hAnsi="Verdana" w:cs="Arial"/>
                <w:lang w:val="sv-SE"/>
              </w:rPr>
              <w:fldChar w:fldCharType="end"/>
            </w:r>
          </w:p>
        </w:tc>
      </w:tr>
    </w:tbl>
    <w:p w14:paraId="603F9AFA" w14:textId="77777777" w:rsidR="004B71B0" w:rsidRPr="00DD1F2E" w:rsidRDefault="004B71B0" w:rsidP="004B71B0">
      <w:pPr>
        <w:rPr>
          <w:rFonts w:ascii="Verdana" w:hAnsi="Verdana" w:cs="Arial"/>
          <w:sz w:val="8"/>
          <w:szCs w:val="8"/>
          <w:lang w:val="sv-SE"/>
        </w:rPr>
      </w:pPr>
    </w:p>
    <w:p w14:paraId="03294DAE" w14:textId="77777777" w:rsidR="004B71B0" w:rsidRPr="00DD1F2E" w:rsidRDefault="004B71B0" w:rsidP="004B71B0">
      <w:pPr>
        <w:rPr>
          <w:rFonts w:ascii="Verdana" w:hAnsi="Verdana" w:cs="Arial"/>
          <w:sz w:val="8"/>
          <w:szCs w:val="8"/>
          <w:lang w:val="sv-SE"/>
        </w:rPr>
      </w:pPr>
    </w:p>
    <w:p w14:paraId="6295AC0E" w14:textId="77777777" w:rsidR="004B71B0" w:rsidRPr="00DD1F2E" w:rsidRDefault="004B71B0" w:rsidP="004B71B0">
      <w:pPr>
        <w:rPr>
          <w:rFonts w:ascii="Verdana" w:hAnsi="Verdana" w:cs="Arial"/>
          <w:sz w:val="8"/>
          <w:szCs w:val="8"/>
          <w:lang w:val="sv-SE"/>
        </w:rPr>
      </w:pPr>
    </w:p>
    <w:p w14:paraId="22F6767F" w14:textId="77777777" w:rsidR="004B71B0" w:rsidRPr="00DD1F2E" w:rsidRDefault="004B71B0" w:rsidP="004B71B0">
      <w:pPr>
        <w:keepNext/>
        <w:spacing w:after="20"/>
        <w:rPr>
          <w:rFonts w:ascii="Verdana" w:hAnsi="Verdana" w:cs="Arial"/>
          <w:b/>
          <w:lang w:val="sv-SE"/>
        </w:rPr>
      </w:pPr>
      <w:r w:rsidRPr="00DD1F2E">
        <w:rPr>
          <w:rFonts w:ascii="Verdana" w:hAnsi="Verdana"/>
          <w:b/>
          <w:lang w:val="sv-SE"/>
        </w:rPr>
        <w:t>Bilagor</w:t>
      </w:r>
    </w:p>
    <w:tbl>
      <w:tblPr>
        <w:tblW w:w="0" w:type="auto"/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9751"/>
      </w:tblGrid>
      <w:tr w:rsidR="004B71B0" w:rsidRPr="00DD1F2E" w14:paraId="208A2F25" w14:textId="77777777" w:rsidTr="00F677B2">
        <w:tc>
          <w:tcPr>
            <w:tcW w:w="10311" w:type="dxa"/>
            <w:shd w:val="clear" w:color="auto" w:fill="auto"/>
            <w:hideMark/>
          </w:tcPr>
          <w:p w14:paraId="642CB5B5" w14:textId="77777777" w:rsidR="004B71B0" w:rsidRPr="00DD1F2E" w:rsidRDefault="004B71B0" w:rsidP="00F677B2">
            <w:pPr>
              <w:pStyle w:val="ztxtValintaruutu"/>
              <w:rPr>
                <w:rFonts w:ascii="Verdana" w:hAnsi="Verdana" w:cs="Arial"/>
                <w:lang w:val="sv-SE"/>
              </w:rPr>
            </w:pPr>
            <w:r w:rsidRPr="00DD1F2E">
              <w:rPr>
                <w:rFonts w:ascii="Verdana" w:hAnsi="Verdana" w:cs="Arial"/>
                <w:lang w:val="sv-SE"/>
              </w:rPr>
              <w:fldChar w:fldCharType="begin">
                <w:ffData>
                  <w:name w:val="L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L64"/>
            <w:r w:rsidRPr="00DD1F2E">
              <w:rPr>
                <w:rFonts w:ascii="Verdana" w:hAnsi="Verdana" w:cs="Arial"/>
                <w:lang w:val="sv-SE"/>
              </w:rPr>
              <w:instrText xml:space="preserve"> FORMCHECKBOX </w:instrText>
            </w:r>
            <w:r w:rsidR="00447662" w:rsidRPr="00DD1F2E">
              <w:rPr>
                <w:rFonts w:ascii="Verdana" w:hAnsi="Verdana" w:cs="Arial"/>
                <w:lang w:val="sv-SE"/>
              </w:rPr>
            </w:r>
            <w:r w:rsidR="00447662" w:rsidRPr="00DD1F2E">
              <w:rPr>
                <w:rFonts w:ascii="Verdana" w:hAnsi="Verdana" w:cs="Arial"/>
                <w:lang w:val="sv-SE"/>
              </w:rPr>
              <w:fldChar w:fldCharType="separate"/>
            </w:r>
            <w:r w:rsidRPr="00DD1F2E">
              <w:rPr>
                <w:rFonts w:ascii="Verdana" w:hAnsi="Verdana" w:cs="Arial"/>
                <w:lang w:val="sv-SE"/>
              </w:rPr>
              <w:fldChar w:fldCharType="end"/>
            </w:r>
            <w:bookmarkEnd w:id="10"/>
            <w:r w:rsidRPr="00DD1F2E">
              <w:rPr>
                <w:rFonts w:ascii="Verdana" w:hAnsi="Verdana"/>
                <w:lang w:val="sv-SE"/>
              </w:rPr>
              <w:tab/>
              <w:t>Blankett för uppföljning av kostnaderna</w:t>
            </w:r>
          </w:p>
          <w:p w14:paraId="2243DD36" w14:textId="77777777" w:rsidR="004B71B0" w:rsidRPr="00DD1F2E" w:rsidRDefault="004B71B0" w:rsidP="00F677B2">
            <w:pPr>
              <w:pStyle w:val="ztxtValintaruutu"/>
              <w:rPr>
                <w:rFonts w:ascii="Verdana" w:hAnsi="Verdana" w:cs="Arial"/>
                <w:lang w:val="sv-SE"/>
              </w:rPr>
            </w:pPr>
            <w:r w:rsidRPr="00DD1F2E">
              <w:rPr>
                <w:rFonts w:ascii="Verdana" w:hAnsi="Verdana" w:cs="Arial"/>
                <w:lang w:val="sv-SE"/>
              </w:rPr>
              <w:fldChar w:fldCharType="begin">
                <w:ffData>
                  <w:name w:val="L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1F2E">
              <w:rPr>
                <w:rFonts w:ascii="Verdana" w:hAnsi="Verdana" w:cs="Arial"/>
                <w:lang w:val="sv-SE"/>
              </w:rPr>
              <w:instrText xml:space="preserve"> FORMCHECKBOX </w:instrText>
            </w:r>
            <w:r w:rsidR="00447662" w:rsidRPr="00DD1F2E">
              <w:rPr>
                <w:rFonts w:ascii="Verdana" w:hAnsi="Verdana" w:cs="Arial"/>
                <w:lang w:val="sv-SE"/>
              </w:rPr>
            </w:r>
            <w:r w:rsidR="00447662" w:rsidRPr="00DD1F2E">
              <w:rPr>
                <w:rFonts w:ascii="Verdana" w:hAnsi="Verdana" w:cs="Arial"/>
                <w:lang w:val="sv-SE"/>
              </w:rPr>
              <w:fldChar w:fldCharType="separate"/>
            </w:r>
            <w:r w:rsidRPr="00DD1F2E">
              <w:rPr>
                <w:rFonts w:ascii="Verdana" w:hAnsi="Verdana" w:cs="Arial"/>
                <w:lang w:val="sv-SE"/>
              </w:rPr>
              <w:fldChar w:fldCharType="end"/>
            </w:r>
            <w:r w:rsidRPr="00DD1F2E">
              <w:rPr>
                <w:rFonts w:ascii="Verdana" w:hAnsi="Verdana"/>
                <w:lang w:val="sv-SE"/>
              </w:rPr>
              <w:tab/>
              <w:t>Undertecknat utdrag ur bokföringen eller motsvarande ekonomisk redogörelse för projektkostnaderna</w:t>
            </w:r>
          </w:p>
        </w:tc>
      </w:tr>
      <w:tr w:rsidR="004B71B0" w:rsidRPr="00DD1F2E" w14:paraId="2EF7796B" w14:textId="77777777" w:rsidTr="00F677B2">
        <w:trPr>
          <w:trHeight w:val="142"/>
        </w:trPr>
        <w:tc>
          <w:tcPr>
            <w:tcW w:w="10311" w:type="dxa"/>
            <w:shd w:val="clear" w:color="auto" w:fill="auto"/>
            <w:hideMark/>
          </w:tcPr>
          <w:p w14:paraId="703F5FB4" w14:textId="60A7C512" w:rsidR="004B71B0" w:rsidRPr="00DD1F2E" w:rsidRDefault="004B71B0" w:rsidP="00F677B2">
            <w:pPr>
              <w:pStyle w:val="ztxtValintaruutu"/>
              <w:rPr>
                <w:rFonts w:ascii="Verdana" w:hAnsi="Verdana" w:cs="Arial"/>
                <w:lang w:val="sv-SE"/>
              </w:rPr>
            </w:pPr>
            <w:r w:rsidRPr="00DD1F2E">
              <w:rPr>
                <w:rFonts w:ascii="Verdana" w:hAnsi="Verdana" w:cs="Arial"/>
                <w:lang w:val="sv-SE"/>
              </w:rPr>
              <w:fldChar w:fldCharType="begin">
                <w:ffData>
                  <w:name w:val="L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L75"/>
            <w:r w:rsidRPr="00DD1F2E">
              <w:rPr>
                <w:rFonts w:ascii="Verdana" w:hAnsi="Verdana" w:cs="Arial"/>
                <w:lang w:val="sv-SE"/>
              </w:rPr>
              <w:instrText xml:space="preserve"> FORMCHECKBOX </w:instrText>
            </w:r>
            <w:r w:rsidR="00447662" w:rsidRPr="00DD1F2E">
              <w:rPr>
                <w:rFonts w:ascii="Verdana" w:hAnsi="Verdana" w:cs="Arial"/>
                <w:lang w:val="sv-SE"/>
              </w:rPr>
            </w:r>
            <w:r w:rsidR="00447662" w:rsidRPr="00DD1F2E">
              <w:rPr>
                <w:rFonts w:ascii="Verdana" w:hAnsi="Verdana" w:cs="Arial"/>
                <w:lang w:val="sv-SE"/>
              </w:rPr>
              <w:fldChar w:fldCharType="separate"/>
            </w:r>
            <w:r w:rsidRPr="00DD1F2E">
              <w:rPr>
                <w:rFonts w:ascii="Verdana" w:hAnsi="Verdana" w:cs="Arial"/>
                <w:lang w:val="sv-SE"/>
              </w:rPr>
              <w:fldChar w:fldCharType="end"/>
            </w:r>
            <w:bookmarkEnd w:id="11"/>
            <w:r w:rsidRPr="00DD1F2E">
              <w:rPr>
                <w:rFonts w:ascii="Verdana" w:hAnsi="Verdana"/>
                <w:lang w:val="sv-SE"/>
              </w:rPr>
              <w:tab/>
              <w:t>Blankett för arbetstidsuppföljning om utbetalning söks för sökandens egna personalkostnader.</w:t>
            </w:r>
          </w:p>
          <w:p w14:paraId="4A475E3F" w14:textId="77777777" w:rsidR="004B71B0" w:rsidRPr="00DD1F2E" w:rsidRDefault="004B71B0" w:rsidP="00F677B2">
            <w:pPr>
              <w:rPr>
                <w:rFonts w:ascii="Verdana" w:hAnsi="Verdana" w:cs="Arial"/>
                <w:lang w:val="sv-SE"/>
              </w:rPr>
            </w:pPr>
            <w:r w:rsidRPr="00DD1F2E">
              <w:rPr>
                <w:rFonts w:ascii="Verdana" w:hAnsi="Verdana" w:cs="Arial"/>
                <w:lang w:val="sv-S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1F2E">
              <w:rPr>
                <w:rFonts w:ascii="Verdana" w:hAnsi="Verdana" w:cs="Arial"/>
                <w:lang w:val="sv-SE"/>
              </w:rPr>
              <w:instrText xml:space="preserve"> FORMCHECKBOX </w:instrText>
            </w:r>
            <w:r w:rsidR="00447662" w:rsidRPr="00DD1F2E">
              <w:rPr>
                <w:rFonts w:ascii="Verdana" w:hAnsi="Verdana" w:cs="Arial"/>
                <w:lang w:val="sv-SE"/>
              </w:rPr>
            </w:r>
            <w:r w:rsidR="00447662" w:rsidRPr="00DD1F2E">
              <w:rPr>
                <w:rFonts w:ascii="Verdana" w:hAnsi="Verdana" w:cs="Arial"/>
                <w:lang w:val="sv-SE"/>
              </w:rPr>
              <w:fldChar w:fldCharType="separate"/>
            </w:r>
            <w:r w:rsidRPr="00DD1F2E">
              <w:rPr>
                <w:rFonts w:ascii="Verdana" w:hAnsi="Verdana" w:cs="Arial"/>
                <w:lang w:val="sv-SE"/>
              </w:rPr>
              <w:fldChar w:fldCharType="end"/>
            </w:r>
            <w:r w:rsidRPr="00DD1F2E">
              <w:rPr>
                <w:rFonts w:ascii="Verdana" w:hAnsi="Verdana"/>
                <w:lang w:val="sv-SE"/>
              </w:rPr>
              <w:t xml:space="preserve">  Slutrapport eller annat material som ska publiceras </w:t>
            </w:r>
            <w:r w:rsidRPr="00DD1F2E">
              <w:rPr>
                <w:rFonts w:ascii="Verdana" w:hAnsi="Verdana" w:cs="Arial"/>
                <w:lang w:val="sv-SE"/>
              </w:rPr>
              <w:fldChar w:fldCharType="begin" w:fldLock="1">
                <w:ffData>
                  <w:name w:val="L11"/>
                  <w:enabled/>
                  <w:calcOnExit w:val="0"/>
                  <w:textInput/>
                </w:ffData>
              </w:fldChar>
            </w:r>
            <w:r w:rsidRPr="00DD1F2E">
              <w:rPr>
                <w:rFonts w:ascii="Verdana" w:hAnsi="Verdana" w:cs="Arial"/>
                <w:lang w:val="sv-SE"/>
              </w:rPr>
              <w:instrText xml:space="preserve"> FORMTEXT </w:instrText>
            </w:r>
            <w:r w:rsidRPr="00DD1F2E">
              <w:rPr>
                <w:rFonts w:ascii="Verdana" w:hAnsi="Verdana" w:cs="Arial"/>
                <w:lang w:val="sv-SE"/>
              </w:rPr>
            </w:r>
            <w:r w:rsidRPr="00DD1F2E">
              <w:rPr>
                <w:rFonts w:ascii="Verdana" w:hAnsi="Verdana" w:cs="Arial"/>
                <w:lang w:val="sv-SE"/>
              </w:rPr>
              <w:fldChar w:fldCharType="separate"/>
            </w:r>
            <w:r w:rsidRPr="00DD1F2E">
              <w:rPr>
                <w:rFonts w:ascii="Verdana" w:hAnsi="Verdana"/>
                <w:lang w:val="sv-SE"/>
              </w:rPr>
              <w:t>     </w:t>
            </w:r>
            <w:r w:rsidRPr="00DD1F2E">
              <w:rPr>
                <w:rFonts w:ascii="Verdana" w:hAnsi="Verdana" w:cs="Arial"/>
                <w:lang w:val="sv-SE"/>
              </w:rPr>
              <w:fldChar w:fldCharType="end"/>
            </w:r>
          </w:p>
        </w:tc>
      </w:tr>
    </w:tbl>
    <w:p w14:paraId="66F9D23D" w14:textId="77777777" w:rsidR="004B71B0" w:rsidRPr="00DD1F2E" w:rsidRDefault="004B71B0" w:rsidP="004B71B0">
      <w:pPr>
        <w:rPr>
          <w:rFonts w:ascii="Verdana" w:hAnsi="Verdana" w:cs="Arial"/>
          <w:sz w:val="22"/>
          <w:lang w:val="sv-SE"/>
        </w:rPr>
      </w:pPr>
    </w:p>
    <w:p w14:paraId="19035C3C" w14:textId="77777777" w:rsidR="004B71B0" w:rsidRPr="00DD1F2E" w:rsidRDefault="004B71B0" w:rsidP="004B71B0">
      <w:pPr>
        <w:rPr>
          <w:rFonts w:ascii="Verdana" w:hAnsi="Verdana" w:cs="Arial"/>
          <w:sz w:val="22"/>
          <w:lang w:val="sv-SE"/>
        </w:rPr>
      </w:pPr>
      <w:r w:rsidRPr="00DD1F2E">
        <w:rPr>
          <w:rFonts w:ascii="Verdana" w:hAnsi="Verdana"/>
          <w:sz w:val="22"/>
          <w:lang w:val="sv-SE"/>
        </w:rPr>
        <w:t xml:space="preserve">De blanketter som behövs finns på Transport- och kommunikationsverkets webbplats: </w:t>
      </w:r>
      <w:r w:rsidRPr="00DD1F2E">
        <w:rPr>
          <w:rStyle w:val="Hyperlink"/>
          <w:rFonts w:ascii="Verdana" w:hAnsi="Verdana"/>
          <w:sz w:val="22"/>
          <w:lang w:val="sv-SE"/>
        </w:rPr>
        <w:t>https://www.traficom.fi/sv/vara-tjanster/ansok-om-statsunderstod-radgivnings-och-vagledningsprojekt-som-galler-enskilda-vagar</w:t>
      </w:r>
    </w:p>
    <w:p w14:paraId="30F616C1" w14:textId="77777777" w:rsidR="004B71B0" w:rsidRPr="00DD1F2E" w:rsidRDefault="004B71B0" w:rsidP="004B71B0">
      <w:pPr>
        <w:rPr>
          <w:rFonts w:ascii="Verdana" w:hAnsi="Verdana" w:cs="Arial"/>
          <w:sz w:val="22"/>
          <w:lang w:val="sv-SE"/>
        </w:rPr>
      </w:pPr>
    </w:p>
    <w:p w14:paraId="6BD3C35A" w14:textId="77777777" w:rsidR="004B71B0" w:rsidRPr="00DD1F2E" w:rsidRDefault="004B71B0" w:rsidP="004B71B0">
      <w:pPr>
        <w:keepNext/>
        <w:spacing w:after="20"/>
        <w:rPr>
          <w:rFonts w:ascii="Verdana" w:hAnsi="Verdana" w:cs="Arial"/>
          <w:b/>
          <w:lang w:val="sv-SE"/>
        </w:rPr>
      </w:pPr>
      <w:r w:rsidRPr="00DD1F2E">
        <w:rPr>
          <w:rFonts w:ascii="Verdana" w:hAnsi="Verdana"/>
          <w:b/>
          <w:lang w:val="sv-SE"/>
        </w:rPr>
        <w:t>Ytterligare information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9731"/>
      </w:tblGrid>
      <w:tr w:rsidR="004B71B0" w:rsidRPr="00DD1F2E" w14:paraId="5B9D3C7A" w14:textId="77777777" w:rsidTr="00F677B2">
        <w:trPr>
          <w:trHeight w:val="2880"/>
        </w:trPr>
        <w:tc>
          <w:tcPr>
            <w:tcW w:w="10262" w:type="dxa"/>
            <w:shd w:val="clear" w:color="auto" w:fill="auto"/>
            <w:hideMark/>
          </w:tcPr>
          <w:p w14:paraId="35FA3A59" w14:textId="77777777" w:rsidR="004B71B0" w:rsidRPr="00DD1F2E" w:rsidRDefault="004B71B0" w:rsidP="00F677B2">
            <w:pPr>
              <w:rPr>
                <w:rFonts w:ascii="Verdana" w:hAnsi="Verdana" w:cs="Arial"/>
                <w:lang w:val="sv-SE"/>
              </w:rPr>
            </w:pPr>
            <w:r w:rsidRPr="00DD1F2E">
              <w:rPr>
                <w:rFonts w:ascii="Verdana" w:hAnsi="Verdana" w:cs="Arial"/>
                <w:lang w:val="sv-SE"/>
              </w:rPr>
              <w:fldChar w:fldCharType="begin" w:fldLock="1">
                <w:ffData>
                  <w:name w:val="L77"/>
                  <w:enabled/>
                  <w:calcOnExit w:val="0"/>
                  <w:textInput/>
                </w:ffData>
              </w:fldChar>
            </w:r>
            <w:bookmarkStart w:id="12" w:name="L77"/>
            <w:r w:rsidRPr="00DD1F2E">
              <w:rPr>
                <w:rFonts w:ascii="Verdana" w:hAnsi="Verdana" w:cs="Arial"/>
                <w:lang w:val="sv-SE"/>
              </w:rPr>
              <w:instrText xml:space="preserve"> FORMTEXT </w:instrText>
            </w:r>
            <w:r w:rsidRPr="00DD1F2E">
              <w:rPr>
                <w:rFonts w:ascii="Verdana" w:hAnsi="Verdana" w:cs="Arial"/>
                <w:lang w:val="sv-SE"/>
              </w:rPr>
            </w:r>
            <w:r w:rsidRPr="00DD1F2E">
              <w:rPr>
                <w:rFonts w:ascii="Verdana" w:hAnsi="Verdana" w:cs="Arial"/>
                <w:lang w:val="sv-SE"/>
              </w:rPr>
              <w:fldChar w:fldCharType="separate"/>
            </w:r>
            <w:r w:rsidRPr="00DD1F2E">
              <w:rPr>
                <w:rFonts w:ascii="Verdana" w:hAnsi="Verdana"/>
                <w:lang w:val="sv-SE"/>
              </w:rPr>
              <w:t>     </w:t>
            </w:r>
            <w:r w:rsidRPr="00DD1F2E">
              <w:rPr>
                <w:rFonts w:ascii="Verdana" w:hAnsi="Verdana" w:cs="Arial"/>
                <w:lang w:val="sv-SE"/>
              </w:rPr>
              <w:fldChar w:fldCharType="end"/>
            </w:r>
            <w:bookmarkEnd w:id="12"/>
          </w:p>
        </w:tc>
      </w:tr>
    </w:tbl>
    <w:p w14:paraId="3A25ED7C" w14:textId="77777777" w:rsidR="004B71B0" w:rsidRPr="00DD1F2E" w:rsidRDefault="004B71B0" w:rsidP="004B71B0">
      <w:pPr>
        <w:rPr>
          <w:rFonts w:ascii="Verdana" w:hAnsi="Verdana" w:cs="Arial"/>
          <w:b/>
          <w:sz w:val="8"/>
          <w:szCs w:val="8"/>
          <w:lang w:val="sv-SE"/>
        </w:rPr>
      </w:pPr>
    </w:p>
    <w:p w14:paraId="5C148DBB" w14:textId="77777777" w:rsidR="004B71B0" w:rsidRPr="00DD1F2E" w:rsidRDefault="004B71B0" w:rsidP="004B71B0">
      <w:pPr>
        <w:pStyle w:val="ztxtValintaruutu"/>
        <w:rPr>
          <w:rFonts w:ascii="Verdana" w:hAnsi="Verdana" w:cs="Arial"/>
          <w:lang w:val="sv-SE"/>
        </w:rPr>
      </w:pPr>
      <w:r w:rsidRPr="00DD1F2E">
        <w:rPr>
          <w:rFonts w:ascii="Verdana" w:hAnsi="Verdana"/>
          <w:lang w:val="sv-SE"/>
        </w:rPr>
        <w:t>Jag intygar att de uppgifter som ges i ansökan och bilagorna är korrekta</w:t>
      </w:r>
    </w:p>
    <w:tbl>
      <w:tblPr>
        <w:tblW w:w="10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5169"/>
        <w:gridCol w:w="5148"/>
      </w:tblGrid>
      <w:tr w:rsidR="004B71B0" w:rsidRPr="00DD1F2E" w14:paraId="5216AAD9" w14:textId="77777777" w:rsidTr="00F677B2">
        <w:trPr>
          <w:cantSplit/>
        </w:trPr>
        <w:tc>
          <w:tcPr>
            <w:tcW w:w="51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14:paraId="1B8E170D" w14:textId="77777777" w:rsidR="004B71B0" w:rsidRPr="00DD1F2E" w:rsidRDefault="004B71B0" w:rsidP="00F677B2">
            <w:pPr>
              <w:pStyle w:val="zOhjausteksti1"/>
              <w:keepNext/>
              <w:rPr>
                <w:rFonts w:ascii="Verdana" w:hAnsi="Verdana" w:cs="Arial"/>
                <w:lang w:val="sv-SE"/>
              </w:rPr>
            </w:pPr>
            <w:r w:rsidRPr="00DD1F2E">
              <w:rPr>
                <w:rFonts w:ascii="Verdana" w:hAnsi="Verdana"/>
                <w:lang w:val="sv-SE"/>
              </w:rPr>
              <w:t>Ort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5171894" w14:textId="77777777" w:rsidR="004B71B0" w:rsidRPr="00DD1F2E" w:rsidRDefault="004B71B0" w:rsidP="00F677B2">
            <w:pPr>
              <w:pStyle w:val="zOhjausteksti1"/>
              <w:keepNext/>
              <w:rPr>
                <w:rFonts w:ascii="Verdana" w:hAnsi="Verdana" w:cs="Arial"/>
                <w:lang w:val="sv-SE"/>
              </w:rPr>
            </w:pPr>
            <w:r w:rsidRPr="00DD1F2E">
              <w:rPr>
                <w:rFonts w:ascii="Verdana" w:hAnsi="Verdana"/>
                <w:lang w:val="sv-SE"/>
              </w:rPr>
              <w:t>Datum</w:t>
            </w:r>
          </w:p>
        </w:tc>
      </w:tr>
      <w:tr w:rsidR="004B71B0" w:rsidRPr="00DD1F2E" w14:paraId="557E4976" w14:textId="77777777" w:rsidTr="00F677B2">
        <w:trPr>
          <w:cantSplit/>
          <w:trHeight w:val="288"/>
        </w:trPr>
        <w:tc>
          <w:tcPr>
            <w:tcW w:w="51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14:paraId="4AA532CE" w14:textId="77777777" w:rsidR="004B71B0" w:rsidRPr="00DD1F2E" w:rsidRDefault="004B71B0" w:rsidP="00F677B2">
            <w:pPr>
              <w:rPr>
                <w:rFonts w:ascii="Verdana" w:hAnsi="Verdana" w:cs="Arial"/>
                <w:lang w:val="sv-SE"/>
              </w:rPr>
            </w:pPr>
            <w:r w:rsidRPr="00DD1F2E">
              <w:rPr>
                <w:rFonts w:ascii="Verdana" w:hAnsi="Verdana" w:cs="Arial"/>
                <w:lang w:val="sv-SE"/>
              </w:rPr>
              <w:fldChar w:fldCharType="begin" w:fldLock="1">
                <w:ffData>
                  <w:name w:val="L79"/>
                  <w:enabled/>
                  <w:calcOnExit w:val="0"/>
                  <w:textInput/>
                </w:ffData>
              </w:fldChar>
            </w:r>
            <w:bookmarkStart w:id="13" w:name="L79"/>
            <w:r w:rsidRPr="00DD1F2E">
              <w:rPr>
                <w:rFonts w:ascii="Verdana" w:hAnsi="Verdana" w:cs="Arial"/>
                <w:lang w:val="sv-SE"/>
              </w:rPr>
              <w:instrText xml:space="preserve"> FORMTEXT </w:instrText>
            </w:r>
            <w:r w:rsidRPr="00DD1F2E">
              <w:rPr>
                <w:rFonts w:ascii="Verdana" w:hAnsi="Verdana" w:cs="Arial"/>
                <w:lang w:val="sv-SE"/>
              </w:rPr>
            </w:r>
            <w:r w:rsidRPr="00DD1F2E">
              <w:rPr>
                <w:rFonts w:ascii="Verdana" w:hAnsi="Verdana" w:cs="Arial"/>
                <w:lang w:val="sv-SE"/>
              </w:rPr>
              <w:fldChar w:fldCharType="separate"/>
            </w:r>
            <w:r w:rsidRPr="00DD1F2E">
              <w:rPr>
                <w:rFonts w:ascii="Verdana" w:hAnsi="Verdana"/>
                <w:lang w:val="sv-SE"/>
              </w:rPr>
              <w:t>     </w:t>
            </w:r>
            <w:r w:rsidRPr="00DD1F2E">
              <w:rPr>
                <w:rFonts w:ascii="Verdana" w:hAnsi="Verdana" w:cs="Arial"/>
                <w:lang w:val="sv-SE"/>
              </w:rPr>
              <w:fldChar w:fldCharType="end"/>
            </w:r>
            <w:bookmarkEnd w:id="13"/>
          </w:p>
        </w:tc>
        <w:tc>
          <w:tcPr>
            <w:tcW w:w="5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AD8DC" w14:textId="77777777" w:rsidR="004B71B0" w:rsidRPr="00DD1F2E" w:rsidRDefault="004B71B0" w:rsidP="00F677B2">
            <w:pPr>
              <w:rPr>
                <w:rFonts w:ascii="Verdana" w:hAnsi="Verdana" w:cs="Arial"/>
                <w:lang w:val="sv-SE"/>
              </w:rPr>
            </w:pPr>
            <w:r w:rsidRPr="00DD1F2E">
              <w:rPr>
                <w:rFonts w:ascii="Verdana" w:hAnsi="Verdana" w:cs="Arial"/>
                <w:lang w:val="sv-SE"/>
              </w:rPr>
              <w:fldChar w:fldCharType="begin" w:fldLock="1">
                <w:ffData>
                  <w:name w:val="L80"/>
                  <w:enabled/>
                  <w:calcOnExit w:val="0"/>
                  <w:textInput/>
                </w:ffData>
              </w:fldChar>
            </w:r>
            <w:bookmarkStart w:id="14" w:name="L80"/>
            <w:r w:rsidRPr="00DD1F2E">
              <w:rPr>
                <w:rFonts w:ascii="Verdana" w:hAnsi="Verdana" w:cs="Arial"/>
                <w:lang w:val="sv-SE"/>
              </w:rPr>
              <w:instrText xml:space="preserve"> FORMTEXT </w:instrText>
            </w:r>
            <w:r w:rsidRPr="00DD1F2E">
              <w:rPr>
                <w:rFonts w:ascii="Verdana" w:hAnsi="Verdana" w:cs="Arial"/>
                <w:lang w:val="sv-SE"/>
              </w:rPr>
            </w:r>
            <w:r w:rsidRPr="00DD1F2E">
              <w:rPr>
                <w:rFonts w:ascii="Verdana" w:hAnsi="Verdana" w:cs="Arial"/>
                <w:lang w:val="sv-SE"/>
              </w:rPr>
              <w:fldChar w:fldCharType="separate"/>
            </w:r>
            <w:r w:rsidRPr="00DD1F2E">
              <w:rPr>
                <w:rFonts w:ascii="Verdana" w:hAnsi="Verdana"/>
                <w:lang w:val="sv-SE"/>
              </w:rPr>
              <w:t>     </w:t>
            </w:r>
            <w:r w:rsidRPr="00DD1F2E">
              <w:rPr>
                <w:rFonts w:ascii="Verdana" w:hAnsi="Verdana" w:cs="Arial"/>
                <w:lang w:val="sv-SE"/>
              </w:rPr>
              <w:fldChar w:fldCharType="end"/>
            </w:r>
            <w:bookmarkEnd w:id="14"/>
          </w:p>
        </w:tc>
      </w:tr>
      <w:tr w:rsidR="004B71B0" w:rsidRPr="00DD1F2E" w14:paraId="0DCCC39A" w14:textId="77777777" w:rsidTr="00F677B2">
        <w:trPr>
          <w:cantSplit/>
        </w:trPr>
        <w:tc>
          <w:tcPr>
            <w:tcW w:w="516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hideMark/>
          </w:tcPr>
          <w:p w14:paraId="68D51007" w14:textId="77777777" w:rsidR="004B71B0" w:rsidRPr="00DD1F2E" w:rsidRDefault="004B71B0" w:rsidP="00F677B2">
            <w:pPr>
              <w:pStyle w:val="zOhjausteksti1"/>
              <w:keepNext/>
              <w:rPr>
                <w:rFonts w:ascii="Verdana" w:hAnsi="Verdana" w:cs="Arial"/>
                <w:lang w:val="sv-SE"/>
              </w:rPr>
            </w:pPr>
            <w:r w:rsidRPr="00DD1F2E">
              <w:rPr>
                <w:rFonts w:ascii="Verdana" w:hAnsi="Verdana"/>
                <w:lang w:val="sv-SE"/>
              </w:rPr>
              <w:t>Underskrift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0D4C66A" w14:textId="77777777" w:rsidR="004B71B0" w:rsidRPr="00DD1F2E" w:rsidRDefault="004B71B0" w:rsidP="00F677B2">
            <w:pPr>
              <w:pStyle w:val="zOhjausteksti1"/>
              <w:keepNext/>
              <w:rPr>
                <w:rFonts w:ascii="Verdana" w:hAnsi="Verdana" w:cs="Arial"/>
                <w:lang w:val="sv-SE"/>
              </w:rPr>
            </w:pPr>
            <w:r w:rsidRPr="00DD1F2E">
              <w:rPr>
                <w:rFonts w:ascii="Verdana" w:hAnsi="Verdana"/>
                <w:lang w:val="sv-SE"/>
              </w:rPr>
              <w:t>Underskrift</w:t>
            </w:r>
          </w:p>
        </w:tc>
      </w:tr>
      <w:tr w:rsidR="004B71B0" w:rsidRPr="00DD1F2E" w14:paraId="6B12ABAB" w14:textId="77777777" w:rsidTr="00F677B2">
        <w:trPr>
          <w:cantSplit/>
          <w:trHeight w:val="576"/>
        </w:trPr>
        <w:tc>
          <w:tcPr>
            <w:tcW w:w="51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14:paraId="03789E6D" w14:textId="77777777" w:rsidR="004B71B0" w:rsidRPr="00DD1F2E" w:rsidRDefault="004B71B0" w:rsidP="00F677B2">
            <w:pPr>
              <w:rPr>
                <w:rFonts w:ascii="Verdana" w:hAnsi="Verdana" w:cs="Arial"/>
                <w:lang w:val="sv-SE"/>
              </w:rPr>
            </w:pPr>
          </w:p>
        </w:tc>
        <w:tc>
          <w:tcPr>
            <w:tcW w:w="51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56266E8" w14:textId="77777777" w:rsidR="004B71B0" w:rsidRPr="00DD1F2E" w:rsidRDefault="004B71B0" w:rsidP="00F677B2">
            <w:pPr>
              <w:rPr>
                <w:rFonts w:ascii="Verdana" w:hAnsi="Verdana" w:cs="Arial"/>
                <w:lang w:val="sv-SE"/>
              </w:rPr>
            </w:pPr>
          </w:p>
        </w:tc>
      </w:tr>
      <w:tr w:rsidR="004B71B0" w:rsidRPr="00DD1F2E" w14:paraId="41C5EEFD" w14:textId="77777777" w:rsidTr="00F677B2">
        <w:trPr>
          <w:cantSplit/>
        </w:trPr>
        <w:tc>
          <w:tcPr>
            <w:tcW w:w="51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4650B3B6" w14:textId="77777777" w:rsidR="004B71B0" w:rsidRPr="00DD1F2E" w:rsidRDefault="004B71B0" w:rsidP="00F677B2">
            <w:pPr>
              <w:pStyle w:val="zOhjausteksti1"/>
              <w:keepNext/>
              <w:rPr>
                <w:rFonts w:ascii="Verdana" w:hAnsi="Verdana" w:cs="Arial"/>
                <w:lang w:val="sv-SE"/>
              </w:rPr>
            </w:pPr>
            <w:r w:rsidRPr="00DD1F2E">
              <w:rPr>
                <w:rFonts w:ascii="Verdana" w:hAnsi="Verdana"/>
                <w:lang w:val="sv-SE"/>
              </w:rPr>
              <w:t>Namnförtydligande</w:t>
            </w:r>
          </w:p>
        </w:tc>
        <w:tc>
          <w:tcPr>
            <w:tcW w:w="51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210B18DF" w14:textId="77777777" w:rsidR="004B71B0" w:rsidRPr="00DD1F2E" w:rsidRDefault="004B71B0" w:rsidP="00F677B2">
            <w:pPr>
              <w:pStyle w:val="zOhjausteksti1"/>
              <w:keepNext/>
              <w:rPr>
                <w:rFonts w:ascii="Verdana" w:hAnsi="Verdana" w:cs="Arial"/>
                <w:lang w:val="sv-SE"/>
              </w:rPr>
            </w:pPr>
            <w:r w:rsidRPr="00DD1F2E">
              <w:rPr>
                <w:rFonts w:ascii="Verdana" w:hAnsi="Verdana"/>
                <w:lang w:val="sv-SE"/>
              </w:rPr>
              <w:t>Namnförtydligande</w:t>
            </w:r>
          </w:p>
        </w:tc>
      </w:tr>
      <w:tr w:rsidR="004B71B0" w:rsidRPr="00DD1F2E" w14:paraId="0A1D865A" w14:textId="77777777" w:rsidTr="00F677B2">
        <w:trPr>
          <w:cantSplit/>
          <w:trHeight w:val="288"/>
        </w:trPr>
        <w:tc>
          <w:tcPr>
            <w:tcW w:w="5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16E40CA" w14:textId="77777777" w:rsidR="004B71B0" w:rsidRPr="00DD1F2E" w:rsidRDefault="004B71B0" w:rsidP="00F677B2">
            <w:pPr>
              <w:rPr>
                <w:rFonts w:ascii="Verdana" w:hAnsi="Verdana" w:cs="Arial"/>
                <w:lang w:val="sv-SE"/>
              </w:rPr>
            </w:pPr>
            <w:r w:rsidRPr="00DD1F2E">
              <w:rPr>
                <w:rFonts w:ascii="Verdana" w:hAnsi="Verdana" w:cs="Arial"/>
                <w:lang w:val="sv-SE"/>
              </w:rPr>
              <w:fldChar w:fldCharType="begin" w:fldLock="1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15" w:name="Teksti9"/>
            <w:r w:rsidRPr="00DD1F2E">
              <w:rPr>
                <w:rFonts w:ascii="Verdana" w:hAnsi="Verdana" w:cs="Arial"/>
                <w:lang w:val="sv-SE"/>
              </w:rPr>
              <w:instrText xml:space="preserve"> FORMTEXT </w:instrText>
            </w:r>
            <w:r w:rsidRPr="00DD1F2E">
              <w:rPr>
                <w:rFonts w:ascii="Verdana" w:hAnsi="Verdana" w:cs="Arial"/>
                <w:lang w:val="sv-SE"/>
              </w:rPr>
            </w:r>
            <w:r w:rsidRPr="00DD1F2E">
              <w:rPr>
                <w:rFonts w:ascii="Verdana" w:hAnsi="Verdana" w:cs="Arial"/>
                <w:lang w:val="sv-SE"/>
              </w:rPr>
              <w:fldChar w:fldCharType="separate"/>
            </w:r>
            <w:r w:rsidRPr="00DD1F2E">
              <w:rPr>
                <w:rFonts w:ascii="Verdana" w:hAnsi="Verdana"/>
                <w:lang w:val="sv-SE"/>
              </w:rPr>
              <w:t>     </w:t>
            </w:r>
            <w:r w:rsidRPr="00DD1F2E">
              <w:rPr>
                <w:rFonts w:ascii="Verdana" w:hAnsi="Verdana" w:cs="Arial"/>
                <w:lang w:val="sv-SE"/>
              </w:rPr>
              <w:fldChar w:fldCharType="end"/>
            </w:r>
            <w:bookmarkEnd w:id="15"/>
          </w:p>
        </w:tc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DB88044" w14:textId="77777777" w:rsidR="004B71B0" w:rsidRPr="00DD1F2E" w:rsidRDefault="004B71B0" w:rsidP="00F677B2">
            <w:pPr>
              <w:rPr>
                <w:rFonts w:ascii="Verdana" w:hAnsi="Verdana" w:cs="Arial"/>
                <w:lang w:val="sv-SE"/>
              </w:rPr>
            </w:pPr>
            <w:r w:rsidRPr="00DD1F2E">
              <w:rPr>
                <w:rFonts w:ascii="Verdana" w:hAnsi="Verdana" w:cs="Arial"/>
                <w:lang w:val="sv-SE"/>
              </w:rPr>
              <w:fldChar w:fldCharType="begin" w:fldLock="1">
                <w:ffData>
                  <w:name w:val="L82"/>
                  <w:enabled/>
                  <w:calcOnExit w:val="0"/>
                  <w:textInput/>
                </w:ffData>
              </w:fldChar>
            </w:r>
            <w:bookmarkStart w:id="16" w:name="L82"/>
            <w:r w:rsidRPr="00DD1F2E">
              <w:rPr>
                <w:rFonts w:ascii="Verdana" w:hAnsi="Verdana" w:cs="Arial"/>
                <w:lang w:val="sv-SE"/>
              </w:rPr>
              <w:instrText xml:space="preserve"> FORMTEXT </w:instrText>
            </w:r>
            <w:r w:rsidRPr="00DD1F2E">
              <w:rPr>
                <w:rFonts w:ascii="Verdana" w:hAnsi="Verdana" w:cs="Arial"/>
                <w:lang w:val="sv-SE"/>
              </w:rPr>
            </w:r>
            <w:r w:rsidRPr="00DD1F2E">
              <w:rPr>
                <w:rFonts w:ascii="Verdana" w:hAnsi="Verdana" w:cs="Arial"/>
                <w:lang w:val="sv-SE"/>
              </w:rPr>
              <w:fldChar w:fldCharType="separate"/>
            </w:r>
            <w:r w:rsidRPr="00DD1F2E">
              <w:rPr>
                <w:rFonts w:ascii="Verdana" w:hAnsi="Verdana"/>
                <w:lang w:val="sv-SE"/>
              </w:rPr>
              <w:t>     </w:t>
            </w:r>
            <w:r w:rsidRPr="00DD1F2E">
              <w:rPr>
                <w:rFonts w:ascii="Verdana" w:hAnsi="Verdana" w:cs="Arial"/>
                <w:lang w:val="sv-SE"/>
              </w:rPr>
              <w:fldChar w:fldCharType="end"/>
            </w:r>
            <w:bookmarkEnd w:id="16"/>
          </w:p>
        </w:tc>
      </w:tr>
    </w:tbl>
    <w:p w14:paraId="29B7CF69" w14:textId="77777777" w:rsidR="004B71B0" w:rsidRPr="00DD1F2E" w:rsidRDefault="004B71B0" w:rsidP="004B71B0">
      <w:pPr>
        <w:rPr>
          <w:rFonts w:ascii="Arial" w:hAnsi="Arial" w:cs="Arial"/>
          <w:sz w:val="2"/>
          <w:szCs w:val="2"/>
          <w:lang w:val="sv-SE"/>
        </w:rPr>
      </w:pPr>
    </w:p>
    <w:p w14:paraId="0B9CC923" w14:textId="77777777" w:rsidR="004B71B0" w:rsidRPr="00DD1F2E" w:rsidRDefault="004B71B0" w:rsidP="004B71B0">
      <w:pPr>
        <w:rPr>
          <w:rFonts w:ascii="Arial" w:hAnsi="Arial" w:cs="Arial"/>
          <w:sz w:val="2"/>
          <w:szCs w:val="2"/>
          <w:lang w:val="sv-SE"/>
        </w:rPr>
      </w:pPr>
    </w:p>
    <w:p w14:paraId="18DCFCF6" w14:textId="77777777" w:rsidR="004B71B0" w:rsidRPr="00DD1F2E" w:rsidRDefault="004B71B0" w:rsidP="004B71B0">
      <w:pPr>
        <w:rPr>
          <w:rFonts w:ascii="Arial" w:hAnsi="Arial" w:cs="Arial"/>
          <w:sz w:val="2"/>
          <w:szCs w:val="2"/>
          <w:lang w:val="sv-SE"/>
        </w:rPr>
      </w:pPr>
    </w:p>
    <w:p w14:paraId="70E13A83" w14:textId="77777777" w:rsidR="004B71B0" w:rsidRPr="00DD1F2E" w:rsidRDefault="004B71B0" w:rsidP="004B71B0">
      <w:pPr>
        <w:rPr>
          <w:rFonts w:ascii="Arial" w:hAnsi="Arial" w:cs="Arial"/>
          <w:sz w:val="2"/>
          <w:szCs w:val="2"/>
          <w:lang w:val="sv-SE"/>
        </w:rPr>
      </w:pPr>
    </w:p>
    <w:p w14:paraId="00C73CAD" w14:textId="142D6C90" w:rsidR="00F77EB3" w:rsidRPr="00DD1F2E" w:rsidRDefault="00F77EB3" w:rsidP="004B71B0">
      <w:pPr>
        <w:pStyle w:val="Heading1"/>
        <w:numPr>
          <w:ilvl w:val="0"/>
          <w:numId w:val="0"/>
        </w:numPr>
        <w:rPr>
          <w:lang w:val="sv-SE"/>
        </w:rPr>
      </w:pPr>
    </w:p>
    <w:p w14:paraId="766F65E0" w14:textId="77777777" w:rsidR="0049456C" w:rsidRPr="00DD1F2E" w:rsidRDefault="0049456C" w:rsidP="00A82957">
      <w:pPr>
        <w:pStyle w:val="BodyText"/>
        <w:rPr>
          <w:lang w:val="sv-SE"/>
        </w:rPr>
      </w:pPr>
    </w:p>
    <w:p w14:paraId="2AA448F3" w14:textId="77777777" w:rsidR="00F21AFA" w:rsidRPr="00DD1F2E" w:rsidRDefault="00F21AFA" w:rsidP="00A82957">
      <w:pPr>
        <w:pStyle w:val="BodyText"/>
        <w:rPr>
          <w:lang w:val="sv-SE"/>
        </w:rPr>
      </w:pPr>
    </w:p>
    <w:sectPr w:rsidR="00F21AFA" w:rsidRPr="00DD1F2E" w:rsidSect="005B0A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31" w:right="1021" w:bottom="851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00DE4" w14:textId="77777777" w:rsidR="004B71B0" w:rsidRDefault="004B71B0" w:rsidP="00261760">
      <w:r>
        <w:separator/>
      </w:r>
    </w:p>
  </w:endnote>
  <w:endnote w:type="continuationSeparator" w:id="0">
    <w:p w14:paraId="7EA551CB" w14:textId="77777777" w:rsidR="004B71B0" w:rsidRDefault="004B71B0" w:rsidP="00261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elbridge Pro">
    <w:altName w:val="Corbel"/>
    <w:panose1 w:val="00000000000000000000"/>
    <w:charset w:val="00"/>
    <w:family w:val="modern"/>
    <w:notTrueType/>
    <w:pitch w:val="variable"/>
    <w:sig w:usb0="00000087" w:usb1="00000001" w:usb2="00000000" w:usb3="00000000" w:csb0="0000009B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624FF" w14:textId="77777777" w:rsidR="004B71B0" w:rsidRDefault="004B71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0143C" w14:textId="77777777" w:rsidR="00697658" w:rsidRDefault="00697658" w:rsidP="00697658">
    <w:pPr>
      <w:pStyle w:val="Footer"/>
      <w:rPr>
        <w:lang w:val="sv-FI"/>
      </w:rPr>
    </w:pPr>
    <w:r>
      <w:rPr>
        <w:lang w:val="sv-SE"/>
      </w:rPr>
      <w:t>Transport- och kommunikationsverket Traficom • PB 320, 00059 TRAFICOM</w:t>
    </w:r>
  </w:p>
  <w:p w14:paraId="7E3509CD" w14:textId="77777777" w:rsidR="000008C6" w:rsidRPr="00AD621C" w:rsidRDefault="00697658" w:rsidP="00697658">
    <w:pPr>
      <w:pStyle w:val="Footer"/>
      <w:tabs>
        <w:tab w:val="right" w:pos="9751"/>
      </w:tabs>
      <w:rPr>
        <w:lang w:val="sv-FI"/>
      </w:rPr>
    </w:pPr>
    <w:r>
      <w:rPr>
        <w:lang w:val="sv-SE"/>
      </w:rPr>
      <w:t xml:space="preserve">Tfn </w:t>
    </w:r>
    <w:r>
      <w:t>029 534 5000</w:t>
    </w:r>
    <w:r>
      <w:rPr>
        <w:lang w:val="sv-SE"/>
      </w:rPr>
      <w:t xml:space="preserve"> • </w:t>
    </w:r>
    <w:r w:rsidR="00D33E2D">
      <w:rPr>
        <w:lang w:val="sv-FI"/>
      </w:rPr>
      <w:t>FO</w:t>
    </w:r>
    <w:r>
      <w:rPr>
        <w:lang w:val="sv-FI"/>
      </w:rPr>
      <w:t xml:space="preserve">-nummer 2924753-3 </w:t>
    </w:r>
    <w:r w:rsidR="00AD621C" w:rsidRPr="00AD621C">
      <w:rPr>
        <w:lang w:val="sv-FI"/>
      </w:rPr>
      <w:t xml:space="preserve">   </w:t>
    </w:r>
    <w:r w:rsidR="00AD621C" w:rsidRPr="00AD621C">
      <w:rPr>
        <w:lang w:val="sv-FI"/>
      </w:rPr>
      <w:tab/>
    </w:r>
    <w:r w:rsidR="00AD621C" w:rsidRPr="00AD621C">
      <w:rPr>
        <w:b/>
        <w:lang w:val="sv-FI"/>
      </w:rPr>
      <w:t>traficom.fi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Eireunaviivaa"/>
      <w:tblW w:w="11519" w:type="dxa"/>
      <w:tblInd w:w="-70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111"/>
      <w:gridCol w:w="2126"/>
      <w:gridCol w:w="2693"/>
      <w:gridCol w:w="2551"/>
      <w:gridCol w:w="38"/>
    </w:tblGrid>
    <w:tr w:rsidR="005C795F" w:rsidRPr="00EA2384" w14:paraId="7865E65D" w14:textId="77777777" w:rsidTr="00F86E16">
      <w:trPr>
        <w:trHeight w:val="426"/>
      </w:trPr>
      <w:tc>
        <w:tcPr>
          <w:tcW w:w="4111" w:type="dxa"/>
        </w:tcPr>
        <w:p w14:paraId="2F73967F" w14:textId="77777777" w:rsidR="005C795F" w:rsidRDefault="005C795F" w:rsidP="00213E47">
          <w:pPr>
            <w:pStyle w:val="Footer"/>
            <w:rPr>
              <w:b/>
              <w:lang w:eastAsia="fi-FI"/>
            </w:rPr>
          </w:pPr>
        </w:p>
      </w:tc>
      <w:tc>
        <w:tcPr>
          <w:tcW w:w="2126" w:type="dxa"/>
        </w:tcPr>
        <w:p w14:paraId="00614CF3" w14:textId="77777777" w:rsidR="005C795F" w:rsidRPr="008279C6" w:rsidRDefault="005C795F" w:rsidP="008279C6">
          <w:pPr>
            <w:pStyle w:val="Footer"/>
          </w:pPr>
        </w:p>
      </w:tc>
      <w:tc>
        <w:tcPr>
          <w:tcW w:w="2693" w:type="dxa"/>
        </w:tcPr>
        <w:p w14:paraId="2FD1AC58" w14:textId="77777777" w:rsidR="005C795F" w:rsidRPr="009D2B4A" w:rsidRDefault="005C795F" w:rsidP="008279C6">
          <w:pPr>
            <w:pStyle w:val="Footer"/>
            <w:rPr>
              <w:lang w:val="sv-FI"/>
            </w:rPr>
          </w:pPr>
        </w:p>
      </w:tc>
      <w:tc>
        <w:tcPr>
          <w:tcW w:w="2589" w:type="dxa"/>
          <w:gridSpan w:val="2"/>
        </w:tcPr>
        <w:p w14:paraId="19CD69F0" w14:textId="77777777" w:rsidR="005C795F" w:rsidRPr="004715F5" w:rsidRDefault="005C795F" w:rsidP="008279C6">
          <w:pPr>
            <w:pStyle w:val="Footer"/>
          </w:pPr>
        </w:p>
      </w:tc>
    </w:tr>
    <w:tr w:rsidR="005C795F" w:rsidRPr="00DD1F2E" w14:paraId="2AB6D2EE" w14:textId="77777777" w:rsidTr="00F86E16">
      <w:trPr>
        <w:gridAfter w:val="1"/>
        <w:wAfter w:w="38" w:type="dxa"/>
      </w:trPr>
      <w:tc>
        <w:tcPr>
          <w:tcW w:w="4111" w:type="dxa"/>
        </w:tcPr>
        <w:p w14:paraId="7843773E" w14:textId="77777777" w:rsidR="00345558" w:rsidRPr="00E37C6F" w:rsidRDefault="005B5649" w:rsidP="00213E47">
          <w:pPr>
            <w:pStyle w:val="Footer"/>
            <w:rPr>
              <w:lang w:val="sv-SE"/>
            </w:rPr>
          </w:pPr>
          <w:r w:rsidRPr="00E37C6F">
            <w:rPr>
              <w:lang w:eastAsia="fi-FI"/>
            </w:rPr>
            <mc:AlternateContent>
              <mc:Choice Requires="wps">
                <w:drawing>
                  <wp:anchor distT="0" distB="0" distL="114300" distR="114300" simplePos="0" relativeHeight="251676927" behindDoc="0" locked="1" layoutInCell="1" allowOverlap="1" wp14:anchorId="7E2E772B" wp14:editId="579EAA0D">
                    <wp:simplePos x="0" y="0"/>
                    <wp:positionH relativeFrom="page">
                      <wp:posOffset>-161925</wp:posOffset>
                    </wp:positionH>
                    <wp:positionV relativeFrom="page">
                      <wp:posOffset>-133985</wp:posOffset>
                    </wp:positionV>
                    <wp:extent cx="7308215" cy="0"/>
                    <wp:effectExtent l="9525" t="18415" r="16510" b="10160"/>
                    <wp:wrapNone/>
                    <wp:docPr id="1" name="AutoShap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7308215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A663E6F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6" type="#_x0000_t32" style="position:absolute;margin-left:-12.75pt;margin-top:-10.55pt;width:575.45pt;height:0;z-index:2516769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" strokecolor="black [3213]" strokeweight="1.5pt">
                    <w10:wrap anchorx="page" anchory="page"/>
                    <w10:anchorlock/>
                  </v:shape>
                </w:pict>
              </mc:Fallback>
            </mc:AlternateContent>
          </w:r>
          <w:r w:rsidR="00345558" w:rsidRPr="00E37C6F">
            <w:rPr>
              <w:lang w:val="sv-SE"/>
            </w:rPr>
            <w:t>Liikenne- ja viestintävirasto Traficom</w:t>
          </w:r>
        </w:p>
        <w:p w14:paraId="4F42704C" w14:textId="77777777" w:rsidR="00345558" w:rsidRPr="00E37C6F" w:rsidRDefault="00345558" w:rsidP="00213E47">
          <w:pPr>
            <w:pStyle w:val="Footer"/>
            <w:rPr>
              <w:lang w:val="sv-SE"/>
            </w:rPr>
          </w:pPr>
          <w:r w:rsidRPr="00E37C6F">
            <w:rPr>
              <w:lang w:val="sv-SE"/>
            </w:rPr>
            <w:t>Transport- och kommunikationsverket Traficom</w:t>
          </w:r>
        </w:p>
        <w:p w14:paraId="42DAE74E" w14:textId="77777777" w:rsidR="005C795F" w:rsidRPr="00E37C6F" w:rsidRDefault="00345558" w:rsidP="00213E47">
          <w:pPr>
            <w:pStyle w:val="Footer"/>
            <w:rPr>
              <w:b/>
              <w:lang w:val="en-US"/>
            </w:rPr>
          </w:pPr>
          <w:r w:rsidRPr="00E37C6F">
            <w:rPr>
              <w:lang w:val="en-US"/>
            </w:rPr>
            <w:t>Finnish Transport and Communications Agency Traficom</w:t>
          </w:r>
        </w:p>
      </w:tc>
      <w:tc>
        <w:tcPr>
          <w:tcW w:w="2126" w:type="dxa"/>
        </w:tcPr>
        <w:p w14:paraId="62E8710D" w14:textId="77777777" w:rsidR="00345558" w:rsidRPr="0049456C" w:rsidRDefault="00345558" w:rsidP="00213E47">
          <w:pPr>
            <w:pStyle w:val="Footer"/>
            <w:rPr>
              <w:lang w:val="sv-SE"/>
            </w:rPr>
          </w:pPr>
          <w:r w:rsidRPr="0049456C">
            <w:rPr>
              <w:lang w:val="sv-SE"/>
            </w:rPr>
            <w:t>Kumpulantie 9</w:t>
          </w:r>
          <w:r w:rsidR="00B45749" w:rsidRPr="0049456C">
            <w:rPr>
              <w:lang w:val="sv-SE"/>
            </w:rPr>
            <w:t>, Helsinki</w:t>
          </w:r>
        </w:p>
        <w:p w14:paraId="0A45F823" w14:textId="77777777" w:rsidR="005C795F" w:rsidRPr="0049456C" w:rsidRDefault="005C795F" w:rsidP="00213E47">
          <w:pPr>
            <w:pStyle w:val="Footer"/>
            <w:rPr>
              <w:lang w:val="sv-SE"/>
            </w:rPr>
          </w:pPr>
          <w:r w:rsidRPr="0049456C">
            <w:rPr>
              <w:lang w:val="sv-SE"/>
            </w:rPr>
            <w:t xml:space="preserve">PL </w:t>
          </w:r>
          <w:r w:rsidR="00345558" w:rsidRPr="0049456C">
            <w:rPr>
              <w:lang w:val="sv-SE"/>
            </w:rPr>
            <w:t>320</w:t>
          </w:r>
        </w:p>
        <w:p w14:paraId="394D0638" w14:textId="77777777" w:rsidR="005C795F" w:rsidRPr="0049456C" w:rsidRDefault="00345558" w:rsidP="009C5C38">
          <w:pPr>
            <w:pStyle w:val="Footer"/>
            <w:ind w:right="280"/>
            <w:rPr>
              <w:lang w:val="sv-SE"/>
            </w:rPr>
          </w:pPr>
          <w:r w:rsidRPr="0049456C">
            <w:rPr>
              <w:lang w:val="sv-SE"/>
            </w:rPr>
            <w:t xml:space="preserve">00059 </w:t>
          </w:r>
          <w:r w:rsidR="00424608" w:rsidRPr="0049456C">
            <w:rPr>
              <w:lang w:val="sv-SE"/>
            </w:rPr>
            <w:t>TRAFICOM</w:t>
          </w:r>
        </w:p>
        <w:p w14:paraId="5AF47253" w14:textId="77777777" w:rsidR="005C795F" w:rsidRPr="0049456C" w:rsidRDefault="00393C81" w:rsidP="00213E47">
          <w:pPr>
            <w:pStyle w:val="Footer"/>
            <w:rPr>
              <w:lang w:val="sv-SE"/>
            </w:rPr>
          </w:pPr>
          <w:r w:rsidRPr="0049456C">
            <w:rPr>
              <w:lang w:val="sv-SE"/>
            </w:rPr>
            <w:t xml:space="preserve">p. </w:t>
          </w:r>
          <w:r w:rsidR="00345558" w:rsidRPr="0049456C">
            <w:rPr>
              <w:lang w:val="sv-SE"/>
            </w:rPr>
            <w:t>0295 345 000</w:t>
          </w:r>
        </w:p>
        <w:p w14:paraId="6ED2CE24" w14:textId="77777777" w:rsidR="005C795F" w:rsidRPr="00E37C6F" w:rsidRDefault="00345558" w:rsidP="00345558">
          <w:pPr>
            <w:pStyle w:val="Footer"/>
            <w:rPr>
              <w:lang w:val="sv-FI"/>
            </w:rPr>
          </w:pPr>
          <w:r w:rsidRPr="00E37C6F">
            <w:rPr>
              <w:lang w:val="sv-FI"/>
            </w:rPr>
            <w:t>traficom</w:t>
          </w:r>
          <w:r w:rsidR="005C795F" w:rsidRPr="00E37C6F">
            <w:rPr>
              <w:lang w:val="sv-FI"/>
            </w:rPr>
            <w:t>.fi</w:t>
          </w:r>
        </w:p>
      </w:tc>
      <w:tc>
        <w:tcPr>
          <w:tcW w:w="2693" w:type="dxa"/>
        </w:tcPr>
        <w:p w14:paraId="283B1BD0" w14:textId="77777777" w:rsidR="00345558" w:rsidRPr="00E37C6F" w:rsidRDefault="00345558" w:rsidP="00213E47">
          <w:pPr>
            <w:pStyle w:val="Footer"/>
            <w:rPr>
              <w:lang w:val="sv-FI"/>
            </w:rPr>
          </w:pPr>
          <w:r w:rsidRPr="00E37C6F">
            <w:rPr>
              <w:lang w:val="sv-FI"/>
            </w:rPr>
            <w:t>Gumtäktsvägen 9</w:t>
          </w:r>
          <w:r w:rsidR="00B45749" w:rsidRPr="00E37C6F">
            <w:rPr>
              <w:lang w:val="sv-FI"/>
            </w:rPr>
            <w:t>, Helsingfors</w:t>
          </w:r>
        </w:p>
        <w:p w14:paraId="7EA6C137" w14:textId="77777777" w:rsidR="00825477" w:rsidRPr="00E37C6F" w:rsidRDefault="005C795F" w:rsidP="00213E47">
          <w:pPr>
            <w:pStyle w:val="Footer"/>
            <w:rPr>
              <w:lang w:val="sv-FI"/>
            </w:rPr>
          </w:pPr>
          <w:r w:rsidRPr="00E37C6F">
            <w:rPr>
              <w:lang w:val="sv-FI"/>
            </w:rPr>
            <w:t xml:space="preserve">PB </w:t>
          </w:r>
          <w:r w:rsidR="00345558" w:rsidRPr="00E37C6F">
            <w:rPr>
              <w:lang w:val="sv-FI"/>
            </w:rPr>
            <w:t>320</w:t>
          </w:r>
          <w:r w:rsidRPr="00E37C6F">
            <w:rPr>
              <w:lang w:val="sv-FI"/>
            </w:rPr>
            <w:t xml:space="preserve">, </w:t>
          </w:r>
          <w:r w:rsidR="00345558" w:rsidRPr="00E37C6F">
            <w:rPr>
              <w:lang w:val="sv-FI"/>
            </w:rPr>
            <w:t xml:space="preserve">FI-00059 </w:t>
          </w:r>
        </w:p>
        <w:p w14:paraId="5E4F6632" w14:textId="77777777" w:rsidR="005C795F" w:rsidRPr="00E37C6F" w:rsidRDefault="00424608" w:rsidP="00213E47">
          <w:pPr>
            <w:pStyle w:val="Footer"/>
            <w:rPr>
              <w:lang w:val="sv-FI"/>
            </w:rPr>
          </w:pPr>
          <w:r w:rsidRPr="00E37C6F">
            <w:rPr>
              <w:lang w:val="sv-SE"/>
            </w:rPr>
            <w:t>TRAFICOM</w:t>
          </w:r>
          <w:r w:rsidR="00345558" w:rsidRPr="00E37C6F">
            <w:rPr>
              <w:lang w:val="sv-FI"/>
            </w:rPr>
            <w:t>,</w:t>
          </w:r>
          <w:r w:rsidR="005C795F" w:rsidRPr="00E37C6F">
            <w:rPr>
              <w:lang w:val="sv-FI"/>
            </w:rPr>
            <w:t xml:space="preserve"> Finland</w:t>
          </w:r>
        </w:p>
        <w:p w14:paraId="271078E3" w14:textId="77777777" w:rsidR="005C795F" w:rsidRPr="00E37C6F" w:rsidRDefault="00393C81" w:rsidP="00213E47">
          <w:pPr>
            <w:pStyle w:val="Footer"/>
            <w:rPr>
              <w:lang w:val="sv-FI"/>
            </w:rPr>
          </w:pPr>
          <w:r>
            <w:rPr>
              <w:lang w:val="sv-FI"/>
            </w:rPr>
            <w:t>t</w:t>
          </w:r>
          <w:r w:rsidR="003917E1">
            <w:rPr>
              <w:lang w:val="sv-FI"/>
            </w:rPr>
            <w:t>fn</w:t>
          </w:r>
          <w:r w:rsidR="00F86E16">
            <w:rPr>
              <w:lang w:val="sv-FI"/>
            </w:rPr>
            <w:t xml:space="preserve">. </w:t>
          </w:r>
          <w:r w:rsidR="00345558" w:rsidRPr="00E37C6F">
            <w:rPr>
              <w:lang w:val="sv-FI"/>
            </w:rPr>
            <w:t>+358 295 345 000</w:t>
          </w:r>
        </w:p>
        <w:p w14:paraId="3DFA6572" w14:textId="77777777" w:rsidR="005C795F" w:rsidRPr="00E37C6F" w:rsidRDefault="00345558" w:rsidP="00213E47">
          <w:pPr>
            <w:pStyle w:val="Footer"/>
            <w:rPr>
              <w:lang w:val="sv-FI"/>
            </w:rPr>
          </w:pPr>
          <w:r w:rsidRPr="00E37C6F">
            <w:rPr>
              <w:lang w:val="sv-FI"/>
            </w:rPr>
            <w:t>traficom.fi</w:t>
          </w:r>
        </w:p>
      </w:tc>
      <w:tc>
        <w:tcPr>
          <w:tcW w:w="2551" w:type="dxa"/>
        </w:tcPr>
        <w:p w14:paraId="4A129D1B" w14:textId="77777777" w:rsidR="00345558" w:rsidRPr="005A28CB" w:rsidRDefault="00345558" w:rsidP="00213E47">
          <w:pPr>
            <w:pStyle w:val="Footer"/>
          </w:pPr>
          <w:r w:rsidRPr="005A28CB">
            <w:t>Kumpulantie 9</w:t>
          </w:r>
          <w:r w:rsidR="00B45749" w:rsidRPr="005A28CB">
            <w:t>, Helsinki</w:t>
          </w:r>
        </w:p>
        <w:p w14:paraId="4721F4B7" w14:textId="77777777" w:rsidR="00825477" w:rsidRPr="005A28CB" w:rsidRDefault="005C795F" w:rsidP="00F86E16">
          <w:pPr>
            <w:pStyle w:val="Footer"/>
            <w:ind w:left="290" w:hanging="290"/>
          </w:pPr>
          <w:r w:rsidRPr="005A28CB">
            <w:t xml:space="preserve">P.O. Box </w:t>
          </w:r>
          <w:r w:rsidR="00345558" w:rsidRPr="005A28CB">
            <w:t>320</w:t>
          </w:r>
          <w:r w:rsidRPr="005A28CB">
            <w:t xml:space="preserve">, </w:t>
          </w:r>
          <w:r w:rsidR="00345558" w:rsidRPr="005A28CB">
            <w:t>FI-00059</w:t>
          </w:r>
        </w:p>
        <w:p w14:paraId="7CB5FD7F" w14:textId="77777777" w:rsidR="005C795F" w:rsidRPr="00E37C6F" w:rsidRDefault="00424608" w:rsidP="00213E47">
          <w:pPr>
            <w:pStyle w:val="Footer"/>
            <w:rPr>
              <w:lang w:val="sv-FI"/>
            </w:rPr>
          </w:pPr>
          <w:r w:rsidRPr="00E37C6F">
            <w:rPr>
              <w:lang w:val="sv-SE"/>
            </w:rPr>
            <w:t>TRAFICOM</w:t>
          </w:r>
          <w:r w:rsidR="005C795F" w:rsidRPr="00E37C6F">
            <w:rPr>
              <w:lang w:val="sv-FI"/>
            </w:rPr>
            <w:t>, Finland</w:t>
          </w:r>
        </w:p>
        <w:p w14:paraId="6CCAFC5A" w14:textId="77777777" w:rsidR="005C795F" w:rsidRPr="0049456C" w:rsidRDefault="00EE2B4D" w:rsidP="00213E47">
          <w:pPr>
            <w:pStyle w:val="Footer"/>
            <w:rPr>
              <w:lang w:val="sv-SE"/>
            </w:rPr>
          </w:pPr>
          <w:r w:rsidRPr="0049456C">
            <w:rPr>
              <w:lang w:val="sv-SE"/>
            </w:rPr>
            <w:t>Tel</w:t>
          </w:r>
          <w:r w:rsidR="00F86E16" w:rsidRPr="0049456C">
            <w:rPr>
              <w:lang w:val="sv-SE"/>
            </w:rPr>
            <w:t>.</w:t>
          </w:r>
          <w:r w:rsidRPr="0049456C">
            <w:rPr>
              <w:lang w:val="sv-SE"/>
            </w:rPr>
            <w:t xml:space="preserve"> </w:t>
          </w:r>
          <w:r w:rsidR="00345558" w:rsidRPr="0049456C">
            <w:rPr>
              <w:lang w:val="sv-SE"/>
            </w:rPr>
            <w:t>+358 295 345 000</w:t>
          </w:r>
        </w:p>
        <w:p w14:paraId="423FF56B" w14:textId="77777777" w:rsidR="005C795F" w:rsidRPr="0049456C" w:rsidRDefault="00F86E16" w:rsidP="00213E47">
          <w:pPr>
            <w:pStyle w:val="Footer"/>
            <w:rPr>
              <w:lang w:val="sv-SE"/>
            </w:rPr>
          </w:pPr>
          <w:r w:rsidRPr="0049456C">
            <w:rPr>
              <w:lang w:val="sv-SE"/>
            </w:rPr>
            <w:t>t</w:t>
          </w:r>
          <w:r w:rsidR="00345558" w:rsidRPr="0049456C">
            <w:rPr>
              <w:lang w:val="sv-SE"/>
            </w:rPr>
            <w:t>raficom.fi</w:t>
          </w:r>
        </w:p>
      </w:tc>
    </w:tr>
  </w:tbl>
  <w:p w14:paraId="42C6ABC2" w14:textId="77777777" w:rsidR="00C02735" w:rsidRPr="0049456C" w:rsidRDefault="00C02735" w:rsidP="005C795F">
    <w:pPr>
      <w:pStyle w:val="Footer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F59FB" w14:textId="77777777" w:rsidR="004B71B0" w:rsidRDefault="004B71B0" w:rsidP="00261760">
      <w:r>
        <w:separator/>
      </w:r>
    </w:p>
  </w:footnote>
  <w:footnote w:type="continuationSeparator" w:id="0">
    <w:p w14:paraId="3E147CE3" w14:textId="77777777" w:rsidR="004B71B0" w:rsidRDefault="004B71B0" w:rsidP="00261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47E5B" w14:textId="77777777" w:rsidR="004B71B0" w:rsidRDefault="004B71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Eireunaviivaa"/>
      <w:tblW w:w="978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3"/>
      <w:gridCol w:w="993"/>
      <w:gridCol w:w="1842"/>
      <w:gridCol w:w="624"/>
      <w:gridCol w:w="1219"/>
    </w:tblGrid>
    <w:tr w:rsidR="00697658" w:rsidRPr="00EC3F4A" w14:paraId="677B0F50" w14:textId="77777777" w:rsidTr="00AD621C">
      <w:tc>
        <w:tcPr>
          <w:tcW w:w="5103" w:type="dxa"/>
          <w:vMerge w:val="restart"/>
        </w:tcPr>
        <w:p w14:paraId="5713D85E" w14:textId="77777777" w:rsidR="00697658" w:rsidRPr="00EC3F4A" w:rsidRDefault="00697658" w:rsidP="00697658">
          <w:pPr>
            <w:pStyle w:val="Header"/>
          </w:pPr>
          <w:r>
            <w:rPr>
              <w:lang w:eastAsia="fi-FI"/>
            </w:rPr>
            <w:drawing>
              <wp:inline distT="0" distB="0" distL="0" distR="0" wp14:anchorId="2A45FDA1" wp14:editId="5A1FE174">
                <wp:extent cx="2132444" cy="466361"/>
                <wp:effectExtent l="0" t="0" r="1270" b="0"/>
                <wp:docPr id="2" name="Kuv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2444" cy="4663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gridSpan w:val="2"/>
        </w:tcPr>
        <w:sdt>
          <w:sdtPr>
            <w:rPr>
              <w:b/>
            </w:rPr>
            <w:id w:val="1323779784"/>
            <w:comboBox>
              <w:listItem w:displayText=" " w:value="Tyhjä"/>
              <w:listItem w:displayText="Anbud" w:value="Anbud"/>
              <w:listItem w:displayText="Anbudsbegäran" w:value="Anbudsbegäran"/>
              <w:listItem w:displayText="Anmälan" w:value="Anmälan"/>
              <w:listItem w:displayText="Ansökan" w:value="Ansökan"/>
              <w:listItem w:displayText="Avtal" w:value="Avtal"/>
              <w:listItem w:displayText="Begäran om utlåtande" w:value="Begäran om utlåtande"/>
              <w:listItem w:displayText="Beskrivning" w:value="Beskrivning"/>
              <w:listItem w:displayText="Beslut" w:value="Beslut"/>
              <w:listItem w:displayText="Beställning" w:value="Beställning"/>
              <w:listItem w:displayText="Bilaga" w:value="Bilaga"/>
              <w:listItem w:displayText="Inbjudan" w:value="Inbjudan"/>
              <w:listItem w:displayText="Initiativ" w:value="Initiativ"/>
              <w:listItem w:displayText="Intyg" w:value="Intyg"/>
              <w:listItem w:displayText="Meddelande" w:value="Meddelande"/>
              <w:listItem w:displayText="Plan" w:value="Plan"/>
              <w:listItem w:displayText="Presentation" w:value="Presentation"/>
              <w:listItem w:displayText="Programme" w:value="Programme"/>
              <w:listItem w:displayText="Promemoria" w:value="Promemoria"/>
              <w:listItem w:displayText="Rapport" w:value="Rapport"/>
              <w:listItem w:displayText="Referat" w:value="Referat"/>
              <w:listItem w:displayText="Reklamation" w:value="Reklamation"/>
              <w:listItem w:displayText="Sammanfattning" w:value="Sammanfattning"/>
              <w:listItem w:displayText="Ställningstagande" w:value="Ställningstagande"/>
              <w:listItem w:displayText="Tillkännagivande" w:value="Tillkännagivande"/>
              <w:listItem w:displayText="Tolkning" w:value="Tolkning"/>
              <w:listItem w:displayText="Utlåtande" w:value="Utlåtande"/>
            </w:comboBox>
          </w:sdtPr>
          <w:sdtEndPr/>
          <w:sdtContent>
            <w:p w14:paraId="2F606405" w14:textId="1C7F56F8" w:rsidR="00697658" w:rsidRPr="00D21D7C" w:rsidRDefault="004B71B0" w:rsidP="00697658">
              <w:pPr>
                <w:pStyle w:val="Header"/>
                <w:rPr>
                  <w:b/>
                </w:rPr>
              </w:pPr>
              <w:r>
                <w:rPr>
                  <w:b/>
                </w:rPr>
                <w:t>Rapporteringsblankett</w:t>
              </w:r>
            </w:p>
          </w:sdtContent>
        </w:sdt>
      </w:tc>
      <w:tc>
        <w:tcPr>
          <w:tcW w:w="1843" w:type="dxa"/>
          <w:gridSpan w:val="2"/>
        </w:tcPr>
        <w:p w14:paraId="1FE9CD70" w14:textId="77777777" w:rsidR="00697658" w:rsidRPr="00EC3F4A" w:rsidRDefault="00697658" w:rsidP="00697658">
          <w:pPr>
            <w:pStyle w:val="Header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2E703C">
            <w:t>1</w:t>
          </w:r>
          <w:r>
            <w:fldChar w:fldCharType="end"/>
          </w:r>
          <w:r w:rsidRPr="00EC3F4A">
            <w:t xml:space="preserve"> (</w:t>
          </w:r>
          <w:fldSimple w:instr=" NUMPAGES   \* MERGEFORMAT ">
            <w:r w:rsidR="002E703C">
              <w:t>1</w:t>
            </w:r>
          </w:fldSimple>
          <w:r w:rsidRPr="00EC3F4A">
            <w:t>)</w:t>
          </w:r>
        </w:p>
      </w:tc>
    </w:tr>
    <w:tr w:rsidR="00697658" w:rsidRPr="00EC3F4A" w14:paraId="52C0AEF6" w14:textId="77777777" w:rsidTr="00AD621C">
      <w:trPr>
        <w:trHeight w:val="172"/>
      </w:trPr>
      <w:tc>
        <w:tcPr>
          <w:tcW w:w="5103" w:type="dxa"/>
          <w:vMerge/>
        </w:tcPr>
        <w:p w14:paraId="770750CB" w14:textId="77777777" w:rsidR="00697658" w:rsidRPr="00EC3F4A" w:rsidRDefault="00697658" w:rsidP="00697658">
          <w:pPr>
            <w:pStyle w:val="Header"/>
          </w:pPr>
        </w:p>
      </w:tc>
      <w:tc>
        <w:tcPr>
          <w:tcW w:w="993" w:type="dxa"/>
        </w:tcPr>
        <w:p w14:paraId="6EB368B0" w14:textId="77777777" w:rsidR="00697658" w:rsidRPr="00EC3F4A" w:rsidRDefault="00697658" w:rsidP="00697658">
          <w:pPr>
            <w:pStyle w:val="Header"/>
          </w:pPr>
        </w:p>
      </w:tc>
      <w:tc>
        <w:tcPr>
          <w:tcW w:w="2466" w:type="dxa"/>
          <w:gridSpan w:val="2"/>
        </w:tcPr>
        <w:p w14:paraId="73C42C55" w14:textId="77777777" w:rsidR="00697658" w:rsidRPr="00EC3F4A" w:rsidRDefault="00697658" w:rsidP="00697658">
          <w:pPr>
            <w:pStyle w:val="Header"/>
          </w:pPr>
        </w:p>
      </w:tc>
      <w:tc>
        <w:tcPr>
          <w:tcW w:w="1219" w:type="dxa"/>
        </w:tcPr>
        <w:p w14:paraId="47E5B795" w14:textId="77777777" w:rsidR="00697658" w:rsidRPr="00EC3F4A" w:rsidRDefault="00697658" w:rsidP="00697658">
          <w:pPr>
            <w:pStyle w:val="Header"/>
            <w:jc w:val="right"/>
          </w:pPr>
        </w:p>
      </w:tc>
    </w:tr>
    <w:tr w:rsidR="00697658" w:rsidRPr="00EC3F4A" w14:paraId="643358AA" w14:textId="77777777" w:rsidTr="00AD621C">
      <w:trPr>
        <w:trHeight w:val="172"/>
      </w:trPr>
      <w:tc>
        <w:tcPr>
          <w:tcW w:w="5103" w:type="dxa"/>
          <w:vMerge/>
        </w:tcPr>
        <w:p w14:paraId="4504F96B" w14:textId="77777777" w:rsidR="00697658" w:rsidRPr="00EC3F4A" w:rsidRDefault="00697658" w:rsidP="00697658">
          <w:pPr>
            <w:pStyle w:val="Header"/>
          </w:pPr>
        </w:p>
      </w:tc>
      <w:tc>
        <w:tcPr>
          <w:tcW w:w="4678" w:type="dxa"/>
          <w:gridSpan w:val="4"/>
        </w:tcPr>
        <w:p w14:paraId="6AE166D8" w14:textId="2E42979C" w:rsidR="00697658" w:rsidRPr="00EC3F4A" w:rsidRDefault="00697658" w:rsidP="00697658">
          <w:pPr>
            <w:pStyle w:val="Header"/>
          </w:pPr>
        </w:p>
      </w:tc>
    </w:tr>
    <w:tr w:rsidR="00697658" w:rsidRPr="00EC3F4A" w14:paraId="40C89B99" w14:textId="77777777" w:rsidTr="00AD621C">
      <w:tc>
        <w:tcPr>
          <w:tcW w:w="5103" w:type="dxa"/>
        </w:tcPr>
        <w:p w14:paraId="20DD56B0" w14:textId="77777777" w:rsidR="00697658" w:rsidRPr="009D2B4A" w:rsidRDefault="00697658" w:rsidP="00697658">
          <w:pPr>
            <w:pStyle w:val="Header"/>
          </w:pPr>
        </w:p>
      </w:tc>
      <w:tc>
        <w:tcPr>
          <w:tcW w:w="993" w:type="dxa"/>
        </w:tcPr>
        <w:p w14:paraId="66536B1D" w14:textId="77777777" w:rsidR="00697658" w:rsidRPr="009D2B4A" w:rsidRDefault="00697658" w:rsidP="00697658">
          <w:pPr>
            <w:pStyle w:val="Header"/>
          </w:pPr>
        </w:p>
      </w:tc>
      <w:tc>
        <w:tcPr>
          <w:tcW w:w="3685" w:type="dxa"/>
          <w:gridSpan w:val="3"/>
        </w:tcPr>
        <w:p w14:paraId="294114D3" w14:textId="05BA5B59" w:rsidR="00697658" w:rsidRPr="00EC3F4A" w:rsidRDefault="00C54A91" w:rsidP="00697658">
          <w:pPr>
            <w:pStyle w:val="Header"/>
            <w:jc w:val="right"/>
          </w:pPr>
          <w:r>
            <w:t>22.12.2023</w:t>
          </w:r>
        </w:p>
      </w:tc>
    </w:tr>
    <w:tr w:rsidR="00697658" w:rsidRPr="00EC3F4A" w14:paraId="09015052" w14:textId="77777777" w:rsidTr="00AD621C">
      <w:tc>
        <w:tcPr>
          <w:tcW w:w="5103" w:type="dxa"/>
        </w:tcPr>
        <w:p w14:paraId="6B061838" w14:textId="77777777" w:rsidR="00697658" w:rsidRPr="00546123" w:rsidRDefault="00697658" w:rsidP="00697658">
          <w:pPr>
            <w:pStyle w:val="Header"/>
          </w:pPr>
        </w:p>
      </w:tc>
      <w:tc>
        <w:tcPr>
          <w:tcW w:w="993" w:type="dxa"/>
        </w:tcPr>
        <w:p w14:paraId="63DBFBCD" w14:textId="77777777" w:rsidR="00697658" w:rsidRDefault="00697658" w:rsidP="00697658">
          <w:pPr>
            <w:pStyle w:val="Header"/>
          </w:pPr>
        </w:p>
      </w:tc>
      <w:tc>
        <w:tcPr>
          <w:tcW w:w="3685" w:type="dxa"/>
          <w:gridSpan w:val="3"/>
        </w:tcPr>
        <w:p w14:paraId="0957D133" w14:textId="77777777" w:rsidR="00697658" w:rsidRPr="00EC3F4A" w:rsidRDefault="00697658" w:rsidP="00697658">
          <w:pPr>
            <w:pStyle w:val="Header"/>
          </w:pPr>
        </w:p>
      </w:tc>
    </w:tr>
  </w:tbl>
  <w:p w14:paraId="12731583" w14:textId="77777777" w:rsidR="00DD3F3B" w:rsidRDefault="00DD3F3B">
    <w:pPr>
      <w:pStyle w:val="Header"/>
    </w:pPr>
  </w:p>
  <w:p w14:paraId="640CED26" w14:textId="77777777" w:rsidR="000008C6" w:rsidRDefault="000008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Eireunaviivaa"/>
      <w:tblW w:w="989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969"/>
      <w:gridCol w:w="2694"/>
      <w:gridCol w:w="1842"/>
      <w:gridCol w:w="624"/>
      <w:gridCol w:w="762"/>
    </w:tblGrid>
    <w:tr w:rsidR="00170958" w:rsidRPr="00EC3F4A" w14:paraId="54685A55" w14:textId="77777777" w:rsidTr="00170958">
      <w:tc>
        <w:tcPr>
          <w:tcW w:w="3969" w:type="dxa"/>
          <w:vMerge w:val="restart"/>
        </w:tcPr>
        <w:p w14:paraId="6B1524E0" w14:textId="77777777" w:rsidR="00170958" w:rsidRPr="00EC3F4A" w:rsidRDefault="00170958" w:rsidP="00AE3482">
          <w:pPr>
            <w:pStyle w:val="Header"/>
          </w:pPr>
          <w:r>
            <w:rPr>
              <w:lang w:eastAsia="fi-FI"/>
            </w:rPr>
            <w:drawing>
              <wp:anchor distT="0" distB="0" distL="114300" distR="114300" simplePos="0" relativeHeight="251668480" behindDoc="0" locked="0" layoutInCell="1" allowOverlap="1" wp14:anchorId="1419026C" wp14:editId="1E7EB69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160000" cy="474409"/>
                <wp:effectExtent l="0" t="0" r="0" b="1905"/>
                <wp:wrapNone/>
                <wp:docPr id="7" name="Kuva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Traficom su_ru RGB ei reunoj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0000" cy="4744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694" w:type="dxa"/>
        </w:tcPr>
        <w:sdt>
          <w:sdtPr>
            <w:rPr>
              <w:b/>
            </w:rPr>
            <w:id w:val="3890719"/>
            <w:showingPlcHdr/>
            <w:comboBox>
              <w:listItem w:displayText=" " w:value="Tyhjä"/>
              <w:listItem w:displayText="Aloite" w:value="Aloite"/>
              <w:listItem w:displayText="Ehdotus" w:value="Ehdotus"/>
              <w:listItem w:displayText="Esitys" w:value="Esitys"/>
              <w:listItem w:displayText="Esityslista" w:value="Esityslista"/>
              <w:listItem w:displayText="Hakemus" w:value="Hakemus"/>
              <w:listItem w:displayText="Ilmoitus" w:value="Ilmoitus"/>
              <w:listItem w:displayText="Kannanotto" w:value="Kannanotto"/>
              <w:listItem w:displayText="Kirje" w:value="Kirje"/>
              <w:listItem w:displayText="Kutsu" w:value="Kutsu"/>
              <w:listItem w:displayText="Lausunto" w:value="Lausunto"/>
              <w:listItem w:displayText="Lausuntopyyntö" w:value="Lausuntopyyntö"/>
              <w:listItem w:displayText="Muistio" w:value="Muistio"/>
              <w:listItem w:displayText="Määräys" w:value="Määräys"/>
              <w:listItem w:displayText="Ohje" w:value="Ohje"/>
              <w:listItem w:displayText="Ohjelma" w:value="Ohjelma"/>
              <w:listItem w:displayText="Päätös" w:value="Päätös"/>
              <w:listItem w:displayText="Pöytäkirja" w:value="Pöytäkirja"/>
              <w:listItem w:displayText="Raportti" w:value="Raportti"/>
              <w:listItem w:displayText="Reklamaatio" w:value="Reklamaatio"/>
              <w:listItem w:displayText="Saate" w:value="Saate"/>
              <w:listItem w:displayText="Seloste" w:value="Seloste"/>
              <w:listItem w:displayText="Sopimus" w:value="Sopimus"/>
              <w:listItem w:displayText="Suositus" w:value="Suositus"/>
              <w:listItem w:displayText="Suunnitelma" w:value="Suunnitelma"/>
              <w:listItem w:displayText="Tarjouspyyntö" w:value="Tarjouspyyntö"/>
              <w:listItem w:displayText="Tiedoksianto" w:value="Tiedoksianto"/>
              <w:listItem w:displayText="Tiedote" w:value="Tiedote"/>
              <w:listItem w:displayText="Tiedustelu" w:value="Tiedustelu"/>
              <w:listItem w:displayText="Tilaus" w:value="Tilaus"/>
              <w:listItem w:displayText="Todistus" w:value="Todistus"/>
              <w:listItem w:displayText="Tulkinta" w:value="Tulkinta"/>
              <w:listItem w:displayText="Yhteenveto" w:value="Yhteenveto"/>
            </w:comboBox>
          </w:sdtPr>
          <w:sdtEndPr/>
          <w:sdtContent>
            <w:p w14:paraId="25348D87" w14:textId="77777777" w:rsidR="00170958" w:rsidRPr="00F12499" w:rsidRDefault="00170958" w:rsidP="00AE3482">
              <w:pPr>
                <w:pStyle w:val="Header"/>
                <w:rPr>
                  <w:b/>
                  <w:noProof w:val="0"/>
                  <w:sz w:val="22"/>
                </w:rPr>
              </w:pPr>
              <w:r w:rsidRPr="00546123">
                <w:rPr>
                  <w:b/>
                </w:rPr>
                <w:fldChar w:fldCharType="begin"/>
              </w:r>
              <w:r w:rsidRPr="00546123">
                <w:rPr>
                  <w:b/>
                </w:rPr>
                <w:instrText xml:space="preserve"> Macrobutton NoMacro [</w:instrText>
              </w:r>
              <w:r>
                <w:rPr>
                  <w:b/>
                </w:rPr>
                <w:instrText>Asiakirjatyyppi</w:instrText>
              </w:r>
              <w:r w:rsidRPr="00546123">
                <w:rPr>
                  <w:b/>
                </w:rPr>
                <w:instrText>]</w:instrText>
              </w:r>
              <w:r w:rsidRPr="00546123">
                <w:rPr>
                  <w:b/>
                </w:rPr>
                <w:fldChar w:fldCharType="end"/>
              </w:r>
            </w:p>
          </w:sdtContent>
        </w:sdt>
      </w:tc>
      <w:tc>
        <w:tcPr>
          <w:tcW w:w="1842" w:type="dxa"/>
        </w:tcPr>
        <w:p w14:paraId="6C263A19" w14:textId="77777777" w:rsidR="00170958" w:rsidRPr="00EC3F4A" w:rsidRDefault="00170958" w:rsidP="00170958">
          <w:pPr>
            <w:pStyle w:val="Header"/>
            <w:jc w:val="right"/>
          </w:pPr>
        </w:p>
      </w:tc>
      <w:tc>
        <w:tcPr>
          <w:tcW w:w="1386" w:type="dxa"/>
          <w:gridSpan w:val="2"/>
        </w:tcPr>
        <w:p w14:paraId="118FCAEB" w14:textId="77777777" w:rsidR="00170958" w:rsidRPr="00EC3F4A" w:rsidRDefault="00170958" w:rsidP="00170958">
          <w:pPr>
            <w:pStyle w:val="Header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1</w:t>
          </w:r>
          <w:r>
            <w:fldChar w:fldCharType="end"/>
          </w:r>
          <w:r w:rsidRPr="00EC3F4A">
            <w:t xml:space="preserve"> (</w:t>
          </w:r>
          <w:r w:rsidR="00447662">
            <w:fldChar w:fldCharType="begin"/>
          </w:r>
          <w:r w:rsidR="00447662">
            <w:instrText xml:space="preserve"> NUMPAGES   \* MERGEFORMAT </w:instrText>
          </w:r>
          <w:r w:rsidR="00447662">
            <w:fldChar w:fldCharType="separate"/>
          </w:r>
          <w:r>
            <w:t>1</w:t>
          </w:r>
          <w:r w:rsidR="00447662">
            <w:fldChar w:fldCharType="end"/>
          </w:r>
          <w:r w:rsidRPr="00EC3F4A">
            <w:t>)</w:t>
          </w:r>
        </w:p>
      </w:tc>
    </w:tr>
    <w:tr w:rsidR="00170958" w:rsidRPr="00EC3F4A" w14:paraId="56BF810F" w14:textId="77777777" w:rsidTr="00170958">
      <w:trPr>
        <w:trHeight w:val="172"/>
      </w:trPr>
      <w:tc>
        <w:tcPr>
          <w:tcW w:w="3969" w:type="dxa"/>
          <w:vMerge/>
        </w:tcPr>
        <w:p w14:paraId="425E5B3A" w14:textId="77777777" w:rsidR="00170958" w:rsidRPr="00EC3F4A" w:rsidRDefault="00170958" w:rsidP="00AE3482">
          <w:pPr>
            <w:pStyle w:val="Header"/>
          </w:pPr>
        </w:p>
      </w:tc>
      <w:tc>
        <w:tcPr>
          <w:tcW w:w="2694" w:type="dxa"/>
        </w:tcPr>
        <w:p w14:paraId="38DE8C93" w14:textId="77777777" w:rsidR="00170958" w:rsidRPr="00EC3F4A" w:rsidRDefault="00170958" w:rsidP="00AE3482">
          <w:pPr>
            <w:pStyle w:val="Header"/>
          </w:pPr>
        </w:p>
      </w:tc>
      <w:tc>
        <w:tcPr>
          <w:tcW w:w="2466" w:type="dxa"/>
          <w:gridSpan w:val="2"/>
        </w:tcPr>
        <w:p w14:paraId="4CC3A856" w14:textId="77777777" w:rsidR="00170958" w:rsidRPr="00EC3F4A" w:rsidRDefault="00170958" w:rsidP="00AE3482">
          <w:pPr>
            <w:pStyle w:val="Header"/>
          </w:pPr>
        </w:p>
      </w:tc>
      <w:tc>
        <w:tcPr>
          <w:tcW w:w="762" w:type="dxa"/>
        </w:tcPr>
        <w:p w14:paraId="091DC948" w14:textId="77777777" w:rsidR="00170958" w:rsidRPr="00EC3F4A" w:rsidRDefault="00170958" w:rsidP="00AE3482">
          <w:pPr>
            <w:pStyle w:val="Header"/>
          </w:pPr>
        </w:p>
      </w:tc>
    </w:tr>
    <w:tr w:rsidR="00170958" w:rsidRPr="00EC3F4A" w14:paraId="243CC482" w14:textId="77777777" w:rsidTr="00094A14">
      <w:trPr>
        <w:trHeight w:val="172"/>
      </w:trPr>
      <w:tc>
        <w:tcPr>
          <w:tcW w:w="3969" w:type="dxa"/>
          <w:vMerge/>
        </w:tcPr>
        <w:p w14:paraId="0BC6F53E" w14:textId="77777777" w:rsidR="00170958" w:rsidRPr="00EC3F4A" w:rsidRDefault="00170958" w:rsidP="00AE3482">
          <w:pPr>
            <w:pStyle w:val="Header"/>
          </w:pPr>
        </w:p>
      </w:tc>
      <w:tc>
        <w:tcPr>
          <w:tcW w:w="5922" w:type="dxa"/>
          <w:gridSpan w:val="4"/>
        </w:tcPr>
        <w:p w14:paraId="6ABB085D" w14:textId="77777777" w:rsidR="00170958" w:rsidRPr="00EC3F4A" w:rsidRDefault="00170958" w:rsidP="00170958">
          <w:pPr>
            <w:pStyle w:val="Header"/>
            <w:jc w:val="right"/>
          </w:pPr>
          <w:r>
            <w:t xml:space="preserve">Dnro </w:t>
          </w:r>
          <w:r>
            <w:fldChar w:fldCharType="begin"/>
          </w:r>
          <w:r>
            <w:instrText xml:space="preserve"> Macrobutton NoMacro [XXXX/XXXX/XXXX]</w:instrText>
          </w:r>
          <w:r>
            <w:fldChar w:fldCharType="end"/>
          </w:r>
        </w:p>
      </w:tc>
    </w:tr>
    <w:tr w:rsidR="00546123" w:rsidRPr="00EC3F4A" w14:paraId="2BACB350" w14:textId="77777777" w:rsidTr="00910BA8">
      <w:tc>
        <w:tcPr>
          <w:tcW w:w="3969" w:type="dxa"/>
        </w:tcPr>
        <w:p w14:paraId="4A4B7835" w14:textId="77777777" w:rsidR="00546123" w:rsidRPr="009D2B4A" w:rsidRDefault="00546123" w:rsidP="00AE3482">
          <w:pPr>
            <w:pStyle w:val="Header"/>
          </w:pPr>
        </w:p>
      </w:tc>
      <w:tc>
        <w:tcPr>
          <w:tcW w:w="2694" w:type="dxa"/>
        </w:tcPr>
        <w:p w14:paraId="4C4F5FF2" w14:textId="77777777" w:rsidR="00546123" w:rsidRPr="009D2B4A" w:rsidRDefault="000008C6" w:rsidP="00AE3482">
          <w:pPr>
            <w:pStyle w:val="Header"/>
          </w:pPr>
          <w:r>
            <w:t>Liite 1</w:t>
          </w:r>
        </w:p>
      </w:tc>
      <w:tc>
        <w:tcPr>
          <w:tcW w:w="3228" w:type="dxa"/>
          <w:gridSpan w:val="3"/>
        </w:tcPr>
        <w:p w14:paraId="1C20A6D3" w14:textId="77777777" w:rsidR="00546123" w:rsidRPr="00EC3F4A" w:rsidRDefault="00170958" w:rsidP="00170958">
          <w:pPr>
            <w:pStyle w:val="Header"/>
            <w:jc w:val="right"/>
          </w:pPr>
          <w:r>
            <w:fldChar w:fldCharType="begin"/>
          </w:r>
          <w:r>
            <w:instrText xml:space="preserve"> Macrobutton NoMacro [Pvm]</w:instrText>
          </w:r>
          <w:r>
            <w:fldChar w:fldCharType="end"/>
          </w:r>
        </w:p>
      </w:tc>
    </w:tr>
    <w:tr w:rsidR="00546123" w:rsidRPr="00EC3F4A" w14:paraId="0A27AF1B" w14:textId="77777777" w:rsidTr="00910BA8">
      <w:tc>
        <w:tcPr>
          <w:tcW w:w="3969" w:type="dxa"/>
        </w:tcPr>
        <w:p w14:paraId="1B67C28E" w14:textId="77777777" w:rsidR="00546123" w:rsidRPr="00546123" w:rsidRDefault="00546123" w:rsidP="00AE3482">
          <w:pPr>
            <w:pStyle w:val="Header"/>
          </w:pPr>
        </w:p>
      </w:tc>
      <w:tc>
        <w:tcPr>
          <w:tcW w:w="2694" w:type="dxa"/>
        </w:tcPr>
        <w:p w14:paraId="769F87CA" w14:textId="77777777" w:rsidR="00546123" w:rsidRDefault="00546123" w:rsidP="00AE3482">
          <w:pPr>
            <w:pStyle w:val="Header"/>
          </w:pPr>
        </w:p>
      </w:tc>
      <w:tc>
        <w:tcPr>
          <w:tcW w:w="3228" w:type="dxa"/>
          <w:gridSpan w:val="3"/>
        </w:tcPr>
        <w:p w14:paraId="61295827" w14:textId="77777777" w:rsidR="00546123" w:rsidRPr="00EC3F4A" w:rsidRDefault="00546123" w:rsidP="00AE3482">
          <w:pPr>
            <w:pStyle w:val="Header"/>
          </w:pPr>
        </w:p>
      </w:tc>
    </w:tr>
  </w:tbl>
  <w:p w14:paraId="2F75579B" w14:textId="77777777" w:rsidR="00F12499" w:rsidRDefault="00F12499">
    <w:pPr>
      <w:pStyle w:val="Header"/>
    </w:pPr>
  </w:p>
  <w:p w14:paraId="43AEA302" w14:textId="77777777" w:rsidR="000008C6" w:rsidRDefault="000008C6">
    <w:pPr>
      <w:pStyle w:val="Header"/>
    </w:pPr>
  </w:p>
  <w:p w14:paraId="1DB06B6E" w14:textId="77777777" w:rsidR="000008C6" w:rsidRDefault="000008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AD9EFD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4E602B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267050"/>
    <w:multiLevelType w:val="multilevel"/>
    <w:tmpl w:val="79A88E14"/>
    <w:numStyleLink w:val="Luettelomerkit"/>
  </w:abstractNum>
  <w:abstractNum w:abstractNumId="3" w15:restartNumberingAfterBreak="0">
    <w:nsid w:val="25E15EBE"/>
    <w:multiLevelType w:val="multilevel"/>
    <w:tmpl w:val="FBD6CC3A"/>
    <w:numStyleLink w:val="Luettelonumerot"/>
  </w:abstractNum>
  <w:abstractNum w:abstractNumId="4" w15:restartNumberingAfterBreak="0">
    <w:nsid w:val="2E867EEC"/>
    <w:multiLevelType w:val="multilevel"/>
    <w:tmpl w:val="1EC6F1B4"/>
    <w:styleLink w:val="Numeroituotsikointi"/>
    <w:lvl w:ilvl="0">
      <w:start w:val="1"/>
      <w:numFmt w:val="decimal"/>
      <w:pStyle w:val="Heading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5D8741EC"/>
    <w:multiLevelType w:val="multilevel"/>
    <w:tmpl w:val="FBD6CC3A"/>
    <w:styleLink w:val="Luettelonumerot"/>
    <w:lvl w:ilvl="0">
      <w:start w:val="1"/>
      <w:numFmt w:val="decimal"/>
      <w:pStyle w:val="ListNumber"/>
      <w:lvlText w:val="%1."/>
      <w:lvlJc w:val="left"/>
      <w:pPr>
        <w:ind w:left="1701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Verdana" w:hAnsi="Verdana" w:hint="default"/>
        <w:color w:val="auto"/>
      </w:rPr>
    </w:lvl>
    <w:lvl w:ilvl="2">
      <w:start w:val="1"/>
      <w:numFmt w:val="bullet"/>
      <w:lvlText w:val="–"/>
      <w:lvlJc w:val="left"/>
      <w:pPr>
        <w:ind w:left="2495" w:hanging="397"/>
      </w:pPr>
      <w:rPr>
        <w:rFonts w:ascii="Verdana" w:hAnsi="Verdana" w:hint="default"/>
        <w:color w:val="auto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Verdana" w:hAnsi="Verdana" w:hint="default"/>
        <w:color w:val="auto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Verdana" w:hAnsi="Verdana" w:hint="default"/>
        <w:color w:val="auto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Verdana" w:hAnsi="Verdana" w:hint="default"/>
        <w:color w:val="auto"/>
      </w:rPr>
    </w:lvl>
    <w:lvl w:ilvl="6">
      <w:start w:val="1"/>
      <w:numFmt w:val="bullet"/>
      <w:lvlText w:val="–"/>
      <w:lvlJc w:val="left"/>
      <w:pPr>
        <w:ind w:left="4083" w:hanging="397"/>
      </w:pPr>
      <w:rPr>
        <w:rFonts w:ascii="Verdana" w:hAnsi="Verdana" w:hint="default"/>
        <w:color w:val="auto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Verdana" w:hAnsi="Verdana" w:hint="default"/>
        <w:color w:val="auto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Verdana" w:hAnsi="Verdana" w:hint="default"/>
        <w:color w:val="auto"/>
      </w:rPr>
    </w:lvl>
  </w:abstractNum>
  <w:abstractNum w:abstractNumId="6" w15:restartNumberingAfterBreak="0">
    <w:nsid w:val="7F263A62"/>
    <w:multiLevelType w:val="multilevel"/>
    <w:tmpl w:val="79A88E14"/>
    <w:styleLink w:val="Luettelomerkit"/>
    <w:lvl w:ilvl="0">
      <w:start w:val="1"/>
      <w:numFmt w:val="bullet"/>
      <w:pStyle w:val="ListBullet"/>
      <w:lvlText w:val=""/>
      <w:lvlJc w:val="left"/>
      <w:pPr>
        <w:ind w:left="1701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Verdana" w:hAnsi="Verdana" w:hint="default"/>
        <w:color w:val="auto"/>
      </w:rPr>
    </w:lvl>
    <w:lvl w:ilvl="2">
      <w:start w:val="1"/>
      <w:numFmt w:val="bullet"/>
      <w:lvlText w:val="–"/>
      <w:lvlJc w:val="left"/>
      <w:pPr>
        <w:ind w:left="2495" w:hanging="397"/>
      </w:pPr>
      <w:rPr>
        <w:rFonts w:ascii="Verdana" w:hAnsi="Verdana" w:hint="default"/>
        <w:color w:val="auto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Verdana" w:hAnsi="Verdana" w:hint="default"/>
        <w:color w:val="auto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Verdana" w:hAnsi="Verdana" w:hint="default"/>
        <w:color w:val="auto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Verdana" w:hAnsi="Verdana" w:hint="default"/>
        <w:color w:val="auto"/>
      </w:rPr>
    </w:lvl>
    <w:lvl w:ilvl="6">
      <w:start w:val="1"/>
      <w:numFmt w:val="bullet"/>
      <w:lvlText w:val="–"/>
      <w:lvlJc w:val="left"/>
      <w:pPr>
        <w:ind w:left="4083" w:hanging="397"/>
      </w:pPr>
      <w:rPr>
        <w:rFonts w:ascii="Verdana" w:hAnsi="Verdana" w:hint="default"/>
        <w:color w:val="auto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Verdana" w:hAnsi="Verdana" w:hint="default"/>
        <w:color w:val="auto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Verdana" w:hAnsi="Verdana" w:hint="default"/>
        <w:color w:val="auto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6"/>
  </w:num>
  <w:num w:numId="15">
    <w:abstractNumId w:val="5"/>
  </w:num>
  <w:num w:numId="16">
    <w:abstractNumId w:val="5"/>
  </w:num>
  <w:num w:numId="17">
    <w:abstractNumId w:val="6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6"/>
  </w:num>
  <w:num w:numId="29">
    <w:abstractNumId w:val="5"/>
  </w:num>
  <w:num w:numId="30">
    <w:abstractNumId w:val="5"/>
  </w:num>
  <w:num w:numId="31">
    <w:abstractNumId w:val="6"/>
  </w:num>
  <w:num w:numId="32">
    <w:abstractNumId w:val="4"/>
  </w:num>
  <w:num w:numId="33">
    <w:abstractNumId w:val="4"/>
  </w:num>
  <w:num w:numId="34">
    <w:abstractNumId w:val="4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6"/>
  </w:num>
  <w:num w:numId="43">
    <w:abstractNumId w:val="5"/>
  </w:num>
  <w:num w:numId="44">
    <w:abstractNumId w:val="5"/>
  </w:num>
  <w:num w:numId="45">
    <w:abstractNumId w:val="6"/>
  </w:num>
  <w:num w:numId="46">
    <w:abstractNumId w:val="4"/>
  </w:num>
  <w:num w:numId="47">
    <w:abstractNumId w:val="2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attachedTemplate r:id="rId1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1B0"/>
    <w:rsid w:val="0000057D"/>
    <w:rsid w:val="000008C6"/>
    <w:rsid w:val="000060C1"/>
    <w:rsid w:val="00014E30"/>
    <w:rsid w:val="0001699F"/>
    <w:rsid w:val="000238BF"/>
    <w:rsid w:val="00032708"/>
    <w:rsid w:val="00034E70"/>
    <w:rsid w:val="00035282"/>
    <w:rsid w:val="000361AF"/>
    <w:rsid w:val="00044DD7"/>
    <w:rsid w:val="00047EF7"/>
    <w:rsid w:val="00051BB5"/>
    <w:rsid w:val="00063065"/>
    <w:rsid w:val="00067875"/>
    <w:rsid w:val="000A1B72"/>
    <w:rsid w:val="000B3357"/>
    <w:rsid w:val="000B3F1D"/>
    <w:rsid w:val="000E4D27"/>
    <w:rsid w:val="000F3064"/>
    <w:rsid w:val="0011074D"/>
    <w:rsid w:val="001124B9"/>
    <w:rsid w:val="001127D3"/>
    <w:rsid w:val="001174E2"/>
    <w:rsid w:val="001223C1"/>
    <w:rsid w:val="001270B8"/>
    <w:rsid w:val="00127935"/>
    <w:rsid w:val="001674B7"/>
    <w:rsid w:val="00170958"/>
    <w:rsid w:val="0017174A"/>
    <w:rsid w:val="00192857"/>
    <w:rsid w:val="00193233"/>
    <w:rsid w:val="0019752B"/>
    <w:rsid w:val="001A7F54"/>
    <w:rsid w:val="001B3AB9"/>
    <w:rsid w:val="001B5BA6"/>
    <w:rsid w:val="001E2770"/>
    <w:rsid w:val="00213E47"/>
    <w:rsid w:val="00217315"/>
    <w:rsid w:val="00223987"/>
    <w:rsid w:val="002273D7"/>
    <w:rsid w:val="002337C2"/>
    <w:rsid w:val="00240745"/>
    <w:rsid w:val="002461CF"/>
    <w:rsid w:val="002522F2"/>
    <w:rsid w:val="00261760"/>
    <w:rsid w:val="00271722"/>
    <w:rsid w:val="0029240F"/>
    <w:rsid w:val="00293F3E"/>
    <w:rsid w:val="002E703C"/>
    <w:rsid w:val="002F6929"/>
    <w:rsid w:val="00301957"/>
    <w:rsid w:val="003030F4"/>
    <w:rsid w:val="00305757"/>
    <w:rsid w:val="0030655E"/>
    <w:rsid w:val="003401A5"/>
    <w:rsid w:val="00345558"/>
    <w:rsid w:val="00350DB9"/>
    <w:rsid w:val="00387C6D"/>
    <w:rsid w:val="003916A6"/>
    <w:rsid w:val="003917E1"/>
    <w:rsid w:val="00393C81"/>
    <w:rsid w:val="003A7045"/>
    <w:rsid w:val="003E6880"/>
    <w:rsid w:val="003F27E5"/>
    <w:rsid w:val="00400957"/>
    <w:rsid w:val="00407C11"/>
    <w:rsid w:val="00424608"/>
    <w:rsid w:val="00432598"/>
    <w:rsid w:val="00447286"/>
    <w:rsid w:val="00447662"/>
    <w:rsid w:val="004478DB"/>
    <w:rsid w:val="0045242D"/>
    <w:rsid w:val="004715F5"/>
    <w:rsid w:val="0049456C"/>
    <w:rsid w:val="004A4AC8"/>
    <w:rsid w:val="004B62A4"/>
    <w:rsid w:val="004B71B0"/>
    <w:rsid w:val="004C56FF"/>
    <w:rsid w:val="004D079E"/>
    <w:rsid w:val="004D7F15"/>
    <w:rsid w:val="00517A76"/>
    <w:rsid w:val="00546123"/>
    <w:rsid w:val="00592100"/>
    <w:rsid w:val="00596083"/>
    <w:rsid w:val="005A10E1"/>
    <w:rsid w:val="005A28CB"/>
    <w:rsid w:val="005B0A6D"/>
    <w:rsid w:val="005B374E"/>
    <w:rsid w:val="005B5649"/>
    <w:rsid w:val="005B6FC0"/>
    <w:rsid w:val="005C795F"/>
    <w:rsid w:val="005C7CDA"/>
    <w:rsid w:val="005E161F"/>
    <w:rsid w:val="005F23B7"/>
    <w:rsid w:val="00612D32"/>
    <w:rsid w:val="0063024B"/>
    <w:rsid w:val="00634C73"/>
    <w:rsid w:val="00657CCA"/>
    <w:rsid w:val="006700CD"/>
    <w:rsid w:val="0069005A"/>
    <w:rsid w:val="00697384"/>
    <w:rsid w:val="00697658"/>
    <w:rsid w:val="006A5316"/>
    <w:rsid w:val="006C6235"/>
    <w:rsid w:val="006C7E27"/>
    <w:rsid w:val="006D31EA"/>
    <w:rsid w:val="007102B6"/>
    <w:rsid w:val="0072074B"/>
    <w:rsid w:val="00725063"/>
    <w:rsid w:val="00745A0C"/>
    <w:rsid w:val="00766157"/>
    <w:rsid w:val="00770934"/>
    <w:rsid w:val="007A3D7B"/>
    <w:rsid w:val="007B27D9"/>
    <w:rsid w:val="007D10CC"/>
    <w:rsid w:val="007D2260"/>
    <w:rsid w:val="007E3C0A"/>
    <w:rsid w:val="007E6CEB"/>
    <w:rsid w:val="007F0683"/>
    <w:rsid w:val="00801327"/>
    <w:rsid w:val="00825477"/>
    <w:rsid w:val="008279C6"/>
    <w:rsid w:val="00845C83"/>
    <w:rsid w:val="008615BD"/>
    <w:rsid w:val="00881BDD"/>
    <w:rsid w:val="0089181B"/>
    <w:rsid w:val="00896362"/>
    <w:rsid w:val="008B04C0"/>
    <w:rsid w:val="008B4E1C"/>
    <w:rsid w:val="008D30DD"/>
    <w:rsid w:val="008D4E9E"/>
    <w:rsid w:val="00910BA8"/>
    <w:rsid w:val="00931AC4"/>
    <w:rsid w:val="00943D46"/>
    <w:rsid w:val="009729AC"/>
    <w:rsid w:val="009B5A06"/>
    <w:rsid w:val="009C5C38"/>
    <w:rsid w:val="009D2B4A"/>
    <w:rsid w:val="009E56AA"/>
    <w:rsid w:val="009F74FE"/>
    <w:rsid w:val="00A03600"/>
    <w:rsid w:val="00A253CC"/>
    <w:rsid w:val="00A31517"/>
    <w:rsid w:val="00A4492C"/>
    <w:rsid w:val="00A5386D"/>
    <w:rsid w:val="00A622B4"/>
    <w:rsid w:val="00A637D1"/>
    <w:rsid w:val="00A72693"/>
    <w:rsid w:val="00A82957"/>
    <w:rsid w:val="00A84E8A"/>
    <w:rsid w:val="00A91104"/>
    <w:rsid w:val="00AA1231"/>
    <w:rsid w:val="00AC0A55"/>
    <w:rsid w:val="00AC5327"/>
    <w:rsid w:val="00AD621C"/>
    <w:rsid w:val="00B00D18"/>
    <w:rsid w:val="00B07128"/>
    <w:rsid w:val="00B222AC"/>
    <w:rsid w:val="00B3558F"/>
    <w:rsid w:val="00B45749"/>
    <w:rsid w:val="00B70ED4"/>
    <w:rsid w:val="00B717A3"/>
    <w:rsid w:val="00B93B24"/>
    <w:rsid w:val="00B94C70"/>
    <w:rsid w:val="00BA5905"/>
    <w:rsid w:val="00BC37BF"/>
    <w:rsid w:val="00BE5F22"/>
    <w:rsid w:val="00BE6643"/>
    <w:rsid w:val="00BF79C5"/>
    <w:rsid w:val="00C02735"/>
    <w:rsid w:val="00C50055"/>
    <w:rsid w:val="00C54A91"/>
    <w:rsid w:val="00C76CF3"/>
    <w:rsid w:val="00C855CB"/>
    <w:rsid w:val="00C86D83"/>
    <w:rsid w:val="00C91803"/>
    <w:rsid w:val="00CA4655"/>
    <w:rsid w:val="00CD313B"/>
    <w:rsid w:val="00CD3B84"/>
    <w:rsid w:val="00CD6DC6"/>
    <w:rsid w:val="00D03D0D"/>
    <w:rsid w:val="00D21D7C"/>
    <w:rsid w:val="00D31CFD"/>
    <w:rsid w:val="00D33E2D"/>
    <w:rsid w:val="00D35DD0"/>
    <w:rsid w:val="00D41B18"/>
    <w:rsid w:val="00D5347F"/>
    <w:rsid w:val="00D63FDE"/>
    <w:rsid w:val="00D810BD"/>
    <w:rsid w:val="00DC4BB7"/>
    <w:rsid w:val="00DD1F2E"/>
    <w:rsid w:val="00DD3F3B"/>
    <w:rsid w:val="00DF0E85"/>
    <w:rsid w:val="00DF4AFA"/>
    <w:rsid w:val="00DF7FEE"/>
    <w:rsid w:val="00E20BFD"/>
    <w:rsid w:val="00E26688"/>
    <w:rsid w:val="00E37C6F"/>
    <w:rsid w:val="00E43DBE"/>
    <w:rsid w:val="00E56F9B"/>
    <w:rsid w:val="00E7464D"/>
    <w:rsid w:val="00E8082B"/>
    <w:rsid w:val="00EA2384"/>
    <w:rsid w:val="00EA5C3D"/>
    <w:rsid w:val="00EB505B"/>
    <w:rsid w:val="00EC3F4A"/>
    <w:rsid w:val="00EE2B4D"/>
    <w:rsid w:val="00F05F9D"/>
    <w:rsid w:val="00F07EB5"/>
    <w:rsid w:val="00F12499"/>
    <w:rsid w:val="00F15CB8"/>
    <w:rsid w:val="00F16CEE"/>
    <w:rsid w:val="00F201A7"/>
    <w:rsid w:val="00F21AFA"/>
    <w:rsid w:val="00F360DF"/>
    <w:rsid w:val="00F363B0"/>
    <w:rsid w:val="00F5251F"/>
    <w:rsid w:val="00F77EB3"/>
    <w:rsid w:val="00F84890"/>
    <w:rsid w:val="00F86E16"/>
    <w:rsid w:val="00F8710D"/>
    <w:rsid w:val="00F93854"/>
    <w:rsid w:val="00FB4D05"/>
    <w:rsid w:val="00FC3C1E"/>
    <w:rsid w:val="00FD0F6C"/>
    <w:rsid w:val="00FF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4777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unhideWhenUsed="1"/>
    <w:lsdException w:name="heading 8" w:uiPriority="9" w:unhideWhenUsed="1"/>
    <w:lsdException w:name="heading 9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13B"/>
    <w:rPr>
      <w:sz w:val="20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0A1B72"/>
    <w:pPr>
      <w:keepNext/>
      <w:keepLines/>
      <w:numPr>
        <w:numId w:val="5"/>
      </w:numPr>
      <w:spacing w:after="220"/>
      <w:outlineLvl w:val="0"/>
    </w:pPr>
    <w:rPr>
      <w:rFonts w:asciiTheme="majorHAnsi" w:eastAsiaTheme="majorEastAsia" w:hAnsiTheme="majorHAnsi" w:cstheme="majorHAnsi"/>
      <w:b/>
      <w:bCs/>
      <w:sz w:val="22"/>
      <w:szCs w:val="28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B00D18"/>
    <w:pPr>
      <w:keepNext/>
      <w:keepLines/>
      <w:numPr>
        <w:ilvl w:val="1"/>
        <w:numId w:val="5"/>
      </w:numPr>
      <w:spacing w:after="22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B00D18"/>
    <w:pPr>
      <w:keepNext/>
      <w:keepLines/>
      <w:numPr>
        <w:ilvl w:val="2"/>
        <w:numId w:val="5"/>
      </w:numPr>
      <w:spacing w:after="220"/>
      <w:outlineLvl w:val="2"/>
    </w:pPr>
    <w:rPr>
      <w:rFonts w:asciiTheme="majorHAnsi" w:eastAsiaTheme="majorEastAsia" w:hAnsiTheme="majorHAnsi" w:cstheme="majorBidi"/>
      <w:bCs/>
    </w:rPr>
  </w:style>
  <w:style w:type="paragraph" w:styleId="Heading4">
    <w:name w:val="heading 4"/>
    <w:basedOn w:val="Normal"/>
    <w:next w:val="BodyText"/>
    <w:link w:val="Heading4Char"/>
    <w:uiPriority w:val="9"/>
    <w:rsid w:val="00B00D18"/>
    <w:pPr>
      <w:keepNext/>
      <w:keepLines/>
      <w:numPr>
        <w:ilvl w:val="3"/>
        <w:numId w:val="5"/>
      </w:numPr>
      <w:spacing w:after="22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Heading5">
    <w:name w:val="heading 5"/>
    <w:basedOn w:val="Normal"/>
    <w:next w:val="BodyText"/>
    <w:link w:val="Heading5Char"/>
    <w:uiPriority w:val="9"/>
    <w:rsid w:val="00B00D18"/>
    <w:pPr>
      <w:keepNext/>
      <w:keepLines/>
      <w:numPr>
        <w:ilvl w:val="4"/>
        <w:numId w:val="5"/>
      </w:numPr>
      <w:spacing w:after="22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BodyText"/>
    <w:link w:val="Heading6Char"/>
    <w:uiPriority w:val="9"/>
    <w:rsid w:val="00B00D18"/>
    <w:pPr>
      <w:keepNext/>
      <w:keepLines/>
      <w:numPr>
        <w:ilvl w:val="5"/>
        <w:numId w:val="5"/>
      </w:numPr>
      <w:spacing w:after="220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BodyText"/>
    <w:link w:val="Heading7Char"/>
    <w:uiPriority w:val="9"/>
    <w:rsid w:val="00B00D18"/>
    <w:pPr>
      <w:keepNext/>
      <w:keepLines/>
      <w:numPr>
        <w:ilvl w:val="6"/>
        <w:numId w:val="5"/>
      </w:numPr>
      <w:spacing w:after="220"/>
      <w:outlineLvl w:val="6"/>
    </w:pPr>
    <w:rPr>
      <w:rFonts w:asciiTheme="majorHAnsi" w:eastAsiaTheme="majorEastAsia" w:hAnsiTheme="majorHAnsi" w:cstheme="majorBidi"/>
      <w:iCs/>
    </w:rPr>
  </w:style>
  <w:style w:type="paragraph" w:styleId="Heading8">
    <w:name w:val="heading 8"/>
    <w:basedOn w:val="Normal"/>
    <w:next w:val="BodyText"/>
    <w:link w:val="Heading8Char"/>
    <w:uiPriority w:val="9"/>
    <w:rsid w:val="00B00D18"/>
    <w:pPr>
      <w:keepNext/>
      <w:keepLines/>
      <w:numPr>
        <w:ilvl w:val="7"/>
        <w:numId w:val="5"/>
      </w:numPr>
      <w:spacing w:after="22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BodyText"/>
    <w:link w:val="Heading9Char"/>
    <w:uiPriority w:val="9"/>
    <w:rsid w:val="00B00D18"/>
    <w:pPr>
      <w:keepNext/>
      <w:keepLines/>
      <w:numPr>
        <w:ilvl w:val="8"/>
        <w:numId w:val="5"/>
      </w:numPr>
      <w:spacing w:after="220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729AC"/>
    <w:rPr>
      <w:noProof/>
    </w:rPr>
  </w:style>
  <w:style w:type="character" w:customStyle="1" w:styleId="HeaderChar">
    <w:name w:val="Header Char"/>
    <w:basedOn w:val="DefaultParagraphFont"/>
    <w:link w:val="Header"/>
    <w:uiPriority w:val="99"/>
    <w:rsid w:val="00697384"/>
    <w:rPr>
      <w:noProof/>
      <w:sz w:val="20"/>
    </w:rPr>
  </w:style>
  <w:style w:type="paragraph" w:styleId="Footer">
    <w:name w:val="footer"/>
    <w:basedOn w:val="Normal"/>
    <w:link w:val="FooterChar"/>
    <w:uiPriority w:val="99"/>
    <w:rsid w:val="000008C6"/>
    <w:rPr>
      <w:noProof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0008C6"/>
    <w:rPr>
      <w:noProof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9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7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29A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Eireunaviivaa">
    <w:name w:val="Ei reunaviivaa"/>
    <w:basedOn w:val="TableNormal"/>
    <w:uiPriority w:val="99"/>
    <w:qFormat/>
    <w:rsid w:val="009729AC"/>
    <w:tblPr/>
  </w:style>
  <w:style w:type="character" w:styleId="PlaceholderText">
    <w:name w:val="Placeholder Text"/>
    <w:basedOn w:val="DefaultParagraphFont"/>
    <w:uiPriority w:val="99"/>
    <w:rsid w:val="00CD313B"/>
    <w:rPr>
      <w:color w:val="auto"/>
      <w:bdr w:val="none" w:sz="0" w:space="0" w:color="auto"/>
      <w:shd w:val="clear" w:color="auto" w:fill="002B74" w:themeFill="accent1"/>
    </w:rPr>
  </w:style>
  <w:style w:type="character" w:customStyle="1" w:styleId="Heading7Char">
    <w:name w:val="Heading 7 Char"/>
    <w:basedOn w:val="DefaultParagraphFont"/>
    <w:link w:val="Heading7"/>
    <w:uiPriority w:val="9"/>
    <w:rsid w:val="0069005A"/>
    <w:rPr>
      <w:rFonts w:asciiTheme="majorHAnsi" w:eastAsiaTheme="majorEastAsia" w:hAnsiTheme="majorHAnsi" w:cstheme="majorBidi"/>
      <w:iCs/>
    </w:rPr>
  </w:style>
  <w:style w:type="paragraph" w:styleId="BodyText">
    <w:name w:val="Body Text"/>
    <w:basedOn w:val="Normal"/>
    <w:link w:val="BodyTextChar"/>
    <w:uiPriority w:val="1"/>
    <w:qFormat/>
    <w:rsid w:val="00CD313B"/>
    <w:pPr>
      <w:spacing w:after="200"/>
      <w:ind w:left="1304"/>
    </w:pPr>
  </w:style>
  <w:style w:type="character" w:customStyle="1" w:styleId="BodyTextChar">
    <w:name w:val="Body Text Char"/>
    <w:basedOn w:val="DefaultParagraphFont"/>
    <w:link w:val="BodyText"/>
    <w:uiPriority w:val="1"/>
    <w:rsid w:val="00CD313B"/>
    <w:rPr>
      <w:sz w:val="20"/>
    </w:rPr>
  </w:style>
  <w:style w:type="paragraph" w:styleId="NoSpacing">
    <w:name w:val="No Spacing"/>
    <w:uiPriority w:val="2"/>
    <w:qFormat/>
    <w:rsid w:val="00032708"/>
    <w:pPr>
      <w:ind w:left="1304"/>
    </w:pPr>
    <w:rPr>
      <w:sz w:val="20"/>
    </w:rPr>
  </w:style>
  <w:style w:type="paragraph" w:styleId="ListNumber">
    <w:name w:val="List Number"/>
    <w:basedOn w:val="Normal"/>
    <w:uiPriority w:val="99"/>
    <w:qFormat/>
    <w:rsid w:val="005A10E1"/>
    <w:pPr>
      <w:numPr>
        <w:numId w:val="48"/>
      </w:numPr>
      <w:spacing w:after="200"/>
      <w:contextualSpacing/>
    </w:pPr>
  </w:style>
  <w:style w:type="paragraph" w:styleId="ListBullet">
    <w:name w:val="List Bullet"/>
    <w:basedOn w:val="Normal"/>
    <w:uiPriority w:val="99"/>
    <w:qFormat/>
    <w:rsid w:val="005A10E1"/>
    <w:pPr>
      <w:numPr>
        <w:numId w:val="47"/>
      </w:numPr>
      <w:spacing w:after="20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A1B72"/>
    <w:rPr>
      <w:rFonts w:asciiTheme="majorHAnsi" w:eastAsiaTheme="majorEastAsia" w:hAnsiTheme="majorHAnsi" w:cstheme="majorHAnsi"/>
      <w:b/>
      <w:bCs/>
      <w:szCs w:val="28"/>
    </w:rPr>
  </w:style>
  <w:style w:type="paragraph" w:styleId="Title">
    <w:name w:val="Title"/>
    <w:basedOn w:val="Normal"/>
    <w:next w:val="BodyText"/>
    <w:link w:val="TitleChar"/>
    <w:uiPriority w:val="10"/>
    <w:qFormat/>
    <w:rsid w:val="000A1B72"/>
    <w:pPr>
      <w:spacing w:after="220"/>
      <w:contextualSpacing/>
    </w:pPr>
    <w:rPr>
      <w:rFonts w:asciiTheme="majorHAnsi" w:eastAsiaTheme="majorEastAsia" w:hAnsiTheme="majorHAnsi" w:cstheme="majorHAnsi"/>
      <w:b/>
      <w:kern w:val="22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A1B72"/>
    <w:rPr>
      <w:rFonts w:asciiTheme="majorHAnsi" w:eastAsiaTheme="majorEastAsia" w:hAnsiTheme="majorHAnsi" w:cstheme="majorHAnsi"/>
      <w:b/>
      <w:kern w:val="22"/>
      <w:sz w:val="28"/>
      <w:szCs w:val="52"/>
    </w:rPr>
  </w:style>
  <w:style w:type="paragraph" w:styleId="TOCHeading">
    <w:name w:val="TOC Heading"/>
    <w:next w:val="Normal"/>
    <w:uiPriority w:val="39"/>
    <w:rsid w:val="00CD313B"/>
    <w:pPr>
      <w:spacing w:after="220"/>
    </w:pPr>
    <w:rPr>
      <w:rFonts w:asciiTheme="majorHAnsi" w:eastAsiaTheme="majorEastAsia" w:hAnsiTheme="majorHAnsi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9005A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9005A"/>
    <w:rPr>
      <w:rFonts w:asciiTheme="majorHAnsi" w:eastAsiaTheme="majorEastAsia" w:hAnsiTheme="majorHAnsi" w:cstheme="majorBidi"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69005A"/>
    <w:rPr>
      <w:rFonts w:asciiTheme="majorHAnsi" w:eastAsiaTheme="majorEastAsia" w:hAnsiTheme="majorHAnsi" w:cstheme="majorBidi"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69005A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rsid w:val="0069005A"/>
    <w:rPr>
      <w:rFonts w:asciiTheme="majorHAnsi" w:eastAsiaTheme="majorEastAsia" w:hAnsiTheme="majorHAnsi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69005A"/>
    <w:rPr>
      <w:rFonts w:asciiTheme="majorHAnsi" w:eastAsiaTheme="majorEastAsia" w:hAnsiTheme="majorHAnsi" w:cstheme="majorBidi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9005A"/>
    <w:rPr>
      <w:rFonts w:asciiTheme="majorHAnsi" w:eastAsiaTheme="majorEastAsia" w:hAnsiTheme="majorHAnsi" w:cstheme="majorBidi"/>
      <w:iCs/>
      <w:szCs w:val="20"/>
    </w:rPr>
  </w:style>
  <w:style w:type="numbering" w:customStyle="1" w:styleId="Luettelomerkit">
    <w:name w:val="Luettelomerkit"/>
    <w:uiPriority w:val="99"/>
    <w:rsid w:val="005A10E1"/>
    <w:pPr>
      <w:numPr>
        <w:numId w:val="3"/>
      </w:numPr>
    </w:pPr>
  </w:style>
  <w:style w:type="numbering" w:customStyle="1" w:styleId="Luettelonumerot">
    <w:name w:val="Luettelo numerot"/>
    <w:uiPriority w:val="99"/>
    <w:rsid w:val="005A10E1"/>
    <w:pPr>
      <w:numPr>
        <w:numId w:val="4"/>
      </w:numPr>
    </w:pPr>
  </w:style>
  <w:style w:type="paragraph" w:customStyle="1" w:styleId="Ohje">
    <w:name w:val="Ohje"/>
    <w:basedOn w:val="BodyText"/>
    <w:uiPriority w:val="99"/>
    <w:rsid w:val="009729AC"/>
    <w:pPr>
      <w:shd w:val="clear" w:color="auto" w:fill="FFFF00"/>
    </w:pPr>
  </w:style>
  <w:style w:type="character" w:styleId="Hyperlink">
    <w:name w:val="Hyperlink"/>
    <w:basedOn w:val="DefaultParagraphFont"/>
    <w:uiPriority w:val="99"/>
    <w:unhideWhenUsed/>
    <w:rsid w:val="00387C6D"/>
    <w:rPr>
      <w:color w:val="002B74" w:themeColor="text2"/>
      <w:u w:val="single"/>
    </w:rPr>
  </w:style>
  <w:style w:type="numbering" w:customStyle="1" w:styleId="Numeroituotsikointi">
    <w:name w:val="Numeroitu otsikointi"/>
    <w:uiPriority w:val="99"/>
    <w:rsid w:val="00A82957"/>
    <w:pPr>
      <w:numPr>
        <w:numId w:val="5"/>
      </w:numPr>
    </w:pPr>
  </w:style>
  <w:style w:type="paragraph" w:customStyle="1" w:styleId="Taulukkootsikko">
    <w:name w:val="Taulukko_otsikko"/>
    <w:basedOn w:val="Normal"/>
    <w:next w:val="Normal"/>
    <w:rsid w:val="009729AC"/>
    <w:pPr>
      <w:spacing w:after="120"/>
      <w:jc w:val="both"/>
    </w:pPr>
    <w:rPr>
      <w:rFonts w:ascii="Verdana" w:eastAsia="Times New Roman" w:hAnsi="Verdana" w:cs="Arial"/>
      <w:b/>
    </w:rPr>
  </w:style>
  <w:style w:type="paragraph" w:customStyle="1" w:styleId="Taulukkoteksti">
    <w:name w:val="Taulukkoteksti"/>
    <w:basedOn w:val="Normal"/>
    <w:rsid w:val="009729AC"/>
    <w:pPr>
      <w:spacing w:after="120"/>
      <w:jc w:val="both"/>
    </w:pPr>
    <w:rPr>
      <w:rFonts w:ascii="Verdana" w:eastAsia="Times New Roman" w:hAnsi="Verdana" w:cs="Arial"/>
    </w:rPr>
  </w:style>
  <w:style w:type="paragraph" w:styleId="TOC1">
    <w:name w:val="toc 1"/>
    <w:next w:val="Normal"/>
    <w:autoRedefine/>
    <w:uiPriority w:val="39"/>
    <w:rsid w:val="00CD313B"/>
    <w:pPr>
      <w:tabs>
        <w:tab w:val="right" w:leader="dot" w:pos="9741"/>
      </w:tabs>
      <w:spacing w:before="240" w:after="120"/>
      <w:ind w:left="567" w:hanging="567"/>
    </w:pPr>
    <w:rPr>
      <w:rFonts w:asciiTheme="majorHAnsi" w:eastAsiaTheme="majorEastAsia" w:hAnsiTheme="majorHAnsi" w:cstheme="majorHAnsi"/>
      <w:b/>
      <w:sz w:val="20"/>
      <w:szCs w:val="20"/>
    </w:rPr>
  </w:style>
  <w:style w:type="paragraph" w:styleId="TOC2">
    <w:name w:val="toc 2"/>
    <w:next w:val="Normal"/>
    <w:autoRedefine/>
    <w:uiPriority w:val="39"/>
    <w:rsid w:val="00CD313B"/>
    <w:pPr>
      <w:tabs>
        <w:tab w:val="right" w:leader="dot" w:pos="9741"/>
      </w:tabs>
      <w:spacing w:before="120"/>
      <w:ind w:left="1418" w:hanging="851"/>
    </w:pPr>
    <w:rPr>
      <w:rFonts w:asciiTheme="majorHAnsi" w:eastAsiaTheme="majorEastAsia" w:hAnsiTheme="majorHAnsi" w:cstheme="majorBidi"/>
      <w:bCs/>
      <w:iCs/>
      <w:sz w:val="20"/>
      <w:szCs w:val="20"/>
    </w:rPr>
  </w:style>
  <w:style w:type="paragraph" w:styleId="TOC3">
    <w:name w:val="toc 3"/>
    <w:next w:val="Normal"/>
    <w:autoRedefine/>
    <w:uiPriority w:val="39"/>
    <w:rsid w:val="00CD313B"/>
    <w:pPr>
      <w:tabs>
        <w:tab w:val="right" w:leader="dot" w:pos="9741"/>
      </w:tabs>
      <w:ind w:left="2552" w:hanging="1134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rsid w:val="009729AC"/>
    <w:pPr>
      <w:ind w:left="660"/>
    </w:pPr>
    <w:rPr>
      <w:szCs w:val="20"/>
    </w:rPr>
  </w:style>
  <w:style w:type="paragraph" w:styleId="TOC5">
    <w:name w:val="toc 5"/>
    <w:basedOn w:val="Normal"/>
    <w:next w:val="Normal"/>
    <w:autoRedefine/>
    <w:uiPriority w:val="39"/>
    <w:rsid w:val="009729AC"/>
    <w:pPr>
      <w:ind w:left="880"/>
    </w:pPr>
    <w:rPr>
      <w:szCs w:val="20"/>
    </w:rPr>
  </w:style>
  <w:style w:type="paragraph" w:styleId="TOC6">
    <w:name w:val="toc 6"/>
    <w:basedOn w:val="Normal"/>
    <w:next w:val="Normal"/>
    <w:autoRedefine/>
    <w:uiPriority w:val="39"/>
    <w:rsid w:val="009729AC"/>
    <w:pPr>
      <w:ind w:left="1100"/>
    </w:pPr>
    <w:rPr>
      <w:szCs w:val="20"/>
    </w:rPr>
  </w:style>
  <w:style w:type="paragraph" w:styleId="TOC7">
    <w:name w:val="toc 7"/>
    <w:basedOn w:val="Normal"/>
    <w:next w:val="Normal"/>
    <w:autoRedefine/>
    <w:uiPriority w:val="39"/>
    <w:rsid w:val="009729AC"/>
    <w:pPr>
      <w:ind w:left="1320"/>
    </w:pPr>
    <w:rPr>
      <w:szCs w:val="20"/>
    </w:rPr>
  </w:style>
  <w:style w:type="paragraph" w:styleId="TOC8">
    <w:name w:val="toc 8"/>
    <w:basedOn w:val="Normal"/>
    <w:next w:val="Normal"/>
    <w:autoRedefine/>
    <w:uiPriority w:val="39"/>
    <w:rsid w:val="009729AC"/>
    <w:pPr>
      <w:ind w:left="1540"/>
    </w:pPr>
    <w:rPr>
      <w:szCs w:val="20"/>
    </w:rPr>
  </w:style>
  <w:style w:type="paragraph" w:styleId="TOC9">
    <w:name w:val="toc 9"/>
    <w:basedOn w:val="Normal"/>
    <w:next w:val="Normal"/>
    <w:autoRedefine/>
    <w:uiPriority w:val="39"/>
    <w:rsid w:val="009729AC"/>
    <w:pPr>
      <w:ind w:left="1760"/>
    </w:pPr>
    <w:rPr>
      <w:szCs w:val="20"/>
    </w:rPr>
  </w:style>
  <w:style w:type="table" w:customStyle="1" w:styleId="Traficomtaulukko">
    <w:name w:val="Traficom taulukko"/>
    <w:basedOn w:val="TableNormal"/>
    <w:uiPriority w:val="99"/>
    <w:qFormat/>
    <w:rsid w:val="00F21AFA"/>
    <w:tblPr>
      <w:tblBorders>
        <w:top w:val="single" w:sz="4" w:space="0" w:color="002B74" w:themeColor="accent1"/>
        <w:left w:val="single" w:sz="4" w:space="0" w:color="002B74" w:themeColor="accent1"/>
        <w:bottom w:val="single" w:sz="4" w:space="0" w:color="002B74" w:themeColor="accent1"/>
        <w:right w:val="single" w:sz="4" w:space="0" w:color="002B74" w:themeColor="accent1"/>
        <w:insideH w:val="single" w:sz="4" w:space="0" w:color="002B74" w:themeColor="accent1"/>
        <w:insideV w:val="single" w:sz="4" w:space="0" w:color="002B74" w:themeColor="accent1"/>
      </w:tblBorders>
    </w:tblPr>
    <w:tcPr>
      <w:shd w:val="clear" w:color="auto" w:fill="auto"/>
    </w:tcPr>
    <w:tblStylePr w:type="firstRow">
      <w:rPr>
        <w:b/>
        <w:color w:val="FFFFFF" w:themeColor="background1"/>
      </w:rPr>
      <w:tblPr/>
      <w:tcPr>
        <w:shd w:val="clear" w:color="auto" w:fill="002B74" w:themeFill="accent1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F5251F"/>
    <w:pPr>
      <w:spacing w:after="200"/>
    </w:pPr>
    <w:rPr>
      <w:i/>
      <w:iCs/>
      <w:color w:val="002B74" w:themeColor="text2"/>
      <w:sz w:val="18"/>
      <w:szCs w:val="18"/>
    </w:rPr>
  </w:style>
  <w:style w:type="paragraph" w:customStyle="1" w:styleId="Table1">
    <w:name w:val="Table 1"/>
    <w:basedOn w:val="Normal"/>
    <w:rsid w:val="004B71B0"/>
    <w:rPr>
      <w:rFonts w:ascii="Felbridge Pro" w:eastAsia="Times New Roman" w:hAnsi="Felbridge Pro" w:cs="Times New Roman"/>
      <w:szCs w:val="20"/>
      <w:lang w:val="sv-SE"/>
    </w:rPr>
  </w:style>
  <w:style w:type="character" w:customStyle="1" w:styleId="ztxtValintaruutuChar">
    <w:name w:val="ztxtValintaruutu Char"/>
    <w:link w:val="ztxtValintaruutu"/>
    <w:locked/>
    <w:rsid w:val="004B71B0"/>
    <w:rPr>
      <w:rFonts w:ascii="Felbridge Pro" w:hAnsi="Felbridge Pro"/>
    </w:rPr>
  </w:style>
  <w:style w:type="paragraph" w:customStyle="1" w:styleId="ztxtValintaruutu">
    <w:name w:val="ztxtValintaruutu"/>
    <w:basedOn w:val="Normal"/>
    <w:next w:val="Normal"/>
    <w:link w:val="ztxtValintaruutuChar"/>
    <w:rsid w:val="004B71B0"/>
    <w:pPr>
      <w:suppressAutoHyphens/>
      <w:ind w:left="397" w:hanging="397"/>
    </w:pPr>
    <w:rPr>
      <w:rFonts w:ascii="Felbridge Pro" w:hAnsi="Felbridge Pro"/>
      <w:sz w:val="22"/>
    </w:rPr>
  </w:style>
  <w:style w:type="character" w:customStyle="1" w:styleId="zOhjausteksti1Char">
    <w:name w:val="zOhjausteksti1 Char"/>
    <w:link w:val="zOhjausteksti1"/>
    <w:locked/>
    <w:rsid w:val="004B71B0"/>
    <w:rPr>
      <w:rFonts w:ascii="Felbridge Pro" w:hAnsi="Felbridge Pro"/>
      <w:sz w:val="17"/>
    </w:rPr>
  </w:style>
  <w:style w:type="paragraph" w:customStyle="1" w:styleId="zOhjausteksti1">
    <w:name w:val="zOhjausteksti1"/>
    <w:basedOn w:val="Normal"/>
    <w:link w:val="zOhjausteksti1Char"/>
    <w:rsid w:val="004B71B0"/>
    <w:pPr>
      <w:spacing w:after="20"/>
    </w:pPr>
    <w:rPr>
      <w:rFonts w:ascii="Felbridge Pro" w:hAnsi="Felbridge Pro"/>
      <w:sz w:val="17"/>
    </w:rPr>
  </w:style>
  <w:style w:type="paragraph" w:customStyle="1" w:styleId="PaaOtsikko">
    <w:name w:val="PaaOtsikko"/>
    <w:basedOn w:val="Normal"/>
    <w:rsid w:val="004B71B0"/>
    <w:pPr>
      <w:spacing w:after="240"/>
    </w:pPr>
    <w:rPr>
      <w:rFonts w:ascii="Felbridge Pro" w:eastAsia="Times New Roman" w:hAnsi="Felbridge Pro" w:cs="Times New Roman"/>
      <w:b/>
      <w:sz w:val="24"/>
      <w:szCs w:val="20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6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raficom\WorkgroupTemplates\A)%20Peruspohjat\A%20Peruspohja%202%20SV.dotx" TargetMode="External"/></Relationships>
</file>

<file path=word/theme/theme1.xml><?xml version="1.0" encoding="utf-8"?>
<a:theme xmlns:a="http://schemas.openxmlformats.org/drawingml/2006/main" name="Traficom">
  <a:themeElements>
    <a:clrScheme name="Traficom23">
      <a:dk1>
        <a:srgbClr val="000000"/>
      </a:dk1>
      <a:lt1>
        <a:srgbClr val="FFFFFF"/>
      </a:lt1>
      <a:dk2>
        <a:srgbClr val="002B74"/>
      </a:dk2>
      <a:lt2>
        <a:srgbClr val="0058B1"/>
      </a:lt2>
      <a:accent1>
        <a:srgbClr val="002B74"/>
      </a:accent1>
      <a:accent2>
        <a:srgbClr val="EC017F"/>
      </a:accent2>
      <a:accent3>
        <a:srgbClr val="669BD0"/>
      </a:accent3>
      <a:accent4>
        <a:srgbClr val="81D600"/>
      </a:accent4>
      <a:accent5>
        <a:srgbClr val="00AEB2"/>
      </a:accent5>
      <a:accent6>
        <a:srgbClr val="008285"/>
      </a:accent6>
      <a:hlink>
        <a:srgbClr val="008285"/>
      </a:hlink>
      <a:folHlink>
        <a:srgbClr val="820083"/>
      </a:folHlink>
    </a:clrScheme>
    <a:fontScheme name="Mukautettu 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-teem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solidFill>
            <a:schemeClr val="accent1"/>
          </a:solidFill>
        </a:ln>
      </a:spPr>
      <a:bodyPr rtlCol="0" anchor="t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1750">
          <a:solidFill>
            <a:srgbClr val="00AEB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solidFill>
          <a:srgbClr val="00AEB2"/>
        </a:solidFill>
      </a:spPr>
      <a:bodyPr wrap="none" rtlCol="0">
        <a:spAutoFit/>
      </a:bodyPr>
      <a:lstStyle>
        <a:defPPr algn="l">
          <a:defRPr dirty="0" err="1" smtClean="0">
            <a:solidFill>
              <a:schemeClr val="bg1"/>
            </a:solidFill>
          </a:defRPr>
        </a:defPPr>
      </a:lstStyle>
    </a:txDef>
  </a:objectDefaults>
  <a:extraClrSchemeLst/>
  <a:custClrLst>
    <a:custClr name="Traficom 1">
      <a:srgbClr val="00AEB2"/>
    </a:custClr>
    <a:custClr name="Traficom 2">
      <a:srgbClr val="018285"/>
    </a:custClr>
    <a:custClr name="Traficom 3">
      <a:srgbClr val="0058B1"/>
    </a:custClr>
    <a:custClr name="Traficom 4">
      <a:srgbClr val="159637"/>
    </a:custClr>
    <a:custClr name="Traficom 5">
      <a:srgbClr val="81D600"/>
    </a:custClr>
    <a:custClr name="Traficom 6">
      <a:srgbClr val="009EFF"/>
    </a:custClr>
    <a:custClr name="Traficom 7">
      <a:srgbClr val="0066CC"/>
    </a:custClr>
    <a:custClr name="Traficom 8">
      <a:srgbClr val="EC017F"/>
    </a:custClr>
    <a:custClr name="Traficom 9">
      <a:srgbClr val="E90008"/>
    </a:custClr>
    <a:custClr name="Traficom 10">
      <a:srgbClr val="FF7D00"/>
    </a:custClr>
    <a:custClr name="Traficom 11">
      <a:srgbClr val="FFD400"/>
    </a:custClr>
    <a:custClr name="Traficom 12">
      <a:srgbClr val="056805"/>
    </a:custClr>
    <a:custClr name="Traficom 13">
      <a:srgbClr val="026273"/>
    </a:custClr>
    <a:custClr name="Traficom 14">
      <a:srgbClr val="002C74"/>
    </a:custClr>
    <a:custClr name="Traficom 15">
      <a:srgbClr val="820084"/>
    </a:custClr>
    <a:custClr name="Traficom 16">
      <a:srgbClr val="9E003B"/>
    </a:custClr>
  </a:custClrLst>
  <a:extLst>
    <a:ext uri="{05A4C25C-085E-4340-85A3-A5531E510DB2}">
      <thm15:themeFamily xmlns:thm15="http://schemas.microsoft.com/office/thememl/2012/main" name="Traficom" id="{76EC8A14-2307-4287-9843-1668F8215E47}" vid="{B002C68D-12CF-4CCB-A622-FDE0DB82E9E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 Peruspohja 2 SV.dotx</Template>
  <TotalTime>0</TotalTime>
  <Pages>2</Pages>
  <Words>396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2024-01-24T10:06:00Z</dcterms:created>
  <dcterms:modified xsi:type="dcterms:W3CDTF">2024-01-24T10:17:00Z</dcterms:modified>
</cp:coreProperties>
</file>